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 w:tblpY="-863"/>
        <w:tblW w:w="1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3"/>
        <w:gridCol w:w="5107"/>
        <w:gridCol w:w="5191"/>
      </w:tblGrid>
      <w:tr w:rsidR="00834415" w14:paraId="3242912F" w14:textId="77777777" w:rsidTr="003956C7">
        <w:trPr>
          <w:trHeight w:val="9214"/>
        </w:trPr>
        <w:tc>
          <w:tcPr>
            <w:tcW w:w="5453" w:type="dxa"/>
            <w:vMerge w:val="restart"/>
            <w:tcBorders>
              <w:top w:val="nil"/>
              <w:left w:val="nil"/>
              <w:bottom w:val="single" w:sz="4" w:space="0" w:color="auto"/>
              <w:right w:val="nil"/>
            </w:tcBorders>
          </w:tcPr>
          <w:p w14:paraId="255BB05D" w14:textId="77777777" w:rsidR="00834415" w:rsidRDefault="00834415" w:rsidP="00834415">
            <w:pPr>
              <w:rPr>
                <w:noProof/>
              </w:rPr>
            </w:pPr>
            <w:r>
              <w:rPr>
                <w:noProof/>
              </w:rPr>
              <mc:AlternateContent>
                <mc:Choice Requires="wps">
                  <w:drawing>
                    <wp:anchor distT="0" distB="0" distL="114300" distR="114300" simplePos="0" relativeHeight="251711488" behindDoc="0" locked="0" layoutInCell="1" allowOverlap="1" wp14:anchorId="407FC779" wp14:editId="22AD84C7">
                      <wp:simplePos x="0" y="0"/>
                      <wp:positionH relativeFrom="column">
                        <wp:posOffset>295275</wp:posOffset>
                      </wp:positionH>
                      <wp:positionV relativeFrom="paragraph">
                        <wp:posOffset>400050</wp:posOffset>
                      </wp:positionV>
                      <wp:extent cx="2867025" cy="6915150"/>
                      <wp:effectExtent l="0" t="0" r="9525" b="0"/>
                      <wp:wrapNone/>
                      <wp:docPr id="45" name="Rectangle 45"/>
                      <wp:cNvGraphicFramePr/>
                      <a:graphic xmlns:a="http://schemas.openxmlformats.org/drawingml/2006/main">
                        <a:graphicData uri="http://schemas.microsoft.com/office/word/2010/wordprocessingShape">
                          <wps:wsp>
                            <wps:cNvSpPr/>
                            <wps:spPr>
                              <a:xfrm>
                                <a:off x="0" y="0"/>
                                <a:ext cx="2867025" cy="6915150"/>
                              </a:xfrm>
                              <a:prstGeom prst="rect">
                                <a:avLst/>
                              </a:prstGeom>
                              <a:solidFill>
                                <a:schemeClr val="tx2">
                                  <a:alpha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54B6BF" w14:textId="77777777" w:rsidR="007B1270" w:rsidRDefault="007B1270" w:rsidP="008434D4">
                                  <w:pPr>
                                    <w:pStyle w:val="Heading1"/>
                                  </w:pPr>
                                  <w:bookmarkStart w:id="0" w:name="_Hlk530576347"/>
                                  <w:bookmarkEnd w:id="0"/>
                                </w:p>
                                <w:p w14:paraId="2DBE0A08" w14:textId="08A10B9A" w:rsidR="00834415" w:rsidRPr="00F57FDF" w:rsidRDefault="00866403" w:rsidP="00215580">
                                  <w:pPr>
                                    <w:pStyle w:val="Heading2"/>
                                    <w:rPr>
                                      <w:rFonts w:ascii="Copperplate Gothic Bold" w:hAnsi="Copperplate Gothic Bold"/>
                                      <w:sz w:val="32"/>
                                      <w:szCs w:val="34"/>
                                    </w:rPr>
                                  </w:pPr>
                                  <w:r w:rsidRPr="00F57FDF">
                                    <w:rPr>
                                      <w:rFonts w:ascii="Copperplate Gothic Bold" w:hAnsi="Copperplate Gothic Bold"/>
                                      <w:sz w:val="32"/>
                                      <w:szCs w:val="34"/>
                                    </w:rPr>
                                    <w:t>Build tiny home solutions for</w:t>
                                  </w:r>
                                  <w:r w:rsidR="00C32C53" w:rsidRPr="00F57FDF">
                                    <w:rPr>
                                      <w:rFonts w:ascii="Copperplate Gothic Bold" w:hAnsi="Copperplate Gothic Bold"/>
                                      <w:sz w:val="32"/>
                                      <w:szCs w:val="34"/>
                                    </w:rPr>
                                    <w:t xml:space="preserve"> our</w:t>
                                  </w:r>
                                  <w:r w:rsidRPr="00F57FDF">
                                    <w:rPr>
                                      <w:rFonts w:ascii="Copperplate Gothic Bold" w:hAnsi="Copperplate Gothic Bold"/>
                                      <w:sz w:val="32"/>
                                      <w:szCs w:val="34"/>
                                    </w:rPr>
                                    <w:t xml:space="preserve"> homeless women veterans.</w:t>
                                  </w:r>
                                </w:p>
                                <w:p w14:paraId="6E93A41A" w14:textId="77777777" w:rsidR="00834415" w:rsidRPr="004F4009" w:rsidRDefault="00834415" w:rsidP="004F4009">
                                  <w:pPr>
                                    <w:rPr>
                                      <w:color w:val="FFFFFF" w:themeColor="background1"/>
                                    </w:rPr>
                                  </w:pPr>
                                </w:p>
                                <w:p w14:paraId="5C7C2C2A" w14:textId="4376E1EB" w:rsidR="000C5CD8" w:rsidRPr="006B1845" w:rsidRDefault="008434D4" w:rsidP="00EB1EBF">
                                  <w:pPr>
                                    <w:jc w:val="both"/>
                                    <w:rPr>
                                      <w:rFonts w:ascii="Rockwell Condensed" w:eastAsia="Calibri" w:hAnsi="Rockwell Condensed" w:cs="Times New Roman"/>
                                      <w:color w:val="auto"/>
                                      <w:kern w:val="0"/>
                                      <w:sz w:val="26"/>
                                      <w:szCs w:val="26"/>
                                      <w:lang w:val="en-PH"/>
                                    </w:rPr>
                                  </w:pPr>
                                  <w:r w:rsidRPr="006B1845">
                                    <w:rPr>
                                      <w:rFonts w:ascii="Rockwell Condensed" w:eastAsia="Calibri" w:hAnsi="Rockwell Condensed" w:cs="Times New Roman"/>
                                      <w:color w:val="auto"/>
                                      <w:kern w:val="0"/>
                                      <w:sz w:val="26"/>
                                      <w:szCs w:val="26"/>
                                      <w:lang w:val="en-PH"/>
                                    </w:rPr>
                                    <w:t xml:space="preserve">Operation WEBS (OPWEBS) has distinguished itself by focusing on its </w:t>
                                  </w:r>
                                  <w:r w:rsidR="000C5CD8" w:rsidRPr="006B1845">
                                    <w:rPr>
                                      <w:rFonts w:ascii="Rockwell Condensed" w:eastAsia="Calibri" w:hAnsi="Rockwell Condensed" w:cs="Times New Roman"/>
                                      <w:color w:val="auto"/>
                                      <w:kern w:val="0"/>
                                      <w:sz w:val="26"/>
                                      <w:szCs w:val="26"/>
                                      <w:lang w:val="en-PH"/>
                                    </w:rPr>
                                    <w:t>primary</w:t>
                                  </w:r>
                                  <w:r w:rsidRPr="006B1845">
                                    <w:rPr>
                                      <w:rFonts w:ascii="Rockwell Condensed" w:eastAsia="Calibri" w:hAnsi="Rockwell Condensed" w:cs="Times New Roman"/>
                                      <w:color w:val="auto"/>
                                      <w:kern w:val="0"/>
                                      <w:sz w:val="26"/>
                                      <w:szCs w:val="26"/>
                                      <w:lang w:val="en-PH"/>
                                    </w:rPr>
                                    <w:t xml:space="preserve"> objective; build and provide sustainable tiny home </w:t>
                                  </w:r>
                                  <w:r w:rsidR="006C5A14" w:rsidRPr="006B1845">
                                    <w:rPr>
                                      <w:rFonts w:ascii="Rockwell Condensed" w:eastAsia="Calibri" w:hAnsi="Rockwell Condensed" w:cs="Times New Roman"/>
                                      <w:color w:val="auto"/>
                                      <w:kern w:val="0"/>
                                      <w:sz w:val="26"/>
                                      <w:szCs w:val="26"/>
                                      <w:lang w:val="en-PH"/>
                                    </w:rPr>
                                    <w:t xml:space="preserve">on wheels (THOW) </w:t>
                                  </w:r>
                                  <w:r w:rsidRPr="006B1845">
                                    <w:rPr>
                                      <w:rFonts w:ascii="Rockwell Condensed" w:eastAsia="Calibri" w:hAnsi="Rockwell Condensed" w:cs="Times New Roman"/>
                                      <w:color w:val="auto"/>
                                      <w:kern w:val="0"/>
                                      <w:sz w:val="26"/>
                                      <w:szCs w:val="26"/>
                                      <w:lang w:val="en-PH"/>
                                    </w:rPr>
                                    <w:t>solutions for</w:t>
                                  </w:r>
                                  <w:r w:rsidR="00215580" w:rsidRPr="006B1845">
                                    <w:rPr>
                                      <w:rFonts w:ascii="Rockwell Condensed" w:eastAsia="Calibri" w:hAnsi="Rockwell Condensed" w:cs="Times New Roman"/>
                                      <w:color w:val="auto"/>
                                      <w:kern w:val="0"/>
                                      <w:sz w:val="26"/>
                                      <w:szCs w:val="26"/>
                                      <w:lang w:val="en-PH"/>
                                    </w:rPr>
                                    <w:t xml:space="preserve"> our</w:t>
                                  </w:r>
                                  <w:r w:rsidRPr="006B1845">
                                    <w:rPr>
                                      <w:rFonts w:ascii="Rockwell Condensed" w:eastAsia="Calibri" w:hAnsi="Rockwell Condensed" w:cs="Times New Roman"/>
                                      <w:color w:val="auto"/>
                                      <w:kern w:val="0"/>
                                      <w:sz w:val="26"/>
                                      <w:szCs w:val="26"/>
                                      <w:lang w:val="en-PH"/>
                                    </w:rPr>
                                    <w:t xml:space="preserve"> </w:t>
                                  </w:r>
                                  <w:r w:rsidRPr="00132EB0">
                                    <w:rPr>
                                      <w:rFonts w:ascii="Rockwell Condensed" w:eastAsia="Calibri" w:hAnsi="Rockwell Condensed" w:cs="Times New Roman"/>
                                      <w:b/>
                                      <w:color w:val="FEE254" w:themeColor="accent3"/>
                                      <w:kern w:val="0"/>
                                      <w:sz w:val="26"/>
                                      <w:szCs w:val="26"/>
                                      <w:u w:val="single"/>
                                      <w:lang w:val="en-PH"/>
                                    </w:rPr>
                                    <w:t xml:space="preserve">homeless women </w:t>
                                  </w:r>
                                  <w:r w:rsidR="00482A12" w:rsidRPr="00132EB0">
                                    <w:rPr>
                                      <w:rFonts w:ascii="Rockwell Condensed" w:eastAsia="Calibri" w:hAnsi="Rockwell Condensed" w:cs="Times New Roman"/>
                                      <w:b/>
                                      <w:color w:val="FEE254" w:themeColor="accent3"/>
                                      <w:kern w:val="0"/>
                                      <w:sz w:val="26"/>
                                      <w:szCs w:val="26"/>
                                      <w:u w:val="single"/>
                                      <w:lang w:val="en-PH"/>
                                    </w:rPr>
                                    <w:t>V</w:t>
                                  </w:r>
                                  <w:r w:rsidRPr="00132EB0">
                                    <w:rPr>
                                      <w:rFonts w:ascii="Rockwell Condensed" w:eastAsia="Calibri" w:hAnsi="Rockwell Condensed" w:cs="Times New Roman"/>
                                      <w:b/>
                                      <w:color w:val="FEE254" w:themeColor="accent3"/>
                                      <w:kern w:val="0"/>
                                      <w:sz w:val="26"/>
                                      <w:szCs w:val="26"/>
                                      <w:u w:val="single"/>
                                      <w:lang w:val="en-PH"/>
                                    </w:rPr>
                                    <w:t>eterans</w:t>
                                  </w:r>
                                  <w:r w:rsidRPr="00132EB0">
                                    <w:rPr>
                                      <w:rFonts w:ascii="Rockwell Condensed" w:eastAsia="Calibri" w:hAnsi="Rockwell Condensed" w:cs="Times New Roman"/>
                                      <w:color w:val="FEE254" w:themeColor="accent3"/>
                                      <w:kern w:val="0"/>
                                      <w:sz w:val="26"/>
                                      <w:szCs w:val="26"/>
                                      <w:lang w:val="en-PH"/>
                                    </w:rPr>
                                    <w:t>.</w:t>
                                  </w:r>
                                  <w:r w:rsidR="0097656F" w:rsidRPr="006B1845">
                                    <w:rPr>
                                      <w:rFonts w:ascii="Rockwell Condensed" w:eastAsia="Calibri" w:hAnsi="Rockwell Condensed" w:cs="Times New Roman"/>
                                      <w:color w:val="auto"/>
                                      <w:kern w:val="0"/>
                                      <w:sz w:val="26"/>
                                      <w:szCs w:val="26"/>
                                      <w:lang w:val="en-PH"/>
                                    </w:rPr>
                                    <w:t xml:space="preserve"> </w:t>
                                  </w:r>
                                </w:p>
                                <w:p w14:paraId="493F3FB8" w14:textId="77777777" w:rsidR="00813511" w:rsidRDefault="00B17D7E" w:rsidP="00EB1EBF">
                                  <w:pPr>
                                    <w:jc w:val="both"/>
                                    <w:rPr>
                                      <w:rFonts w:ascii="Rockwell Condensed" w:eastAsia="Calibri" w:hAnsi="Rockwell Condensed" w:cs="Times New Roman"/>
                                      <w:color w:val="auto"/>
                                      <w:kern w:val="0"/>
                                      <w:sz w:val="26"/>
                                      <w:szCs w:val="26"/>
                                    </w:rPr>
                                  </w:pPr>
                                  <w:r w:rsidRPr="006B1845">
                                    <w:rPr>
                                      <w:rFonts w:ascii="Rockwell Condensed" w:eastAsia="Calibri" w:hAnsi="Rockwell Condensed" w:cs="Times New Roman"/>
                                      <w:color w:val="auto"/>
                                      <w:kern w:val="0"/>
                                      <w:sz w:val="26"/>
                                      <w:szCs w:val="26"/>
                                    </w:rPr>
                                    <w:t>Too often a</w:t>
                                  </w:r>
                                  <w:r w:rsidR="0097656F" w:rsidRPr="006B1845">
                                    <w:rPr>
                                      <w:rFonts w:ascii="Rockwell Condensed" w:eastAsia="Calibri" w:hAnsi="Rockwell Condensed" w:cs="Times New Roman"/>
                                      <w:color w:val="auto"/>
                                      <w:kern w:val="0"/>
                                      <w:sz w:val="26"/>
                                      <w:szCs w:val="26"/>
                                    </w:rPr>
                                    <w:t xml:space="preserve">fter military service, women </w:t>
                                  </w:r>
                                  <w:r w:rsidR="00DD1EE7">
                                    <w:rPr>
                                      <w:rFonts w:ascii="Rockwell Condensed" w:eastAsia="Calibri" w:hAnsi="Rockwell Condensed" w:cs="Times New Roman"/>
                                      <w:color w:val="auto"/>
                                      <w:kern w:val="0"/>
                                      <w:sz w:val="26"/>
                                      <w:szCs w:val="26"/>
                                    </w:rPr>
                                    <w:t>V</w:t>
                                  </w:r>
                                  <w:r w:rsidR="0097656F" w:rsidRPr="006B1845">
                                    <w:rPr>
                                      <w:rFonts w:ascii="Rockwell Condensed" w:eastAsia="Calibri" w:hAnsi="Rockwell Condensed" w:cs="Times New Roman"/>
                                      <w:color w:val="auto"/>
                                      <w:kern w:val="0"/>
                                      <w:sz w:val="26"/>
                                      <w:szCs w:val="26"/>
                                    </w:rPr>
                                    <w:t xml:space="preserve">eterans </w:t>
                                  </w:r>
                                  <w:r w:rsidRPr="006B1845">
                                    <w:rPr>
                                      <w:rFonts w:ascii="Rockwell Condensed" w:eastAsia="Calibri" w:hAnsi="Rockwell Condensed" w:cs="Times New Roman"/>
                                      <w:color w:val="auto"/>
                                      <w:kern w:val="0"/>
                                      <w:sz w:val="26"/>
                                      <w:szCs w:val="26"/>
                                    </w:rPr>
                                    <w:t>s</w:t>
                                  </w:r>
                                  <w:r w:rsidR="0097656F" w:rsidRPr="006B1845">
                                    <w:rPr>
                                      <w:rFonts w:ascii="Rockwell Condensed" w:eastAsia="Calibri" w:hAnsi="Rockwell Condensed" w:cs="Times New Roman"/>
                                      <w:color w:val="auto"/>
                                      <w:kern w:val="0"/>
                                      <w:sz w:val="26"/>
                                      <w:szCs w:val="26"/>
                                    </w:rPr>
                                    <w:t xml:space="preserve">truggle with </w:t>
                                  </w:r>
                                  <w:r w:rsidR="00734EBA" w:rsidRPr="006B1845">
                                    <w:rPr>
                                      <w:rFonts w:ascii="Rockwell Condensed" w:eastAsia="Calibri" w:hAnsi="Rockwell Condensed" w:cs="Times New Roman"/>
                                      <w:color w:val="auto"/>
                                      <w:kern w:val="0"/>
                                      <w:sz w:val="26"/>
                                      <w:szCs w:val="26"/>
                                    </w:rPr>
                                    <w:t>unimaginable difficulties</w:t>
                                  </w:r>
                                  <w:r w:rsidR="002510EB" w:rsidRPr="006B1845">
                                    <w:rPr>
                                      <w:rFonts w:ascii="Rockwell Condensed" w:eastAsia="Calibri" w:hAnsi="Rockwell Condensed" w:cs="Times New Roman"/>
                                      <w:color w:val="auto"/>
                                      <w:kern w:val="0"/>
                                      <w:sz w:val="26"/>
                                      <w:szCs w:val="26"/>
                                    </w:rPr>
                                    <w:t>,</w:t>
                                  </w:r>
                                  <w:r w:rsidR="00734EBA" w:rsidRPr="006B1845">
                                    <w:rPr>
                                      <w:rFonts w:ascii="Rockwell Condensed" w:eastAsia="Calibri" w:hAnsi="Rockwell Condensed" w:cs="Times New Roman"/>
                                      <w:color w:val="auto"/>
                                      <w:kern w:val="0"/>
                                      <w:sz w:val="26"/>
                                      <w:szCs w:val="26"/>
                                    </w:rPr>
                                    <w:t xml:space="preserve"> much like our brothers</w:t>
                                  </w:r>
                                  <w:r w:rsidR="00522C9C" w:rsidRPr="006B1845">
                                    <w:rPr>
                                      <w:rFonts w:ascii="Rockwell Condensed" w:eastAsia="Calibri" w:hAnsi="Rockwell Condensed" w:cs="Times New Roman"/>
                                      <w:color w:val="auto"/>
                                      <w:kern w:val="0"/>
                                      <w:sz w:val="26"/>
                                      <w:szCs w:val="26"/>
                                    </w:rPr>
                                    <w:t xml:space="preserve"> we serve</w:t>
                                  </w:r>
                                  <w:r w:rsidRPr="006B1845">
                                    <w:rPr>
                                      <w:rFonts w:ascii="Rockwell Condensed" w:eastAsia="Calibri" w:hAnsi="Rockwell Condensed" w:cs="Times New Roman"/>
                                      <w:color w:val="auto"/>
                                      <w:kern w:val="0"/>
                                      <w:sz w:val="26"/>
                                      <w:szCs w:val="26"/>
                                    </w:rPr>
                                    <w:t>d</w:t>
                                  </w:r>
                                  <w:r w:rsidR="00522C9C" w:rsidRPr="006B1845">
                                    <w:rPr>
                                      <w:rFonts w:ascii="Rockwell Condensed" w:eastAsia="Calibri" w:hAnsi="Rockwell Condensed" w:cs="Times New Roman"/>
                                      <w:color w:val="auto"/>
                                      <w:kern w:val="0"/>
                                      <w:sz w:val="26"/>
                                      <w:szCs w:val="26"/>
                                    </w:rPr>
                                    <w:t xml:space="preserve"> with</w:t>
                                  </w:r>
                                  <w:r w:rsidR="00734EBA" w:rsidRPr="006B1845">
                                    <w:rPr>
                                      <w:rFonts w:ascii="Rockwell Condensed" w:eastAsia="Calibri" w:hAnsi="Rockwell Condensed" w:cs="Times New Roman"/>
                                      <w:color w:val="auto"/>
                                      <w:kern w:val="0"/>
                                      <w:sz w:val="26"/>
                                      <w:szCs w:val="26"/>
                                    </w:rPr>
                                    <w:t>.</w:t>
                                  </w:r>
                                  <w:r w:rsidR="000C5CD8" w:rsidRPr="006B1845">
                                    <w:rPr>
                                      <w:rFonts w:ascii="Rockwell Condensed" w:eastAsia="Calibri" w:hAnsi="Rockwell Condensed" w:cs="Times New Roman"/>
                                      <w:color w:val="auto"/>
                                      <w:kern w:val="0"/>
                                      <w:sz w:val="26"/>
                                      <w:szCs w:val="26"/>
                                    </w:rPr>
                                    <w:t xml:space="preserve"> </w:t>
                                  </w:r>
                                </w:p>
                                <w:p w14:paraId="7F29EB7E" w14:textId="76BDB6FF" w:rsidR="00FD0F08" w:rsidRPr="006B1845" w:rsidRDefault="00B17D7E" w:rsidP="00EB1EBF">
                                  <w:pPr>
                                    <w:jc w:val="both"/>
                                    <w:rPr>
                                      <w:rFonts w:ascii="Rockwell Condensed" w:eastAsia="Calibri" w:hAnsi="Rockwell Condensed" w:cs="Times New Roman"/>
                                      <w:color w:val="auto"/>
                                      <w:kern w:val="0"/>
                                      <w:sz w:val="26"/>
                                      <w:szCs w:val="26"/>
                                    </w:rPr>
                                  </w:pPr>
                                  <w:r w:rsidRPr="006B1845">
                                    <w:rPr>
                                      <w:rFonts w:ascii="Rockwell Condensed" w:eastAsia="Calibri" w:hAnsi="Rockwell Condensed" w:cs="Times New Roman"/>
                                      <w:color w:val="auto"/>
                                      <w:kern w:val="0"/>
                                      <w:sz w:val="26"/>
                                      <w:szCs w:val="26"/>
                                    </w:rPr>
                                    <w:t>Tragically</w:t>
                                  </w:r>
                                  <w:r w:rsidR="00D94972" w:rsidRPr="006B1845">
                                    <w:rPr>
                                      <w:rFonts w:ascii="Rockwell Condensed" w:eastAsia="Calibri" w:hAnsi="Rockwell Condensed" w:cs="Times New Roman"/>
                                      <w:color w:val="auto"/>
                                      <w:kern w:val="0"/>
                                      <w:sz w:val="26"/>
                                      <w:szCs w:val="26"/>
                                    </w:rPr>
                                    <w:t xml:space="preserve"> </w:t>
                                  </w:r>
                                  <w:r w:rsidR="00B254F5" w:rsidRPr="006B1845">
                                    <w:rPr>
                                      <w:rFonts w:ascii="Rockwell Condensed" w:eastAsia="Calibri" w:hAnsi="Rockwell Condensed" w:cs="Times New Roman"/>
                                      <w:color w:val="auto"/>
                                      <w:kern w:val="0"/>
                                      <w:sz w:val="26"/>
                                      <w:szCs w:val="26"/>
                                    </w:rPr>
                                    <w:t>the</w:t>
                                  </w:r>
                                  <w:r w:rsidR="00734EBA" w:rsidRPr="006B1845">
                                    <w:rPr>
                                      <w:rFonts w:ascii="Rockwell Condensed" w:eastAsia="Calibri" w:hAnsi="Rockwell Condensed" w:cs="Times New Roman"/>
                                      <w:color w:val="auto"/>
                                      <w:kern w:val="0"/>
                                      <w:sz w:val="26"/>
                                      <w:szCs w:val="26"/>
                                    </w:rPr>
                                    <w:t xml:space="preserve"> </w:t>
                                  </w:r>
                                  <w:r w:rsidR="00C03E12" w:rsidRPr="006B1845">
                                    <w:rPr>
                                      <w:rFonts w:ascii="Rockwell Condensed" w:eastAsia="Calibri" w:hAnsi="Rockwell Condensed" w:cs="Times New Roman"/>
                                      <w:color w:val="auto"/>
                                      <w:kern w:val="0"/>
                                      <w:sz w:val="26"/>
                                      <w:szCs w:val="26"/>
                                    </w:rPr>
                                    <w:t>burden</w:t>
                                  </w:r>
                                  <w:r w:rsidRPr="006B1845">
                                    <w:rPr>
                                      <w:rFonts w:ascii="Rockwell Condensed" w:eastAsia="Calibri" w:hAnsi="Rockwell Condensed" w:cs="Times New Roman"/>
                                      <w:color w:val="auto"/>
                                      <w:kern w:val="0"/>
                                      <w:sz w:val="26"/>
                                      <w:szCs w:val="26"/>
                                    </w:rPr>
                                    <w:t>s</w:t>
                                  </w:r>
                                  <w:r w:rsidR="00734EBA" w:rsidRPr="006B1845">
                                    <w:rPr>
                                      <w:rFonts w:ascii="Rockwell Condensed" w:eastAsia="Calibri" w:hAnsi="Rockwell Condensed" w:cs="Times New Roman"/>
                                      <w:color w:val="auto"/>
                                      <w:kern w:val="0"/>
                                      <w:sz w:val="26"/>
                                      <w:szCs w:val="26"/>
                                    </w:rPr>
                                    <w:t xml:space="preserve"> of </w:t>
                                  </w:r>
                                  <w:r w:rsidRPr="006B1845">
                                    <w:rPr>
                                      <w:rFonts w:ascii="Rockwell Condensed" w:eastAsia="Calibri" w:hAnsi="Rockwell Condensed" w:cs="Times New Roman"/>
                                      <w:color w:val="auto"/>
                                      <w:kern w:val="0"/>
                                      <w:sz w:val="26"/>
                                      <w:szCs w:val="26"/>
                                    </w:rPr>
                                    <w:t xml:space="preserve">PTSD, </w:t>
                                  </w:r>
                                  <w:r w:rsidR="00734EBA" w:rsidRPr="006B1845">
                                    <w:rPr>
                                      <w:rFonts w:ascii="Rockwell Condensed" w:eastAsia="Calibri" w:hAnsi="Rockwell Condensed" w:cs="Times New Roman"/>
                                      <w:color w:val="auto"/>
                                      <w:kern w:val="0"/>
                                      <w:sz w:val="26"/>
                                      <w:szCs w:val="26"/>
                                    </w:rPr>
                                    <w:t>loneliness</w:t>
                                  </w:r>
                                  <w:r w:rsidR="00A54F70" w:rsidRPr="006B1845">
                                    <w:rPr>
                                      <w:rFonts w:ascii="Rockwell Condensed" w:eastAsia="Calibri" w:hAnsi="Rockwell Condensed" w:cs="Times New Roman"/>
                                      <w:color w:val="auto"/>
                                      <w:kern w:val="0"/>
                                      <w:sz w:val="26"/>
                                      <w:szCs w:val="26"/>
                                    </w:rPr>
                                    <w:t xml:space="preserve"> and depression</w:t>
                                  </w:r>
                                  <w:r w:rsidR="0097656F" w:rsidRPr="006B1845">
                                    <w:rPr>
                                      <w:rFonts w:ascii="Rockwell Condensed" w:eastAsia="Calibri" w:hAnsi="Rockwell Condensed" w:cs="Times New Roman"/>
                                      <w:color w:val="auto"/>
                                      <w:kern w:val="0"/>
                                      <w:sz w:val="26"/>
                                      <w:szCs w:val="26"/>
                                    </w:rPr>
                                    <w:t>,</w:t>
                                  </w:r>
                                  <w:r w:rsidR="00B254F5" w:rsidRPr="006B1845">
                                    <w:rPr>
                                      <w:rFonts w:ascii="Rockwell Condensed" w:eastAsia="Calibri" w:hAnsi="Rockwell Condensed" w:cs="Times New Roman"/>
                                      <w:color w:val="auto"/>
                                      <w:kern w:val="0"/>
                                      <w:sz w:val="26"/>
                                      <w:szCs w:val="26"/>
                                    </w:rPr>
                                    <w:t xml:space="preserve"> </w:t>
                                  </w:r>
                                  <w:r w:rsidR="00C03E12" w:rsidRPr="006B1845">
                                    <w:rPr>
                                      <w:rFonts w:ascii="Rockwell Condensed" w:eastAsia="Calibri" w:hAnsi="Rockwell Condensed" w:cs="Times New Roman"/>
                                      <w:color w:val="auto"/>
                                      <w:kern w:val="0"/>
                                      <w:sz w:val="26"/>
                                      <w:szCs w:val="26"/>
                                    </w:rPr>
                                    <w:t>p</w:t>
                                  </w:r>
                                  <w:r w:rsidR="00734EBA" w:rsidRPr="006B1845">
                                    <w:rPr>
                                      <w:rFonts w:ascii="Rockwell Condensed" w:eastAsia="Calibri" w:hAnsi="Rockwell Condensed" w:cs="Times New Roman"/>
                                      <w:color w:val="auto"/>
                                      <w:kern w:val="0"/>
                                      <w:sz w:val="26"/>
                                      <w:szCs w:val="26"/>
                                    </w:rPr>
                                    <w:t>arenting</w:t>
                                  </w:r>
                                  <w:r w:rsidR="0097656F" w:rsidRPr="006B1845">
                                    <w:rPr>
                                      <w:rFonts w:ascii="Rockwell Condensed" w:eastAsia="Calibri" w:hAnsi="Rockwell Condensed" w:cs="Times New Roman"/>
                                      <w:color w:val="auto"/>
                                      <w:kern w:val="0"/>
                                      <w:sz w:val="26"/>
                                      <w:szCs w:val="26"/>
                                    </w:rPr>
                                    <w:t xml:space="preserve"> as a single </w:t>
                                  </w:r>
                                  <w:r w:rsidR="00B254F5" w:rsidRPr="006B1845">
                                    <w:rPr>
                                      <w:rFonts w:ascii="Rockwell Condensed" w:eastAsia="Calibri" w:hAnsi="Rockwell Condensed" w:cs="Times New Roman"/>
                                      <w:color w:val="auto"/>
                                      <w:kern w:val="0"/>
                                      <w:sz w:val="26"/>
                                      <w:szCs w:val="26"/>
                                    </w:rPr>
                                    <w:t>mother</w:t>
                                  </w:r>
                                  <w:r w:rsidR="0097656F" w:rsidRPr="006B1845">
                                    <w:rPr>
                                      <w:rFonts w:ascii="Rockwell Condensed" w:eastAsia="Calibri" w:hAnsi="Rockwell Condensed" w:cs="Times New Roman"/>
                                      <w:color w:val="auto"/>
                                      <w:kern w:val="0"/>
                                      <w:sz w:val="26"/>
                                      <w:szCs w:val="26"/>
                                    </w:rPr>
                                    <w:t xml:space="preserve">, </w:t>
                                  </w:r>
                                  <w:r w:rsidR="00A54F70" w:rsidRPr="006B1845">
                                    <w:rPr>
                                      <w:rFonts w:ascii="Rockwell Condensed" w:eastAsia="Calibri" w:hAnsi="Rockwell Condensed" w:cs="Times New Roman"/>
                                      <w:color w:val="auto"/>
                                      <w:kern w:val="0"/>
                                      <w:sz w:val="26"/>
                                      <w:szCs w:val="26"/>
                                    </w:rPr>
                                    <w:t xml:space="preserve">demons of </w:t>
                                  </w:r>
                                  <w:r w:rsidR="00B254F5" w:rsidRPr="006B1845">
                                    <w:rPr>
                                      <w:rFonts w:ascii="Rockwell Condensed" w:eastAsia="Calibri" w:hAnsi="Rockwell Condensed" w:cs="Times New Roman"/>
                                      <w:color w:val="auto"/>
                                      <w:kern w:val="0"/>
                                      <w:sz w:val="26"/>
                                      <w:szCs w:val="26"/>
                                    </w:rPr>
                                    <w:t xml:space="preserve">sexual traumas, and </w:t>
                                  </w:r>
                                  <w:r w:rsidR="0097656F" w:rsidRPr="006B1845">
                                    <w:rPr>
                                      <w:rFonts w:ascii="Rockwell Condensed" w:eastAsia="Calibri" w:hAnsi="Rockwell Condensed" w:cs="Times New Roman"/>
                                      <w:color w:val="auto"/>
                                      <w:kern w:val="0"/>
                                      <w:sz w:val="26"/>
                                      <w:szCs w:val="26"/>
                                    </w:rPr>
                                    <w:t>many other challenges</w:t>
                                  </w:r>
                                  <w:r w:rsidR="00215580" w:rsidRPr="006B1845">
                                    <w:rPr>
                                      <w:rFonts w:ascii="Rockwell Condensed" w:eastAsia="Calibri" w:hAnsi="Rockwell Condensed" w:cs="Times New Roman"/>
                                      <w:color w:val="auto"/>
                                      <w:kern w:val="0"/>
                                      <w:sz w:val="26"/>
                                      <w:szCs w:val="26"/>
                                    </w:rPr>
                                    <w:t xml:space="preserve"> </w:t>
                                  </w:r>
                                  <w:r w:rsidR="00A54F70" w:rsidRPr="006B1845">
                                    <w:rPr>
                                      <w:rFonts w:ascii="Rockwell Condensed" w:eastAsia="Calibri" w:hAnsi="Rockwell Condensed" w:cs="Times New Roman"/>
                                      <w:color w:val="auto"/>
                                      <w:kern w:val="0"/>
                                      <w:sz w:val="26"/>
                                      <w:szCs w:val="26"/>
                                    </w:rPr>
                                    <w:t>associated with</w:t>
                                  </w:r>
                                  <w:r w:rsidR="00D92514">
                                    <w:rPr>
                                      <w:rFonts w:ascii="Rockwell Condensed" w:eastAsia="Calibri" w:hAnsi="Rockwell Condensed" w:cs="Times New Roman"/>
                                      <w:color w:val="auto"/>
                                      <w:kern w:val="0"/>
                                      <w:sz w:val="26"/>
                                      <w:szCs w:val="26"/>
                                    </w:rPr>
                                    <w:t xml:space="preserve"> both</w:t>
                                  </w:r>
                                  <w:r w:rsidR="00215580" w:rsidRPr="006B1845">
                                    <w:rPr>
                                      <w:rFonts w:ascii="Rockwell Condensed" w:eastAsia="Calibri" w:hAnsi="Rockwell Condensed" w:cs="Times New Roman"/>
                                      <w:color w:val="auto"/>
                                      <w:kern w:val="0"/>
                                      <w:sz w:val="26"/>
                                      <w:szCs w:val="26"/>
                                    </w:rPr>
                                    <w:t xml:space="preserve"> seen or unseen </w:t>
                                  </w:r>
                                  <w:r w:rsidR="00B254F5" w:rsidRPr="006B1845">
                                    <w:rPr>
                                      <w:rFonts w:ascii="Rockwell Condensed" w:eastAsia="Calibri" w:hAnsi="Rockwell Condensed" w:cs="Times New Roman"/>
                                      <w:color w:val="auto"/>
                                      <w:kern w:val="0"/>
                                      <w:sz w:val="26"/>
                                      <w:szCs w:val="26"/>
                                    </w:rPr>
                                    <w:t>disabilities</w:t>
                                  </w:r>
                                  <w:r w:rsidR="00482A12" w:rsidRPr="006B1845">
                                    <w:rPr>
                                      <w:rFonts w:ascii="Rockwell Condensed" w:eastAsia="Calibri" w:hAnsi="Rockwell Condensed" w:cs="Times New Roman"/>
                                      <w:color w:val="auto"/>
                                      <w:kern w:val="0"/>
                                      <w:sz w:val="26"/>
                                      <w:szCs w:val="26"/>
                                    </w:rPr>
                                    <w:t>,</w:t>
                                  </w:r>
                                  <w:r w:rsidR="00D94972" w:rsidRPr="006B1845">
                                    <w:rPr>
                                      <w:rFonts w:ascii="Rockwell Condensed" w:eastAsia="Calibri" w:hAnsi="Rockwell Condensed" w:cs="Times New Roman"/>
                                      <w:color w:val="auto"/>
                                      <w:kern w:val="0"/>
                                      <w:sz w:val="26"/>
                                      <w:szCs w:val="26"/>
                                    </w:rPr>
                                    <w:t xml:space="preserve"> </w:t>
                                  </w:r>
                                  <w:r w:rsidR="007B1270" w:rsidRPr="006B1845">
                                    <w:rPr>
                                      <w:rFonts w:ascii="Rockwell Condensed" w:eastAsia="Calibri" w:hAnsi="Rockwell Condensed" w:cs="Times New Roman"/>
                                      <w:color w:val="auto"/>
                                      <w:kern w:val="0"/>
                                      <w:sz w:val="26"/>
                                      <w:szCs w:val="26"/>
                                    </w:rPr>
                                    <w:t>magnify the struggle</w:t>
                                  </w:r>
                                  <w:r w:rsidR="00215580" w:rsidRPr="006B1845">
                                    <w:rPr>
                                      <w:rFonts w:ascii="Rockwell Condensed" w:eastAsia="Calibri" w:hAnsi="Rockwell Condensed" w:cs="Times New Roman"/>
                                      <w:color w:val="auto"/>
                                      <w:kern w:val="0"/>
                                      <w:sz w:val="26"/>
                                      <w:szCs w:val="26"/>
                                    </w:rPr>
                                    <w:t>s</w:t>
                                  </w:r>
                                  <w:r w:rsidR="000C5CD8" w:rsidRPr="006B1845">
                                    <w:rPr>
                                      <w:rFonts w:ascii="Rockwell Condensed" w:eastAsia="Calibri" w:hAnsi="Rockwell Condensed" w:cs="Times New Roman"/>
                                      <w:color w:val="auto"/>
                                      <w:kern w:val="0"/>
                                      <w:sz w:val="26"/>
                                      <w:szCs w:val="26"/>
                                    </w:rPr>
                                    <w:t xml:space="preserve"> associated with</w:t>
                                  </w:r>
                                  <w:r w:rsidR="007B1270" w:rsidRPr="006B1845">
                                    <w:rPr>
                                      <w:rFonts w:ascii="Rockwell Condensed" w:eastAsia="Calibri" w:hAnsi="Rockwell Condensed" w:cs="Times New Roman"/>
                                      <w:color w:val="auto"/>
                                      <w:kern w:val="0"/>
                                      <w:sz w:val="26"/>
                                      <w:szCs w:val="26"/>
                                    </w:rPr>
                                    <w:t xml:space="preserve"> transition</w:t>
                                  </w:r>
                                  <w:r w:rsidR="00F6529E" w:rsidRPr="006B1845">
                                    <w:rPr>
                                      <w:rFonts w:ascii="Rockwell Condensed" w:eastAsia="Calibri" w:hAnsi="Rockwell Condensed" w:cs="Times New Roman"/>
                                      <w:color w:val="auto"/>
                                      <w:kern w:val="0"/>
                                      <w:sz w:val="26"/>
                                      <w:szCs w:val="26"/>
                                    </w:rPr>
                                    <w:t>ing</w:t>
                                  </w:r>
                                  <w:r w:rsidR="007B1270" w:rsidRPr="006B1845">
                                    <w:rPr>
                                      <w:rFonts w:ascii="Rockwell Condensed" w:eastAsia="Calibri" w:hAnsi="Rockwell Condensed" w:cs="Times New Roman"/>
                                      <w:color w:val="auto"/>
                                      <w:kern w:val="0"/>
                                      <w:sz w:val="26"/>
                                      <w:szCs w:val="26"/>
                                    </w:rPr>
                                    <w:t xml:space="preserve"> to civilian life </w:t>
                                  </w:r>
                                  <w:r w:rsidR="00F6529E" w:rsidRPr="006B1845">
                                    <w:rPr>
                                      <w:rFonts w:ascii="Rockwell Condensed" w:eastAsia="Calibri" w:hAnsi="Rockwell Condensed" w:cs="Times New Roman"/>
                                      <w:color w:val="auto"/>
                                      <w:kern w:val="0"/>
                                      <w:sz w:val="26"/>
                                      <w:szCs w:val="26"/>
                                    </w:rPr>
                                    <w:t>after</w:t>
                                  </w:r>
                                  <w:r w:rsidR="007B1270" w:rsidRPr="006B1845">
                                    <w:rPr>
                                      <w:rFonts w:ascii="Rockwell Condensed" w:eastAsia="Calibri" w:hAnsi="Rockwell Condensed" w:cs="Times New Roman"/>
                                      <w:color w:val="auto"/>
                                      <w:kern w:val="0"/>
                                      <w:sz w:val="26"/>
                                      <w:szCs w:val="26"/>
                                    </w:rPr>
                                    <w:t xml:space="preserve"> separat</w:t>
                                  </w:r>
                                  <w:r w:rsidR="00F6529E" w:rsidRPr="006B1845">
                                    <w:rPr>
                                      <w:rFonts w:ascii="Rockwell Condensed" w:eastAsia="Calibri" w:hAnsi="Rockwell Condensed" w:cs="Times New Roman"/>
                                      <w:color w:val="auto"/>
                                      <w:kern w:val="0"/>
                                      <w:sz w:val="26"/>
                                      <w:szCs w:val="26"/>
                                    </w:rPr>
                                    <w:t>ing</w:t>
                                  </w:r>
                                  <w:r w:rsidR="00FD0F08" w:rsidRPr="006B1845">
                                    <w:rPr>
                                      <w:rFonts w:ascii="Rockwell Condensed" w:eastAsia="Calibri" w:hAnsi="Rockwell Condensed" w:cs="Times New Roman"/>
                                      <w:color w:val="auto"/>
                                      <w:kern w:val="0"/>
                                      <w:sz w:val="26"/>
                                      <w:szCs w:val="26"/>
                                    </w:rPr>
                                    <w:t xml:space="preserve"> from our</w:t>
                                  </w:r>
                                  <w:r w:rsidR="00D94972" w:rsidRPr="006B1845">
                                    <w:rPr>
                                      <w:rFonts w:ascii="Rockwell Condensed" w:eastAsia="Calibri" w:hAnsi="Rockwell Condensed" w:cs="Times New Roman"/>
                                      <w:color w:val="auto"/>
                                      <w:kern w:val="0"/>
                                      <w:sz w:val="26"/>
                                      <w:szCs w:val="26"/>
                                    </w:rPr>
                                    <w:t xml:space="preserve"> military family. </w:t>
                                  </w:r>
                                </w:p>
                                <w:p w14:paraId="4BE7C151" w14:textId="5E182988" w:rsidR="00D94972" w:rsidRPr="006B1845" w:rsidRDefault="00824938" w:rsidP="0097656F">
                                  <w:pPr>
                                    <w:spacing w:after="160" w:line="259" w:lineRule="auto"/>
                                    <w:jc w:val="both"/>
                                    <w:rPr>
                                      <w:rFonts w:ascii="Rockwell Condensed" w:eastAsia="Calibri" w:hAnsi="Rockwell Condensed" w:cs="Times New Roman"/>
                                      <w:color w:val="auto"/>
                                      <w:kern w:val="0"/>
                                      <w:sz w:val="26"/>
                                      <w:szCs w:val="26"/>
                                    </w:rPr>
                                  </w:pPr>
                                  <w:r w:rsidRPr="006B1845">
                                    <w:rPr>
                                      <w:rFonts w:ascii="Rockwell Condensed" w:eastAsia="Calibri" w:hAnsi="Rockwell Condensed" w:cs="Times New Roman"/>
                                      <w:color w:val="FFFF00"/>
                                      <w:kern w:val="0"/>
                                      <w:sz w:val="26"/>
                                      <w:szCs w:val="26"/>
                                    </w:rPr>
                                    <w:t>T</w:t>
                                  </w:r>
                                  <w:r w:rsidR="002510EB" w:rsidRPr="006B1845">
                                    <w:rPr>
                                      <w:rFonts w:ascii="Rockwell Condensed" w:eastAsia="Calibri" w:hAnsi="Rockwell Condensed" w:cs="Times New Roman"/>
                                      <w:color w:val="FFFF00"/>
                                      <w:kern w:val="0"/>
                                      <w:sz w:val="26"/>
                                      <w:szCs w:val="26"/>
                                    </w:rPr>
                                    <w:t xml:space="preserve">iny home </w:t>
                                  </w:r>
                                  <w:r w:rsidR="002510EB" w:rsidRPr="006B1845">
                                    <w:rPr>
                                      <w:rFonts w:ascii="Rockwell Condensed" w:eastAsia="Calibri" w:hAnsi="Rockwell Condensed" w:cs="Times New Roman"/>
                                      <w:color w:val="FFFF00"/>
                                      <w:kern w:val="0"/>
                                      <w:sz w:val="26"/>
                                      <w:szCs w:val="26"/>
                                      <w:u w:val="single"/>
                                    </w:rPr>
                                    <w:t>communit</w:t>
                                  </w:r>
                                  <w:r w:rsidR="00FD0F08" w:rsidRPr="006B1845">
                                    <w:rPr>
                                      <w:rFonts w:ascii="Rockwell Condensed" w:eastAsia="Calibri" w:hAnsi="Rockwell Condensed" w:cs="Times New Roman"/>
                                      <w:color w:val="FFFF00"/>
                                      <w:kern w:val="0"/>
                                      <w:sz w:val="26"/>
                                      <w:szCs w:val="26"/>
                                      <w:u w:val="single"/>
                                    </w:rPr>
                                    <w:t>ies</w:t>
                                  </w:r>
                                  <w:r w:rsidR="00327B3D" w:rsidRPr="006B1845">
                                    <w:rPr>
                                      <w:rFonts w:ascii="Rockwell Condensed" w:eastAsia="Calibri" w:hAnsi="Rockwell Condensed" w:cs="Times New Roman"/>
                                      <w:color w:val="auto"/>
                                      <w:kern w:val="0"/>
                                      <w:sz w:val="26"/>
                                      <w:szCs w:val="26"/>
                                    </w:rPr>
                                    <w:t xml:space="preserve"> offer</w:t>
                                  </w:r>
                                  <w:r w:rsidRPr="006B1845">
                                    <w:rPr>
                                      <w:rFonts w:ascii="Rockwell Condensed" w:eastAsia="Calibri" w:hAnsi="Rockwell Condensed" w:cs="Times New Roman"/>
                                      <w:color w:val="auto"/>
                                      <w:kern w:val="0"/>
                                      <w:sz w:val="26"/>
                                      <w:szCs w:val="26"/>
                                    </w:rPr>
                                    <w:t xml:space="preserve"> the security,</w:t>
                                  </w:r>
                                  <w:r w:rsidR="00FD0F08" w:rsidRPr="006B1845">
                                    <w:rPr>
                                      <w:rFonts w:ascii="Rockwell Condensed" w:eastAsia="Calibri" w:hAnsi="Rockwell Condensed" w:cs="Times New Roman"/>
                                      <w:color w:val="auto"/>
                                      <w:kern w:val="0"/>
                                      <w:sz w:val="26"/>
                                      <w:szCs w:val="26"/>
                                    </w:rPr>
                                    <w:t xml:space="preserve"> </w:t>
                                  </w:r>
                                  <w:r w:rsidR="00327B3D" w:rsidRPr="006B1845">
                                    <w:rPr>
                                      <w:rFonts w:ascii="Rockwell Condensed" w:eastAsia="Calibri" w:hAnsi="Rockwell Condensed" w:cs="Times New Roman"/>
                                      <w:color w:val="auto"/>
                                      <w:kern w:val="0"/>
                                      <w:sz w:val="26"/>
                                      <w:szCs w:val="26"/>
                                    </w:rPr>
                                    <w:t xml:space="preserve">empowerment, </w:t>
                                  </w:r>
                                  <w:r w:rsidR="00D92514">
                                    <w:rPr>
                                      <w:rFonts w:ascii="Rockwell Condensed" w:eastAsia="Calibri" w:hAnsi="Rockwell Condensed" w:cs="Times New Roman"/>
                                      <w:color w:val="auto"/>
                                      <w:kern w:val="0"/>
                                      <w:sz w:val="26"/>
                                      <w:szCs w:val="26"/>
                                    </w:rPr>
                                    <w:t>solidarity</w:t>
                                  </w:r>
                                  <w:r w:rsidR="002510EB" w:rsidRPr="006B1845">
                                    <w:rPr>
                                      <w:rFonts w:ascii="Rockwell Condensed" w:eastAsia="Calibri" w:hAnsi="Rockwell Condensed" w:cs="Times New Roman"/>
                                      <w:color w:val="auto"/>
                                      <w:kern w:val="0"/>
                                      <w:sz w:val="26"/>
                                      <w:szCs w:val="26"/>
                                    </w:rPr>
                                    <w:t>,</w:t>
                                  </w:r>
                                  <w:r w:rsidR="00522C9C" w:rsidRPr="006B1845">
                                    <w:rPr>
                                      <w:rFonts w:ascii="Rockwell Condensed" w:eastAsia="Calibri" w:hAnsi="Rockwell Condensed" w:cs="Times New Roman"/>
                                      <w:color w:val="auto"/>
                                      <w:kern w:val="0"/>
                                      <w:sz w:val="26"/>
                                      <w:szCs w:val="26"/>
                                    </w:rPr>
                                    <w:t xml:space="preserve"> and</w:t>
                                  </w:r>
                                  <w:r w:rsidR="002510EB" w:rsidRPr="006B1845">
                                    <w:rPr>
                                      <w:rFonts w:ascii="Rockwell Condensed" w:eastAsia="Calibri" w:hAnsi="Rockwell Condensed" w:cs="Times New Roman"/>
                                      <w:color w:val="auto"/>
                                      <w:kern w:val="0"/>
                                      <w:sz w:val="26"/>
                                      <w:szCs w:val="26"/>
                                    </w:rPr>
                                    <w:t xml:space="preserve"> </w:t>
                                  </w:r>
                                  <w:r w:rsidR="00327B3D" w:rsidRPr="006B1845">
                                    <w:rPr>
                                      <w:rFonts w:ascii="Rockwell Condensed" w:eastAsia="Calibri" w:hAnsi="Rockwell Condensed" w:cs="Times New Roman"/>
                                      <w:color w:val="auto"/>
                                      <w:kern w:val="0"/>
                                      <w:sz w:val="26"/>
                                      <w:szCs w:val="26"/>
                                    </w:rPr>
                                    <w:t>hope</w:t>
                                  </w:r>
                                  <w:r w:rsidR="00522C9C" w:rsidRPr="006B1845">
                                    <w:rPr>
                                      <w:rFonts w:ascii="Rockwell Condensed" w:eastAsia="Calibri" w:hAnsi="Rockwell Condensed" w:cs="Times New Roman"/>
                                      <w:color w:val="auto"/>
                                      <w:kern w:val="0"/>
                                      <w:sz w:val="26"/>
                                      <w:szCs w:val="26"/>
                                    </w:rPr>
                                    <w:t xml:space="preserve"> </w:t>
                                  </w:r>
                                  <w:r w:rsidR="002A243D" w:rsidRPr="006B1845">
                                    <w:rPr>
                                      <w:rFonts w:ascii="Rockwell Condensed" w:eastAsia="Calibri" w:hAnsi="Rockwell Condensed" w:cs="Times New Roman"/>
                                      <w:color w:val="auto"/>
                                      <w:kern w:val="0"/>
                                      <w:sz w:val="26"/>
                                      <w:szCs w:val="26"/>
                                    </w:rPr>
                                    <w:t xml:space="preserve">that </w:t>
                                  </w:r>
                                  <w:r w:rsidR="00644601" w:rsidRPr="006B1845">
                                    <w:rPr>
                                      <w:rFonts w:ascii="Rockwell Condensed" w:eastAsia="Calibri" w:hAnsi="Rockwell Condensed" w:cs="Times New Roman"/>
                                      <w:color w:val="auto"/>
                                      <w:kern w:val="0"/>
                                      <w:sz w:val="26"/>
                                      <w:szCs w:val="26"/>
                                    </w:rPr>
                                    <w:t xml:space="preserve">many of </w:t>
                                  </w:r>
                                  <w:r w:rsidR="00215580" w:rsidRPr="006B1845">
                                    <w:rPr>
                                      <w:rFonts w:ascii="Rockwell Condensed" w:eastAsia="Calibri" w:hAnsi="Rockwell Condensed" w:cs="Times New Roman"/>
                                      <w:color w:val="auto"/>
                                      <w:kern w:val="0"/>
                                      <w:sz w:val="26"/>
                                      <w:szCs w:val="26"/>
                                    </w:rPr>
                                    <w:t xml:space="preserve">our </w:t>
                                  </w:r>
                                  <w:r w:rsidR="00535E4C">
                                    <w:rPr>
                                      <w:rFonts w:ascii="Rockwell Condensed" w:eastAsia="Calibri" w:hAnsi="Rockwell Condensed" w:cs="Times New Roman"/>
                                      <w:color w:val="auto"/>
                                      <w:kern w:val="0"/>
                                      <w:sz w:val="26"/>
                                      <w:szCs w:val="26"/>
                                    </w:rPr>
                                    <w:t>V</w:t>
                                  </w:r>
                                  <w:r w:rsidR="00215580" w:rsidRPr="006B1845">
                                    <w:rPr>
                                      <w:rFonts w:ascii="Rockwell Condensed" w:eastAsia="Calibri" w:hAnsi="Rockwell Condensed" w:cs="Times New Roman"/>
                                      <w:color w:val="auto"/>
                                      <w:kern w:val="0"/>
                                      <w:sz w:val="26"/>
                                      <w:szCs w:val="26"/>
                                    </w:rPr>
                                    <w:t>eteran</w:t>
                                  </w:r>
                                  <w:r w:rsidR="006213B7" w:rsidRPr="006B1845">
                                    <w:rPr>
                                      <w:rFonts w:ascii="Rockwell Condensed" w:eastAsia="Calibri" w:hAnsi="Rockwell Condensed" w:cs="Times New Roman"/>
                                      <w:color w:val="auto"/>
                                      <w:kern w:val="0"/>
                                      <w:sz w:val="26"/>
                                      <w:szCs w:val="26"/>
                                    </w:rPr>
                                    <w:t xml:space="preserve"> </w:t>
                                  </w:r>
                                  <w:r w:rsidR="00535E4C">
                                    <w:rPr>
                                      <w:rFonts w:ascii="Rockwell Condensed" w:eastAsia="Calibri" w:hAnsi="Rockwell Condensed" w:cs="Times New Roman"/>
                                      <w:color w:val="auto"/>
                                      <w:kern w:val="0"/>
                                      <w:sz w:val="26"/>
                                      <w:szCs w:val="26"/>
                                    </w:rPr>
                                    <w:t xml:space="preserve">heroines </w:t>
                                  </w:r>
                                  <w:r w:rsidR="00535E4C" w:rsidRPr="006B1845">
                                    <w:rPr>
                                      <w:rFonts w:ascii="Rockwell Condensed" w:eastAsia="Calibri" w:hAnsi="Rockwell Condensed" w:cs="Times New Roman"/>
                                      <w:color w:val="auto"/>
                                      <w:kern w:val="0"/>
                                      <w:sz w:val="26"/>
                                      <w:szCs w:val="26"/>
                                    </w:rPr>
                                    <w:t>(</w:t>
                                  </w:r>
                                  <w:r w:rsidR="006213B7" w:rsidRPr="006B1845">
                                    <w:rPr>
                                      <w:rFonts w:ascii="Rockwell Condensed" w:eastAsia="Calibri" w:hAnsi="Rockwell Condensed" w:cs="Times New Roman"/>
                                      <w:color w:val="auto"/>
                                      <w:kern w:val="0"/>
                                      <w:sz w:val="26"/>
                                      <w:szCs w:val="26"/>
                                    </w:rPr>
                                    <w:t xml:space="preserve">&amp; </w:t>
                                  </w:r>
                                  <w:r w:rsidR="00535E4C">
                                    <w:rPr>
                                      <w:rFonts w:ascii="Rockwell Condensed" w:eastAsia="Calibri" w:hAnsi="Rockwell Condensed" w:cs="Times New Roman"/>
                                      <w:color w:val="auto"/>
                                      <w:kern w:val="0"/>
                                      <w:sz w:val="26"/>
                                      <w:szCs w:val="26"/>
                                    </w:rPr>
                                    <w:t>heroes</w:t>
                                  </w:r>
                                  <w:r w:rsidR="006213B7" w:rsidRPr="006B1845">
                                    <w:rPr>
                                      <w:rFonts w:ascii="Rockwell Condensed" w:eastAsia="Calibri" w:hAnsi="Rockwell Condensed" w:cs="Times New Roman"/>
                                      <w:color w:val="auto"/>
                                      <w:kern w:val="0"/>
                                      <w:sz w:val="26"/>
                                      <w:szCs w:val="26"/>
                                    </w:rPr>
                                    <w:t>)</w:t>
                                  </w:r>
                                  <w:r w:rsidR="00215580" w:rsidRPr="006B1845">
                                    <w:rPr>
                                      <w:rFonts w:ascii="Rockwell Condensed" w:eastAsia="Calibri" w:hAnsi="Rockwell Condensed" w:cs="Times New Roman"/>
                                      <w:color w:val="auto"/>
                                      <w:kern w:val="0"/>
                                      <w:sz w:val="26"/>
                                      <w:szCs w:val="26"/>
                                    </w:rPr>
                                    <w:t xml:space="preserve"> need</w:t>
                                  </w:r>
                                  <w:r w:rsidRPr="006B1845">
                                    <w:rPr>
                                      <w:rFonts w:ascii="Rockwell Condensed" w:eastAsia="Calibri" w:hAnsi="Rockwell Condensed" w:cs="Times New Roman"/>
                                      <w:color w:val="auto"/>
                                      <w:kern w:val="0"/>
                                      <w:sz w:val="26"/>
                                      <w:szCs w:val="26"/>
                                    </w:rPr>
                                    <w:t xml:space="preserve"> to be able to</w:t>
                                  </w:r>
                                  <w:r w:rsidR="003956C7" w:rsidRPr="006B1845">
                                    <w:rPr>
                                      <w:rFonts w:ascii="Rockwell Condensed" w:eastAsia="Calibri" w:hAnsi="Rockwell Condensed" w:cs="Times New Roman"/>
                                      <w:color w:val="auto"/>
                                      <w:kern w:val="0"/>
                                      <w:sz w:val="26"/>
                                      <w:szCs w:val="26"/>
                                    </w:rPr>
                                    <w:t xml:space="preserve"> </w:t>
                                  </w:r>
                                  <w:r w:rsidRPr="006B1845">
                                    <w:rPr>
                                      <w:rFonts w:ascii="Rockwell Condensed" w:eastAsia="Calibri" w:hAnsi="Rockwell Condensed" w:cs="Times New Roman"/>
                                      <w:color w:val="auto"/>
                                      <w:kern w:val="0"/>
                                      <w:sz w:val="26"/>
                                      <w:szCs w:val="26"/>
                                    </w:rPr>
                                    <w:t xml:space="preserve">transition to civilian normalcies. </w:t>
                                  </w:r>
                                  <w:r w:rsidR="00F57FDF" w:rsidRPr="006B1845">
                                    <w:rPr>
                                      <w:rFonts w:ascii="Rockwell Condensed" w:eastAsia="Calibri" w:hAnsi="Rockwell Condensed" w:cs="Times New Roman"/>
                                      <w:color w:val="auto"/>
                                      <w:kern w:val="0"/>
                                      <w:sz w:val="26"/>
                                      <w:szCs w:val="26"/>
                                      <w:lang w:val="en-US"/>
                                    </w:rPr>
                                    <w:t xml:space="preserve">OPWEBS </w:t>
                                  </w:r>
                                  <w:r w:rsidR="00592E12" w:rsidRPr="006B1845">
                                    <w:rPr>
                                      <w:rFonts w:ascii="Rockwell Condensed" w:eastAsia="Calibri" w:hAnsi="Rockwell Condensed" w:cs="Times New Roman"/>
                                      <w:color w:val="auto"/>
                                      <w:kern w:val="0"/>
                                      <w:sz w:val="26"/>
                                      <w:szCs w:val="26"/>
                                      <w:lang w:val="en-US"/>
                                    </w:rPr>
                                    <w:t>aims to</w:t>
                                  </w:r>
                                  <w:r w:rsidR="00F57FDF" w:rsidRPr="006B1845">
                                    <w:rPr>
                                      <w:rFonts w:ascii="Rockwell Condensed" w:eastAsia="Calibri" w:hAnsi="Rockwell Condensed" w:cs="Times New Roman"/>
                                      <w:color w:val="auto"/>
                                      <w:kern w:val="0"/>
                                      <w:sz w:val="26"/>
                                      <w:szCs w:val="26"/>
                                      <w:lang w:val="en-US"/>
                                    </w:rPr>
                                    <w:t xml:space="preserve"> make available </w:t>
                                  </w:r>
                                  <w:r w:rsidR="00592E12" w:rsidRPr="00524AFE">
                                    <w:rPr>
                                      <w:rFonts w:ascii="Rockwell Condensed" w:eastAsia="Calibri" w:hAnsi="Rockwell Condensed" w:cs="Times New Roman"/>
                                      <w:b/>
                                      <w:bCs/>
                                      <w:color w:val="FF0000"/>
                                      <w:kern w:val="0"/>
                                      <w:sz w:val="26"/>
                                      <w:szCs w:val="26"/>
                                      <w:lang w:val="en-US"/>
                                    </w:rPr>
                                    <w:t>THE</w:t>
                                  </w:r>
                                  <w:r w:rsidR="00592E12" w:rsidRPr="00524AFE">
                                    <w:rPr>
                                      <w:rFonts w:ascii="Rockwell Condensed" w:eastAsia="Calibri" w:hAnsi="Rockwell Condensed" w:cs="Times New Roman"/>
                                      <w:color w:val="FF0000"/>
                                      <w:kern w:val="0"/>
                                      <w:sz w:val="26"/>
                                      <w:szCs w:val="26"/>
                                      <w:lang w:val="en-US"/>
                                    </w:rPr>
                                    <w:t xml:space="preserve"> </w:t>
                                  </w:r>
                                  <w:r w:rsidR="00592E12" w:rsidRPr="00524AFE">
                                    <w:rPr>
                                      <w:rFonts w:ascii="Rockwell Condensed" w:eastAsia="Calibri" w:hAnsi="Rockwell Condensed" w:cs="Times New Roman"/>
                                      <w:b/>
                                      <w:bCs/>
                                      <w:color w:val="FF0000"/>
                                      <w:kern w:val="0"/>
                                      <w:sz w:val="26"/>
                                      <w:szCs w:val="26"/>
                                      <w:lang w:val="en-US"/>
                                    </w:rPr>
                                    <w:t>FIRST</w:t>
                                  </w:r>
                                  <w:r w:rsidR="00F57FDF" w:rsidRPr="006B1845">
                                    <w:rPr>
                                      <w:rFonts w:ascii="Rockwell Condensed" w:eastAsia="Calibri" w:hAnsi="Rockwell Condensed" w:cs="Times New Roman"/>
                                      <w:color w:val="auto"/>
                                      <w:kern w:val="0"/>
                                      <w:sz w:val="26"/>
                                      <w:szCs w:val="26"/>
                                      <w:lang w:val="en-US"/>
                                    </w:rPr>
                                    <w:t xml:space="preserve">, safe and supportive female Veteran </w:t>
                                  </w:r>
                                  <w:r w:rsidR="004767F2">
                                    <w:rPr>
                                      <w:rFonts w:ascii="Rockwell Condensed" w:eastAsia="Calibri" w:hAnsi="Rockwell Condensed" w:cs="Times New Roman"/>
                                      <w:color w:val="auto"/>
                                      <w:kern w:val="0"/>
                                      <w:sz w:val="26"/>
                                      <w:szCs w:val="26"/>
                                      <w:lang w:val="en-US"/>
                                    </w:rPr>
                                    <w:t xml:space="preserve">Farming </w:t>
                                  </w:r>
                                  <w:r w:rsidR="00F57FDF" w:rsidRPr="006B1845">
                                    <w:rPr>
                                      <w:rFonts w:ascii="Rockwell Condensed" w:eastAsia="Calibri" w:hAnsi="Rockwell Condensed" w:cs="Times New Roman"/>
                                      <w:color w:val="auto"/>
                                      <w:kern w:val="0"/>
                                      <w:sz w:val="26"/>
                                      <w:szCs w:val="26"/>
                                      <w:lang w:val="en-US"/>
                                    </w:rPr>
                                    <w:t>Eco-Village Community of THOWs in Santa Maria Valley, Santa Barbara County, CA.</w:t>
                                  </w:r>
                                </w:p>
                                <w:p w14:paraId="591A258C" w14:textId="72FB13C0" w:rsidR="008434D4" w:rsidRPr="006B1845" w:rsidRDefault="008434D4" w:rsidP="00CA1975">
                                  <w:pPr>
                                    <w:rPr>
                                      <w:color w:val="F2F2F2" w:themeColor="background1" w:themeShade="F2"/>
                                      <w:sz w:val="26"/>
                                      <w:szCs w:val="26"/>
                                    </w:rPr>
                                  </w:pPr>
                                </w:p>
                                <w:p w14:paraId="2531B366" w14:textId="7EBC1343" w:rsidR="008434D4" w:rsidRPr="006B1845" w:rsidRDefault="008434D4" w:rsidP="00CA1975">
                                  <w:pPr>
                                    <w:rPr>
                                      <w:color w:val="F2F2F2" w:themeColor="background1" w:themeShade="F2"/>
                                      <w:sz w:val="26"/>
                                      <w:szCs w:val="26"/>
                                    </w:rPr>
                                  </w:pPr>
                                </w:p>
                                <w:p w14:paraId="103BEEEC" w14:textId="30887F6A" w:rsidR="008434D4" w:rsidRDefault="008434D4" w:rsidP="00CA1975">
                                  <w:pPr>
                                    <w:rPr>
                                      <w:color w:val="F2F2F2" w:themeColor="background1" w:themeShade="F2"/>
                                    </w:rPr>
                                  </w:pPr>
                                </w:p>
                                <w:p w14:paraId="304D57D7" w14:textId="222F9438" w:rsidR="008434D4" w:rsidRDefault="008434D4" w:rsidP="00CA1975">
                                  <w:pPr>
                                    <w:rPr>
                                      <w:color w:val="F2F2F2" w:themeColor="background1" w:themeShade="F2"/>
                                    </w:rPr>
                                  </w:pPr>
                                </w:p>
                                <w:p w14:paraId="1655FC44" w14:textId="7BBB80F6" w:rsidR="008434D4" w:rsidRDefault="008434D4" w:rsidP="00CA1975">
                                  <w:pPr>
                                    <w:rPr>
                                      <w:color w:val="F2F2F2" w:themeColor="background1" w:themeShade="F2"/>
                                    </w:rPr>
                                  </w:pPr>
                                </w:p>
                                <w:p w14:paraId="634F4969" w14:textId="73C03EA6" w:rsidR="008434D4" w:rsidRDefault="008434D4" w:rsidP="00CA1975">
                                  <w:pPr>
                                    <w:rPr>
                                      <w:color w:val="F2F2F2" w:themeColor="background1" w:themeShade="F2"/>
                                    </w:rPr>
                                  </w:pPr>
                                </w:p>
                                <w:p w14:paraId="313049A9" w14:textId="2486ACD7" w:rsidR="008434D4" w:rsidRDefault="008434D4" w:rsidP="00CA1975">
                                  <w:pPr>
                                    <w:rPr>
                                      <w:color w:val="F2F2F2" w:themeColor="background1" w:themeShade="F2"/>
                                    </w:rPr>
                                  </w:pPr>
                                </w:p>
                                <w:p w14:paraId="5DA182C7" w14:textId="182301DC" w:rsidR="008434D4" w:rsidRDefault="008434D4" w:rsidP="00CA1975">
                                  <w:pPr>
                                    <w:rPr>
                                      <w:color w:val="F2F2F2" w:themeColor="background1" w:themeShade="F2"/>
                                    </w:rPr>
                                  </w:pPr>
                                </w:p>
                                <w:p w14:paraId="06AD608B" w14:textId="0FB4A2CF" w:rsidR="00866403" w:rsidRPr="00242860" w:rsidRDefault="00866403" w:rsidP="008434D4">
                                  <w:pPr>
                                    <w:jc w:val="both"/>
                                    <w:rPr>
                                      <w:b/>
                                      <w:color w:val="F2F2F2" w:themeColor="background1" w:themeShade="F2"/>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FC779" id="Rectangle 45" o:spid="_x0000_s1026" style="position:absolute;left:0;text-align:left;margin-left:23.25pt;margin-top:31.5pt;width:225.75pt;height:54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" fillcolor="#002f42 [3215]" stroked="f" strokeweight="1pt">
                      <v:fill opacity="62194f"/>
                      <v:textbox inset="21.6pt,,21.6pt">
                        <w:txbxContent>
                          <w:p w14:paraId="2854B6BF" w14:textId="77777777" w:rsidR="007B1270" w:rsidRDefault="007B1270" w:rsidP="008434D4">
                            <w:pPr>
                              <w:pStyle w:val="Heading1"/>
                            </w:pPr>
                            <w:bookmarkStart w:id="1" w:name="_Hlk530576347"/>
                            <w:bookmarkEnd w:id="1"/>
                          </w:p>
                          <w:p w14:paraId="2DBE0A08" w14:textId="08A10B9A" w:rsidR="00834415" w:rsidRPr="00F57FDF" w:rsidRDefault="00866403" w:rsidP="00215580">
                            <w:pPr>
                              <w:pStyle w:val="Heading2"/>
                              <w:rPr>
                                <w:rFonts w:ascii="Copperplate Gothic Bold" w:hAnsi="Copperplate Gothic Bold"/>
                                <w:sz w:val="32"/>
                                <w:szCs w:val="34"/>
                              </w:rPr>
                            </w:pPr>
                            <w:r w:rsidRPr="00F57FDF">
                              <w:rPr>
                                <w:rFonts w:ascii="Copperplate Gothic Bold" w:hAnsi="Copperplate Gothic Bold"/>
                                <w:sz w:val="32"/>
                                <w:szCs w:val="34"/>
                              </w:rPr>
                              <w:t>Build tiny home solutions for</w:t>
                            </w:r>
                            <w:r w:rsidR="00C32C53" w:rsidRPr="00F57FDF">
                              <w:rPr>
                                <w:rFonts w:ascii="Copperplate Gothic Bold" w:hAnsi="Copperplate Gothic Bold"/>
                                <w:sz w:val="32"/>
                                <w:szCs w:val="34"/>
                              </w:rPr>
                              <w:t xml:space="preserve"> our</w:t>
                            </w:r>
                            <w:r w:rsidRPr="00F57FDF">
                              <w:rPr>
                                <w:rFonts w:ascii="Copperplate Gothic Bold" w:hAnsi="Copperplate Gothic Bold"/>
                                <w:sz w:val="32"/>
                                <w:szCs w:val="34"/>
                              </w:rPr>
                              <w:t xml:space="preserve"> homeless women veterans.</w:t>
                            </w:r>
                          </w:p>
                          <w:p w14:paraId="6E93A41A" w14:textId="77777777" w:rsidR="00834415" w:rsidRPr="004F4009" w:rsidRDefault="00834415" w:rsidP="004F4009">
                            <w:pPr>
                              <w:rPr>
                                <w:color w:val="FFFFFF" w:themeColor="background1"/>
                              </w:rPr>
                            </w:pPr>
                          </w:p>
                          <w:p w14:paraId="5C7C2C2A" w14:textId="4376E1EB" w:rsidR="000C5CD8" w:rsidRPr="006B1845" w:rsidRDefault="008434D4" w:rsidP="00EB1EBF">
                            <w:pPr>
                              <w:jc w:val="both"/>
                              <w:rPr>
                                <w:rFonts w:ascii="Rockwell Condensed" w:eastAsia="Calibri" w:hAnsi="Rockwell Condensed" w:cs="Times New Roman"/>
                                <w:color w:val="auto"/>
                                <w:kern w:val="0"/>
                                <w:sz w:val="26"/>
                                <w:szCs w:val="26"/>
                                <w:lang w:val="en-PH"/>
                              </w:rPr>
                            </w:pPr>
                            <w:r w:rsidRPr="006B1845">
                              <w:rPr>
                                <w:rFonts w:ascii="Rockwell Condensed" w:eastAsia="Calibri" w:hAnsi="Rockwell Condensed" w:cs="Times New Roman"/>
                                <w:color w:val="auto"/>
                                <w:kern w:val="0"/>
                                <w:sz w:val="26"/>
                                <w:szCs w:val="26"/>
                                <w:lang w:val="en-PH"/>
                              </w:rPr>
                              <w:t xml:space="preserve">Operation WEBS (OPWEBS) has distinguished itself by focusing on its </w:t>
                            </w:r>
                            <w:r w:rsidR="000C5CD8" w:rsidRPr="006B1845">
                              <w:rPr>
                                <w:rFonts w:ascii="Rockwell Condensed" w:eastAsia="Calibri" w:hAnsi="Rockwell Condensed" w:cs="Times New Roman"/>
                                <w:color w:val="auto"/>
                                <w:kern w:val="0"/>
                                <w:sz w:val="26"/>
                                <w:szCs w:val="26"/>
                                <w:lang w:val="en-PH"/>
                              </w:rPr>
                              <w:t>primary</w:t>
                            </w:r>
                            <w:r w:rsidRPr="006B1845">
                              <w:rPr>
                                <w:rFonts w:ascii="Rockwell Condensed" w:eastAsia="Calibri" w:hAnsi="Rockwell Condensed" w:cs="Times New Roman"/>
                                <w:color w:val="auto"/>
                                <w:kern w:val="0"/>
                                <w:sz w:val="26"/>
                                <w:szCs w:val="26"/>
                                <w:lang w:val="en-PH"/>
                              </w:rPr>
                              <w:t xml:space="preserve"> objective; build and provide sustainable tiny home </w:t>
                            </w:r>
                            <w:r w:rsidR="006C5A14" w:rsidRPr="006B1845">
                              <w:rPr>
                                <w:rFonts w:ascii="Rockwell Condensed" w:eastAsia="Calibri" w:hAnsi="Rockwell Condensed" w:cs="Times New Roman"/>
                                <w:color w:val="auto"/>
                                <w:kern w:val="0"/>
                                <w:sz w:val="26"/>
                                <w:szCs w:val="26"/>
                                <w:lang w:val="en-PH"/>
                              </w:rPr>
                              <w:t xml:space="preserve">on wheels (THOW) </w:t>
                            </w:r>
                            <w:r w:rsidRPr="006B1845">
                              <w:rPr>
                                <w:rFonts w:ascii="Rockwell Condensed" w:eastAsia="Calibri" w:hAnsi="Rockwell Condensed" w:cs="Times New Roman"/>
                                <w:color w:val="auto"/>
                                <w:kern w:val="0"/>
                                <w:sz w:val="26"/>
                                <w:szCs w:val="26"/>
                                <w:lang w:val="en-PH"/>
                              </w:rPr>
                              <w:t>solutions for</w:t>
                            </w:r>
                            <w:r w:rsidR="00215580" w:rsidRPr="006B1845">
                              <w:rPr>
                                <w:rFonts w:ascii="Rockwell Condensed" w:eastAsia="Calibri" w:hAnsi="Rockwell Condensed" w:cs="Times New Roman"/>
                                <w:color w:val="auto"/>
                                <w:kern w:val="0"/>
                                <w:sz w:val="26"/>
                                <w:szCs w:val="26"/>
                                <w:lang w:val="en-PH"/>
                              </w:rPr>
                              <w:t xml:space="preserve"> our</w:t>
                            </w:r>
                            <w:r w:rsidRPr="006B1845">
                              <w:rPr>
                                <w:rFonts w:ascii="Rockwell Condensed" w:eastAsia="Calibri" w:hAnsi="Rockwell Condensed" w:cs="Times New Roman"/>
                                <w:color w:val="auto"/>
                                <w:kern w:val="0"/>
                                <w:sz w:val="26"/>
                                <w:szCs w:val="26"/>
                                <w:lang w:val="en-PH"/>
                              </w:rPr>
                              <w:t xml:space="preserve"> </w:t>
                            </w:r>
                            <w:r w:rsidRPr="00132EB0">
                              <w:rPr>
                                <w:rFonts w:ascii="Rockwell Condensed" w:eastAsia="Calibri" w:hAnsi="Rockwell Condensed" w:cs="Times New Roman"/>
                                <w:b/>
                                <w:color w:val="FEE254" w:themeColor="accent3"/>
                                <w:kern w:val="0"/>
                                <w:sz w:val="26"/>
                                <w:szCs w:val="26"/>
                                <w:u w:val="single"/>
                                <w:lang w:val="en-PH"/>
                              </w:rPr>
                              <w:t xml:space="preserve">homeless women </w:t>
                            </w:r>
                            <w:r w:rsidR="00482A12" w:rsidRPr="00132EB0">
                              <w:rPr>
                                <w:rFonts w:ascii="Rockwell Condensed" w:eastAsia="Calibri" w:hAnsi="Rockwell Condensed" w:cs="Times New Roman"/>
                                <w:b/>
                                <w:color w:val="FEE254" w:themeColor="accent3"/>
                                <w:kern w:val="0"/>
                                <w:sz w:val="26"/>
                                <w:szCs w:val="26"/>
                                <w:u w:val="single"/>
                                <w:lang w:val="en-PH"/>
                              </w:rPr>
                              <w:t>V</w:t>
                            </w:r>
                            <w:r w:rsidRPr="00132EB0">
                              <w:rPr>
                                <w:rFonts w:ascii="Rockwell Condensed" w:eastAsia="Calibri" w:hAnsi="Rockwell Condensed" w:cs="Times New Roman"/>
                                <w:b/>
                                <w:color w:val="FEE254" w:themeColor="accent3"/>
                                <w:kern w:val="0"/>
                                <w:sz w:val="26"/>
                                <w:szCs w:val="26"/>
                                <w:u w:val="single"/>
                                <w:lang w:val="en-PH"/>
                              </w:rPr>
                              <w:t>eterans</w:t>
                            </w:r>
                            <w:r w:rsidRPr="00132EB0">
                              <w:rPr>
                                <w:rFonts w:ascii="Rockwell Condensed" w:eastAsia="Calibri" w:hAnsi="Rockwell Condensed" w:cs="Times New Roman"/>
                                <w:color w:val="FEE254" w:themeColor="accent3"/>
                                <w:kern w:val="0"/>
                                <w:sz w:val="26"/>
                                <w:szCs w:val="26"/>
                                <w:lang w:val="en-PH"/>
                              </w:rPr>
                              <w:t>.</w:t>
                            </w:r>
                            <w:r w:rsidR="0097656F" w:rsidRPr="006B1845">
                              <w:rPr>
                                <w:rFonts w:ascii="Rockwell Condensed" w:eastAsia="Calibri" w:hAnsi="Rockwell Condensed" w:cs="Times New Roman"/>
                                <w:color w:val="auto"/>
                                <w:kern w:val="0"/>
                                <w:sz w:val="26"/>
                                <w:szCs w:val="26"/>
                                <w:lang w:val="en-PH"/>
                              </w:rPr>
                              <w:t xml:space="preserve"> </w:t>
                            </w:r>
                          </w:p>
                          <w:p w14:paraId="493F3FB8" w14:textId="77777777" w:rsidR="00813511" w:rsidRDefault="00B17D7E" w:rsidP="00EB1EBF">
                            <w:pPr>
                              <w:jc w:val="both"/>
                              <w:rPr>
                                <w:rFonts w:ascii="Rockwell Condensed" w:eastAsia="Calibri" w:hAnsi="Rockwell Condensed" w:cs="Times New Roman"/>
                                <w:color w:val="auto"/>
                                <w:kern w:val="0"/>
                                <w:sz w:val="26"/>
                                <w:szCs w:val="26"/>
                              </w:rPr>
                            </w:pPr>
                            <w:r w:rsidRPr="006B1845">
                              <w:rPr>
                                <w:rFonts w:ascii="Rockwell Condensed" w:eastAsia="Calibri" w:hAnsi="Rockwell Condensed" w:cs="Times New Roman"/>
                                <w:color w:val="auto"/>
                                <w:kern w:val="0"/>
                                <w:sz w:val="26"/>
                                <w:szCs w:val="26"/>
                              </w:rPr>
                              <w:t>Too often a</w:t>
                            </w:r>
                            <w:r w:rsidR="0097656F" w:rsidRPr="006B1845">
                              <w:rPr>
                                <w:rFonts w:ascii="Rockwell Condensed" w:eastAsia="Calibri" w:hAnsi="Rockwell Condensed" w:cs="Times New Roman"/>
                                <w:color w:val="auto"/>
                                <w:kern w:val="0"/>
                                <w:sz w:val="26"/>
                                <w:szCs w:val="26"/>
                              </w:rPr>
                              <w:t xml:space="preserve">fter military service, women </w:t>
                            </w:r>
                            <w:r w:rsidR="00DD1EE7">
                              <w:rPr>
                                <w:rFonts w:ascii="Rockwell Condensed" w:eastAsia="Calibri" w:hAnsi="Rockwell Condensed" w:cs="Times New Roman"/>
                                <w:color w:val="auto"/>
                                <w:kern w:val="0"/>
                                <w:sz w:val="26"/>
                                <w:szCs w:val="26"/>
                              </w:rPr>
                              <w:t>V</w:t>
                            </w:r>
                            <w:r w:rsidR="0097656F" w:rsidRPr="006B1845">
                              <w:rPr>
                                <w:rFonts w:ascii="Rockwell Condensed" w:eastAsia="Calibri" w:hAnsi="Rockwell Condensed" w:cs="Times New Roman"/>
                                <w:color w:val="auto"/>
                                <w:kern w:val="0"/>
                                <w:sz w:val="26"/>
                                <w:szCs w:val="26"/>
                              </w:rPr>
                              <w:t xml:space="preserve">eterans </w:t>
                            </w:r>
                            <w:r w:rsidRPr="006B1845">
                              <w:rPr>
                                <w:rFonts w:ascii="Rockwell Condensed" w:eastAsia="Calibri" w:hAnsi="Rockwell Condensed" w:cs="Times New Roman"/>
                                <w:color w:val="auto"/>
                                <w:kern w:val="0"/>
                                <w:sz w:val="26"/>
                                <w:szCs w:val="26"/>
                              </w:rPr>
                              <w:t>s</w:t>
                            </w:r>
                            <w:r w:rsidR="0097656F" w:rsidRPr="006B1845">
                              <w:rPr>
                                <w:rFonts w:ascii="Rockwell Condensed" w:eastAsia="Calibri" w:hAnsi="Rockwell Condensed" w:cs="Times New Roman"/>
                                <w:color w:val="auto"/>
                                <w:kern w:val="0"/>
                                <w:sz w:val="26"/>
                                <w:szCs w:val="26"/>
                              </w:rPr>
                              <w:t xml:space="preserve">truggle with </w:t>
                            </w:r>
                            <w:r w:rsidR="00734EBA" w:rsidRPr="006B1845">
                              <w:rPr>
                                <w:rFonts w:ascii="Rockwell Condensed" w:eastAsia="Calibri" w:hAnsi="Rockwell Condensed" w:cs="Times New Roman"/>
                                <w:color w:val="auto"/>
                                <w:kern w:val="0"/>
                                <w:sz w:val="26"/>
                                <w:szCs w:val="26"/>
                              </w:rPr>
                              <w:t>unimaginable difficulties</w:t>
                            </w:r>
                            <w:r w:rsidR="002510EB" w:rsidRPr="006B1845">
                              <w:rPr>
                                <w:rFonts w:ascii="Rockwell Condensed" w:eastAsia="Calibri" w:hAnsi="Rockwell Condensed" w:cs="Times New Roman"/>
                                <w:color w:val="auto"/>
                                <w:kern w:val="0"/>
                                <w:sz w:val="26"/>
                                <w:szCs w:val="26"/>
                              </w:rPr>
                              <w:t>,</w:t>
                            </w:r>
                            <w:r w:rsidR="00734EBA" w:rsidRPr="006B1845">
                              <w:rPr>
                                <w:rFonts w:ascii="Rockwell Condensed" w:eastAsia="Calibri" w:hAnsi="Rockwell Condensed" w:cs="Times New Roman"/>
                                <w:color w:val="auto"/>
                                <w:kern w:val="0"/>
                                <w:sz w:val="26"/>
                                <w:szCs w:val="26"/>
                              </w:rPr>
                              <w:t xml:space="preserve"> much like our brothers</w:t>
                            </w:r>
                            <w:r w:rsidR="00522C9C" w:rsidRPr="006B1845">
                              <w:rPr>
                                <w:rFonts w:ascii="Rockwell Condensed" w:eastAsia="Calibri" w:hAnsi="Rockwell Condensed" w:cs="Times New Roman"/>
                                <w:color w:val="auto"/>
                                <w:kern w:val="0"/>
                                <w:sz w:val="26"/>
                                <w:szCs w:val="26"/>
                              </w:rPr>
                              <w:t xml:space="preserve"> we serve</w:t>
                            </w:r>
                            <w:r w:rsidRPr="006B1845">
                              <w:rPr>
                                <w:rFonts w:ascii="Rockwell Condensed" w:eastAsia="Calibri" w:hAnsi="Rockwell Condensed" w:cs="Times New Roman"/>
                                <w:color w:val="auto"/>
                                <w:kern w:val="0"/>
                                <w:sz w:val="26"/>
                                <w:szCs w:val="26"/>
                              </w:rPr>
                              <w:t>d</w:t>
                            </w:r>
                            <w:r w:rsidR="00522C9C" w:rsidRPr="006B1845">
                              <w:rPr>
                                <w:rFonts w:ascii="Rockwell Condensed" w:eastAsia="Calibri" w:hAnsi="Rockwell Condensed" w:cs="Times New Roman"/>
                                <w:color w:val="auto"/>
                                <w:kern w:val="0"/>
                                <w:sz w:val="26"/>
                                <w:szCs w:val="26"/>
                              </w:rPr>
                              <w:t xml:space="preserve"> with</w:t>
                            </w:r>
                            <w:r w:rsidR="00734EBA" w:rsidRPr="006B1845">
                              <w:rPr>
                                <w:rFonts w:ascii="Rockwell Condensed" w:eastAsia="Calibri" w:hAnsi="Rockwell Condensed" w:cs="Times New Roman"/>
                                <w:color w:val="auto"/>
                                <w:kern w:val="0"/>
                                <w:sz w:val="26"/>
                                <w:szCs w:val="26"/>
                              </w:rPr>
                              <w:t>.</w:t>
                            </w:r>
                            <w:r w:rsidR="000C5CD8" w:rsidRPr="006B1845">
                              <w:rPr>
                                <w:rFonts w:ascii="Rockwell Condensed" w:eastAsia="Calibri" w:hAnsi="Rockwell Condensed" w:cs="Times New Roman"/>
                                <w:color w:val="auto"/>
                                <w:kern w:val="0"/>
                                <w:sz w:val="26"/>
                                <w:szCs w:val="26"/>
                              </w:rPr>
                              <w:t xml:space="preserve"> </w:t>
                            </w:r>
                          </w:p>
                          <w:p w14:paraId="7F29EB7E" w14:textId="76BDB6FF" w:rsidR="00FD0F08" w:rsidRPr="006B1845" w:rsidRDefault="00B17D7E" w:rsidP="00EB1EBF">
                            <w:pPr>
                              <w:jc w:val="both"/>
                              <w:rPr>
                                <w:rFonts w:ascii="Rockwell Condensed" w:eastAsia="Calibri" w:hAnsi="Rockwell Condensed" w:cs="Times New Roman"/>
                                <w:color w:val="auto"/>
                                <w:kern w:val="0"/>
                                <w:sz w:val="26"/>
                                <w:szCs w:val="26"/>
                              </w:rPr>
                            </w:pPr>
                            <w:r w:rsidRPr="006B1845">
                              <w:rPr>
                                <w:rFonts w:ascii="Rockwell Condensed" w:eastAsia="Calibri" w:hAnsi="Rockwell Condensed" w:cs="Times New Roman"/>
                                <w:color w:val="auto"/>
                                <w:kern w:val="0"/>
                                <w:sz w:val="26"/>
                                <w:szCs w:val="26"/>
                              </w:rPr>
                              <w:t>Tragically</w:t>
                            </w:r>
                            <w:r w:rsidR="00D94972" w:rsidRPr="006B1845">
                              <w:rPr>
                                <w:rFonts w:ascii="Rockwell Condensed" w:eastAsia="Calibri" w:hAnsi="Rockwell Condensed" w:cs="Times New Roman"/>
                                <w:color w:val="auto"/>
                                <w:kern w:val="0"/>
                                <w:sz w:val="26"/>
                                <w:szCs w:val="26"/>
                              </w:rPr>
                              <w:t xml:space="preserve"> </w:t>
                            </w:r>
                            <w:r w:rsidR="00B254F5" w:rsidRPr="006B1845">
                              <w:rPr>
                                <w:rFonts w:ascii="Rockwell Condensed" w:eastAsia="Calibri" w:hAnsi="Rockwell Condensed" w:cs="Times New Roman"/>
                                <w:color w:val="auto"/>
                                <w:kern w:val="0"/>
                                <w:sz w:val="26"/>
                                <w:szCs w:val="26"/>
                              </w:rPr>
                              <w:t>the</w:t>
                            </w:r>
                            <w:r w:rsidR="00734EBA" w:rsidRPr="006B1845">
                              <w:rPr>
                                <w:rFonts w:ascii="Rockwell Condensed" w:eastAsia="Calibri" w:hAnsi="Rockwell Condensed" w:cs="Times New Roman"/>
                                <w:color w:val="auto"/>
                                <w:kern w:val="0"/>
                                <w:sz w:val="26"/>
                                <w:szCs w:val="26"/>
                              </w:rPr>
                              <w:t xml:space="preserve"> </w:t>
                            </w:r>
                            <w:r w:rsidR="00C03E12" w:rsidRPr="006B1845">
                              <w:rPr>
                                <w:rFonts w:ascii="Rockwell Condensed" w:eastAsia="Calibri" w:hAnsi="Rockwell Condensed" w:cs="Times New Roman"/>
                                <w:color w:val="auto"/>
                                <w:kern w:val="0"/>
                                <w:sz w:val="26"/>
                                <w:szCs w:val="26"/>
                              </w:rPr>
                              <w:t>burden</w:t>
                            </w:r>
                            <w:r w:rsidRPr="006B1845">
                              <w:rPr>
                                <w:rFonts w:ascii="Rockwell Condensed" w:eastAsia="Calibri" w:hAnsi="Rockwell Condensed" w:cs="Times New Roman"/>
                                <w:color w:val="auto"/>
                                <w:kern w:val="0"/>
                                <w:sz w:val="26"/>
                                <w:szCs w:val="26"/>
                              </w:rPr>
                              <w:t>s</w:t>
                            </w:r>
                            <w:r w:rsidR="00734EBA" w:rsidRPr="006B1845">
                              <w:rPr>
                                <w:rFonts w:ascii="Rockwell Condensed" w:eastAsia="Calibri" w:hAnsi="Rockwell Condensed" w:cs="Times New Roman"/>
                                <w:color w:val="auto"/>
                                <w:kern w:val="0"/>
                                <w:sz w:val="26"/>
                                <w:szCs w:val="26"/>
                              </w:rPr>
                              <w:t xml:space="preserve"> of </w:t>
                            </w:r>
                            <w:r w:rsidRPr="006B1845">
                              <w:rPr>
                                <w:rFonts w:ascii="Rockwell Condensed" w:eastAsia="Calibri" w:hAnsi="Rockwell Condensed" w:cs="Times New Roman"/>
                                <w:color w:val="auto"/>
                                <w:kern w:val="0"/>
                                <w:sz w:val="26"/>
                                <w:szCs w:val="26"/>
                              </w:rPr>
                              <w:t xml:space="preserve">PTSD, </w:t>
                            </w:r>
                            <w:r w:rsidR="00734EBA" w:rsidRPr="006B1845">
                              <w:rPr>
                                <w:rFonts w:ascii="Rockwell Condensed" w:eastAsia="Calibri" w:hAnsi="Rockwell Condensed" w:cs="Times New Roman"/>
                                <w:color w:val="auto"/>
                                <w:kern w:val="0"/>
                                <w:sz w:val="26"/>
                                <w:szCs w:val="26"/>
                              </w:rPr>
                              <w:t>loneliness</w:t>
                            </w:r>
                            <w:r w:rsidR="00A54F70" w:rsidRPr="006B1845">
                              <w:rPr>
                                <w:rFonts w:ascii="Rockwell Condensed" w:eastAsia="Calibri" w:hAnsi="Rockwell Condensed" w:cs="Times New Roman"/>
                                <w:color w:val="auto"/>
                                <w:kern w:val="0"/>
                                <w:sz w:val="26"/>
                                <w:szCs w:val="26"/>
                              </w:rPr>
                              <w:t xml:space="preserve"> and depression</w:t>
                            </w:r>
                            <w:r w:rsidR="0097656F" w:rsidRPr="006B1845">
                              <w:rPr>
                                <w:rFonts w:ascii="Rockwell Condensed" w:eastAsia="Calibri" w:hAnsi="Rockwell Condensed" w:cs="Times New Roman"/>
                                <w:color w:val="auto"/>
                                <w:kern w:val="0"/>
                                <w:sz w:val="26"/>
                                <w:szCs w:val="26"/>
                              </w:rPr>
                              <w:t>,</w:t>
                            </w:r>
                            <w:r w:rsidR="00B254F5" w:rsidRPr="006B1845">
                              <w:rPr>
                                <w:rFonts w:ascii="Rockwell Condensed" w:eastAsia="Calibri" w:hAnsi="Rockwell Condensed" w:cs="Times New Roman"/>
                                <w:color w:val="auto"/>
                                <w:kern w:val="0"/>
                                <w:sz w:val="26"/>
                                <w:szCs w:val="26"/>
                              </w:rPr>
                              <w:t xml:space="preserve"> </w:t>
                            </w:r>
                            <w:r w:rsidR="00C03E12" w:rsidRPr="006B1845">
                              <w:rPr>
                                <w:rFonts w:ascii="Rockwell Condensed" w:eastAsia="Calibri" w:hAnsi="Rockwell Condensed" w:cs="Times New Roman"/>
                                <w:color w:val="auto"/>
                                <w:kern w:val="0"/>
                                <w:sz w:val="26"/>
                                <w:szCs w:val="26"/>
                              </w:rPr>
                              <w:t>p</w:t>
                            </w:r>
                            <w:r w:rsidR="00734EBA" w:rsidRPr="006B1845">
                              <w:rPr>
                                <w:rFonts w:ascii="Rockwell Condensed" w:eastAsia="Calibri" w:hAnsi="Rockwell Condensed" w:cs="Times New Roman"/>
                                <w:color w:val="auto"/>
                                <w:kern w:val="0"/>
                                <w:sz w:val="26"/>
                                <w:szCs w:val="26"/>
                              </w:rPr>
                              <w:t>arenting</w:t>
                            </w:r>
                            <w:r w:rsidR="0097656F" w:rsidRPr="006B1845">
                              <w:rPr>
                                <w:rFonts w:ascii="Rockwell Condensed" w:eastAsia="Calibri" w:hAnsi="Rockwell Condensed" w:cs="Times New Roman"/>
                                <w:color w:val="auto"/>
                                <w:kern w:val="0"/>
                                <w:sz w:val="26"/>
                                <w:szCs w:val="26"/>
                              </w:rPr>
                              <w:t xml:space="preserve"> as a single </w:t>
                            </w:r>
                            <w:r w:rsidR="00B254F5" w:rsidRPr="006B1845">
                              <w:rPr>
                                <w:rFonts w:ascii="Rockwell Condensed" w:eastAsia="Calibri" w:hAnsi="Rockwell Condensed" w:cs="Times New Roman"/>
                                <w:color w:val="auto"/>
                                <w:kern w:val="0"/>
                                <w:sz w:val="26"/>
                                <w:szCs w:val="26"/>
                              </w:rPr>
                              <w:t>mother</w:t>
                            </w:r>
                            <w:r w:rsidR="0097656F" w:rsidRPr="006B1845">
                              <w:rPr>
                                <w:rFonts w:ascii="Rockwell Condensed" w:eastAsia="Calibri" w:hAnsi="Rockwell Condensed" w:cs="Times New Roman"/>
                                <w:color w:val="auto"/>
                                <w:kern w:val="0"/>
                                <w:sz w:val="26"/>
                                <w:szCs w:val="26"/>
                              </w:rPr>
                              <w:t xml:space="preserve">, </w:t>
                            </w:r>
                            <w:r w:rsidR="00A54F70" w:rsidRPr="006B1845">
                              <w:rPr>
                                <w:rFonts w:ascii="Rockwell Condensed" w:eastAsia="Calibri" w:hAnsi="Rockwell Condensed" w:cs="Times New Roman"/>
                                <w:color w:val="auto"/>
                                <w:kern w:val="0"/>
                                <w:sz w:val="26"/>
                                <w:szCs w:val="26"/>
                              </w:rPr>
                              <w:t xml:space="preserve">demons of </w:t>
                            </w:r>
                            <w:r w:rsidR="00B254F5" w:rsidRPr="006B1845">
                              <w:rPr>
                                <w:rFonts w:ascii="Rockwell Condensed" w:eastAsia="Calibri" w:hAnsi="Rockwell Condensed" w:cs="Times New Roman"/>
                                <w:color w:val="auto"/>
                                <w:kern w:val="0"/>
                                <w:sz w:val="26"/>
                                <w:szCs w:val="26"/>
                              </w:rPr>
                              <w:t xml:space="preserve">sexual traumas, and </w:t>
                            </w:r>
                            <w:r w:rsidR="0097656F" w:rsidRPr="006B1845">
                              <w:rPr>
                                <w:rFonts w:ascii="Rockwell Condensed" w:eastAsia="Calibri" w:hAnsi="Rockwell Condensed" w:cs="Times New Roman"/>
                                <w:color w:val="auto"/>
                                <w:kern w:val="0"/>
                                <w:sz w:val="26"/>
                                <w:szCs w:val="26"/>
                              </w:rPr>
                              <w:t>many other challenges</w:t>
                            </w:r>
                            <w:r w:rsidR="00215580" w:rsidRPr="006B1845">
                              <w:rPr>
                                <w:rFonts w:ascii="Rockwell Condensed" w:eastAsia="Calibri" w:hAnsi="Rockwell Condensed" w:cs="Times New Roman"/>
                                <w:color w:val="auto"/>
                                <w:kern w:val="0"/>
                                <w:sz w:val="26"/>
                                <w:szCs w:val="26"/>
                              </w:rPr>
                              <w:t xml:space="preserve"> </w:t>
                            </w:r>
                            <w:r w:rsidR="00A54F70" w:rsidRPr="006B1845">
                              <w:rPr>
                                <w:rFonts w:ascii="Rockwell Condensed" w:eastAsia="Calibri" w:hAnsi="Rockwell Condensed" w:cs="Times New Roman"/>
                                <w:color w:val="auto"/>
                                <w:kern w:val="0"/>
                                <w:sz w:val="26"/>
                                <w:szCs w:val="26"/>
                              </w:rPr>
                              <w:t>associated with</w:t>
                            </w:r>
                            <w:r w:rsidR="00D92514">
                              <w:rPr>
                                <w:rFonts w:ascii="Rockwell Condensed" w:eastAsia="Calibri" w:hAnsi="Rockwell Condensed" w:cs="Times New Roman"/>
                                <w:color w:val="auto"/>
                                <w:kern w:val="0"/>
                                <w:sz w:val="26"/>
                                <w:szCs w:val="26"/>
                              </w:rPr>
                              <w:t xml:space="preserve"> both</w:t>
                            </w:r>
                            <w:r w:rsidR="00215580" w:rsidRPr="006B1845">
                              <w:rPr>
                                <w:rFonts w:ascii="Rockwell Condensed" w:eastAsia="Calibri" w:hAnsi="Rockwell Condensed" w:cs="Times New Roman"/>
                                <w:color w:val="auto"/>
                                <w:kern w:val="0"/>
                                <w:sz w:val="26"/>
                                <w:szCs w:val="26"/>
                              </w:rPr>
                              <w:t xml:space="preserve"> seen or unseen </w:t>
                            </w:r>
                            <w:r w:rsidR="00B254F5" w:rsidRPr="006B1845">
                              <w:rPr>
                                <w:rFonts w:ascii="Rockwell Condensed" w:eastAsia="Calibri" w:hAnsi="Rockwell Condensed" w:cs="Times New Roman"/>
                                <w:color w:val="auto"/>
                                <w:kern w:val="0"/>
                                <w:sz w:val="26"/>
                                <w:szCs w:val="26"/>
                              </w:rPr>
                              <w:t>disabilities</w:t>
                            </w:r>
                            <w:r w:rsidR="00482A12" w:rsidRPr="006B1845">
                              <w:rPr>
                                <w:rFonts w:ascii="Rockwell Condensed" w:eastAsia="Calibri" w:hAnsi="Rockwell Condensed" w:cs="Times New Roman"/>
                                <w:color w:val="auto"/>
                                <w:kern w:val="0"/>
                                <w:sz w:val="26"/>
                                <w:szCs w:val="26"/>
                              </w:rPr>
                              <w:t>,</w:t>
                            </w:r>
                            <w:r w:rsidR="00D94972" w:rsidRPr="006B1845">
                              <w:rPr>
                                <w:rFonts w:ascii="Rockwell Condensed" w:eastAsia="Calibri" w:hAnsi="Rockwell Condensed" w:cs="Times New Roman"/>
                                <w:color w:val="auto"/>
                                <w:kern w:val="0"/>
                                <w:sz w:val="26"/>
                                <w:szCs w:val="26"/>
                              </w:rPr>
                              <w:t xml:space="preserve"> </w:t>
                            </w:r>
                            <w:r w:rsidR="007B1270" w:rsidRPr="006B1845">
                              <w:rPr>
                                <w:rFonts w:ascii="Rockwell Condensed" w:eastAsia="Calibri" w:hAnsi="Rockwell Condensed" w:cs="Times New Roman"/>
                                <w:color w:val="auto"/>
                                <w:kern w:val="0"/>
                                <w:sz w:val="26"/>
                                <w:szCs w:val="26"/>
                              </w:rPr>
                              <w:t>magnify the struggle</w:t>
                            </w:r>
                            <w:r w:rsidR="00215580" w:rsidRPr="006B1845">
                              <w:rPr>
                                <w:rFonts w:ascii="Rockwell Condensed" w:eastAsia="Calibri" w:hAnsi="Rockwell Condensed" w:cs="Times New Roman"/>
                                <w:color w:val="auto"/>
                                <w:kern w:val="0"/>
                                <w:sz w:val="26"/>
                                <w:szCs w:val="26"/>
                              </w:rPr>
                              <w:t>s</w:t>
                            </w:r>
                            <w:r w:rsidR="000C5CD8" w:rsidRPr="006B1845">
                              <w:rPr>
                                <w:rFonts w:ascii="Rockwell Condensed" w:eastAsia="Calibri" w:hAnsi="Rockwell Condensed" w:cs="Times New Roman"/>
                                <w:color w:val="auto"/>
                                <w:kern w:val="0"/>
                                <w:sz w:val="26"/>
                                <w:szCs w:val="26"/>
                              </w:rPr>
                              <w:t xml:space="preserve"> associated with</w:t>
                            </w:r>
                            <w:r w:rsidR="007B1270" w:rsidRPr="006B1845">
                              <w:rPr>
                                <w:rFonts w:ascii="Rockwell Condensed" w:eastAsia="Calibri" w:hAnsi="Rockwell Condensed" w:cs="Times New Roman"/>
                                <w:color w:val="auto"/>
                                <w:kern w:val="0"/>
                                <w:sz w:val="26"/>
                                <w:szCs w:val="26"/>
                              </w:rPr>
                              <w:t xml:space="preserve"> transition</w:t>
                            </w:r>
                            <w:r w:rsidR="00F6529E" w:rsidRPr="006B1845">
                              <w:rPr>
                                <w:rFonts w:ascii="Rockwell Condensed" w:eastAsia="Calibri" w:hAnsi="Rockwell Condensed" w:cs="Times New Roman"/>
                                <w:color w:val="auto"/>
                                <w:kern w:val="0"/>
                                <w:sz w:val="26"/>
                                <w:szCs w:val="26"/>
                              </w:rPr>
                              <w:t>ing</w:t>
                            </w:r>
                            <w:r w:rsidR="007B1270" w:rsidRPr="006B1845">
                              <w:rPr>
                                <w:rFonts w:ascii="Rockwell Condensed" w:eastAsia="Calibri" w:hAnsi="Rockwell Condensed" w:cs="Times New Roman"/>
                                <w:color w:val="auto"/>
                                <w:kern w:val="0"/>
                                <w:sz w:val="26"/>
                                <w:szCs w:val="26"/>
                              </w:rPr>
                              <w:t xml:space="preserve"> to civilian life </w:t>
                            </w:r>
                            <w:r w:rsidR="00F6529E" w:rsidRPr="006B1845">
                              <w:rPr>
                                <w:rFonts w:ascii="Rockwell Condensed" w:eastAsia="Calibri" w:hAnsi="Rockwell Condensed" w:cs="Times New Roman"/>
                                <w:color w:val="auto"/>
                                <w:kern w:val="0"/>
                                <w:sz w:val="26"/>
                                <w:szCs w:val="26"/>
                              </w:rPr>
                              <w:t>after</w:t>
                            </w:r>
                            <w:r w:rsidR="007B1270" w:rsidRPr="006B1845">
                              <w:rPr>
                                <w:rFonts w:ascii="Rockwell Condensed" w:eastAsia="Calibri" w:hAnsi="Rockwell Condensed" w:cs="Times New Roman"/>
                                <w:color w:val="auto"/>
                                <w:kern w:val="0"/>
                                <w:sz w:val="26"/>
                                <w:szCs w:val="26"/>
                              </w:rPr>
                              <w:t xml:space="preserve"> separat</w:t>
                            </w:r>
                            <w:r w:rsidR="00F6529E" w:rsidRPr="006B1845">
                              <w:rPr>
                                <w:rFonts w:ascii="Rockwell Condensed" w:eastAsia="Calibri" w:hAnsi="Rockwell Condensed" w:cs="Times New Roman"/>
                                <w:color w:val="auto"/>
                                <w:kern w:val="0"/>
                                <w:sz w:val="26"/>
                                <w:szCs w:val="26"/>
                              </w:rPr>
                              <w:t>ing</w:t>
                            </w:r>
                            <w:r w:rsidR="00FD0F08" w:rsidRPr="006B1845">
                              <w:rPr>
                                <w:rFonts w:ascii="Rockwell Condensed" w:eastAsia="Calibri" w:hAnsi="Rockwell Condensed" w:cs="Times New Roman"/>
                                <w:color w:val="auto"/>
                                <w:kern w:val="0"/>
                                <w:sz w:val="26"/>
                                <w:szCs w:val="26"/>
                              </w:rPr>
                              <w:t xml:space="preserve"> from our</w:t>
                            </w:r>
                            <w:r w:rsidR="00D94972" w:rsidRPr="006B1845">
                              <w:rPr>
                                <w:rFonts w:ascii="Rockwell Condensed" w:eastAsia="Calibri" w:hAnsi="Rockwell Condensed" w:cs="Times New Roman"/>
                                <w:color w:val="auto"/>
                                <w:kern w:val="0"/>
                                <w:sz w:val="26"/>
                                <w:szCs w:val="26"/>
                              </w:rPr>
                              <w:t xml:space="preserve"> military family. </w:t>
                            </w:r>
                          </w:p>
                          <w:p w14:paraId="4BE7C151" w14:textId="5E182988" w:rsidR="00D94972" w:rsidRPr="006B1845" w:rsidRDefault="00824938" w:rsidP="0097656F">
                            <w:pPr>
                              <w:spacing w:after="160" w:line="259" w:lineRule="auto"/>
                              <w:jc w:val="both"/>
                              <w:rPr>
                                <w:rFonts w:ascii="Rockwell Condensed" w:eastAsia="Calibri" w:hAnsi="Rockwell Condensed" w:cs="Times New Roman"/>
                                <w:color w:val="auto"/>
                                <w:kern w:val="0"/>
                                <w:sz w:val="26"/>
                                <w:szCs w:val="26"/>
                              </w:rPr>
                            </w:pPr>
                            <w:r w:rsidRPr="006B1845">
                              <w:rPr>
                                <w:rFonts w:ascii="Rockwell Condensed" w:eastAsia="Calibri" w:hAnsi="Rockwell Condensed" w:cs="Times New Roman"/>
                                <w:color w:val="FFFF00"/>
                                <w:kern w:val="0"/>
                                <w:sz w:val="26"/>
                                <w:szCs w:val="26"/>
                              </w:rPr>
                              <w:t>T</w:t>
                            </w:r>
                            <w:r w:rsidR="002510EB" w:rsidRPr="006B1845">
                              <w:rPr>
                                <w:rFonts w:ascii="Rockwell Condensed" w:eastAsia="Calibri" w:hAnsi="Rockwell Condensed" w:cs="Times New Roman"/>
                                <w:color w:val="FFFF00"/>
                                <w:kern w:val="0"/>
                                <w:sz w:val="26"/>
                                <w:szCs w:val="26"/>
                              </w:rPr>
                              <w:t xml:space="preserve">iny home </w:t>
                            </w:r>
                            <w:r w:rsidR="002510EB" w:rsidRPr="006B1845">
                              <w:rPr>
                                <w:rFonts w:ascii="Rockwell Condensed" w:eastAsia="Calibri" w:hAnsi="Rockwell Condensed" w:cs="Times New Roman"/>
                                <w:color w:val="FFFF00"/>
                                <w:kern w:val="0"/>
                                <w:sz w:val="26"/>
                                <w:szCs w:val="26"/>
                                <w:u w:val="single"/>
                              </w:rPr>
                              <w:t>communit</w:t>
                            </w:r>
                            <w:r w:rsidR="00FD0F08" w:rsidRPr="006B1845">
                              <w:rPr>
                                <w:rFonts w:ascii="Rockwell Condensed" w:eastAsia="Calibri" w:hAnsi="Rockwell Condensed" w:cs="Times New Roman"/>
                                <w:color w:val="FFFF00"/>
                                <w:kern w:val="0"/>
                                <w:sz w:val="26"/>
                                <w:szCs w:val="26"/>
                                <w:u w:val="single"/>
                              </w:rPr>
                              <w:t>ies</w:t>
                            </w:r>
                            <w:r w:rsidR="00327B3D" w:rsidRPr="006B1845">
                              <w:rPr>
                                <w:rFonts w:ascii="Rockwell Condensed" w:eastAsia="Calibri" w:hAnsi="Rockwell Condensed" w:cs="Times New Roman"/>
                                <w:color w:val="auto"/>
                                <w:kern w:val="0"/>
                                <w:sz w:val="26"/>
                                <w:szCs w:val="26"/>
                              </w:rPr>
                              <w:t xml:space="preserve"> offer</w:t>
                            </w:r>
                            <w:r w:rsidRPr="006B1845">
                              <w:rPr>
                                <w:rFonts w:ascii="Rockwell Condensed" w:eastAsia="Calibri" w:hAnsi="Rockwell Condensed" w:cs="Times New Roman"/>
                                <w:color w:val="auto"/>
                                <w:kern w:val="0"/>
                                <w:sz w:val="26"/>
                                <w:szCs w:val="26"/>
                              </w:rPr>
                              <w:t xml:space="preserve"> the security,</w:t>
                            </w:r>
                            <w:r w:rsidR="00FD0F08" w:rsidRPr="006B1845">
                              <w:rPr>
                                <w:rFonts w:ascii="Rockwell Condensed" w:eastAsia="Calibri" w:hAnsi="Rockwell Condensed" w:cs="Times New Roman"/>
                                <w:color w:val="auto"/>
                                <w:kern w:val="0"/>
                                <w:sz w:val="26"/>
                                <w:szCs w:val="26"/>
                              </w:rPr>
                              <w:t xml:space="preserve"> </w:t>
                            </w:r>
                            <w:r w:rsidR="00327B3D" w:rsidRPr="006B1845">
                              <w:rPr>
                                <w:rFonts w:ascii="Rockwell Condensed" w:eastAsia="Calibri" w:hAnsi="Rockwell Condensed" w:cs="Times New Roman"/>
                                <w:color w:val="auto"/>
                                <w:kern w:val="0"/>
                                <w:sz w:val="26"/>
                                <w:szCs w:val="26"/>
                              </w:rPr>
                              <w:t xml:space="preserve">empowerment, </w:t>
                            </w:r>
                            <w:r w:rsidR="00D92514">
                              <w:rPr>
                                <w:rFonts w:ascii="Rockwell Condensed" w:eastAsia="Calibri" w:hAnsi="Rockwell Condensed" w:cs="Times New Roman"/>
                                <w:color w:val="auto"/>
                                <w:kern w:val="0"/>
                                <w:sz w:val="26"/>
                                <w:szCs w:val="26"/>
                              </w:rPr>
                              <w:t>solidarity</w:t>
                            </w:r>
                            <w:r w:rsidR="002510EB" w:rsidRPr="006B1845">
                              <w:rPr>
                                <w:rFonts w:ascii="Rockwell Condensed" w:eastAsia="Calibri" w:hAnsi="Rockwell Condensed" w:cs="Times New Roman"/>
                                <w:color w:val="auto"/>
                                <w:kern w:val="0"/>
                                <w:sz w:val="26"/>
                                <w:szCs w:val="26"/>
                              </w:rPr>
                              <w:t>,</w:t>
                            </w:r>
                            <w:r w:rsidR="00522C9C" w:rsidRPr="006B1845">
                              <w:rPr>
                                <w:rFonts w:ascii="Rockwell Condensed" w:eastAsia="Calibri" w:hAnsi="Rockwell Condensed" w:cs="Times New Roman"/>
                                <w:color w:val="auto"/>
                                <w:kern w:val="0"/>
                                <w:sz w:val="26"/>
                                <w:szCs w:val="26"/>
                              </w:rPr>
                              <w:t xml:space="preserve"> and</w:t>
                            </w:r>
                            <w:r w:rsidR="002510EB" w:rsidRPr="006B1845">
                              <w:rPr>
                                <w:rFonts w:ascii="Rockwell Condensed" w:eastAsia="Calibri" w:hAnsi="Rockwell Condensed" w:cs="Times New Roman"/>
                                <w:color w:val="auto"/>
                                <w:kern w:val="0"/>
                                <w:sz w:val="26"/>
                                <w:szCs w:val="26"/>
                              </w:rPr>
                              <w:t xml:space="preserve"> </w:t>
                            </w:r>
                            <w:r w:rsidR="00327B3D" w:rsidRPr="006B1845">
                              <w:rPr>
                                <w:rFonts w:ascii="Rockwell Condensed" w:eastAsia="Calibri" w:hAnsi="Rockwell Condensed" w:cs="Times New Roman"/>
                                <w:color w:val="auto"/>
                                <w:kern w:val="0"/>
                                <w:sz w:val="26"/>
                                <w:szCs w:val="26"/>
                              </w:rPr>
                              <w:t>hope</w:t>
                            </w:r>
                            <w:r w:rsidR="00522C9C" w:rsidRPr="006B1845">
                              <w:rPr>
                                <w:rFonts w:ascii="Rockwell Condensed" w:eastAsia="Calibri" w:hAnsi="Rockwell Condensed" w:cs="Times New Roman"/>
                                <w:color w:val="auto"/>
                                <w:kern w:val="0"/>
                                <w:sz w:val="26"/>
                                <w:szCs w:val="26"/>
                              </w:rPr>
                              <w:t xml:space="preserve"> </w:t>
                            </w:r>
                            <w:r w:rsidR="002A243D" w:rsidRPr="006B1845">
                              <w:rPr>
                                <w:rFonts w:ascii="Rockwell Condensed" w:eastAsia="Calibri" w:hAnsi="Rockwell Condensed" w:cs="Times New Roman"/>
                                <w:color w:val="auto"/>
                                <w:kern w:val="0"/>
                                <w:sz w:val="26"/>
                                <w:szCs w:val="26"/>
                              </w:rPr>
                              <w:t xml:space="preserve">that </w:t>
                            </w:r>
                            <w:r w:rsidR="00644601" w:rsidRPr="006B1845">
                              <w:rPr>
                                <w:rFonts w:ascii="Rockwell Condensed" w:eastAsia="Calibri" w:hAnsi="Rockwell Condensed" w:cs="Times New Roman"/>
                                <w:color w:val="auto"/>
                                <w:kern w:val="0"/>
                                <w:sz w:val="26"/>
                                <w:szCs w:val="26"/>
                              </w:rPr>
                              <w:t xml:space="preserve">many of </w:t>
                            </w:r>
                            <w:r w:rsidR="00215580" w:rsidRPr="006B1845">
                              <w:rPr>
                                <w:rFonts w:ascii="Rockwell Condensed" w:eastAsia="Calibri" w:hAnsi="Rockwell Condensed" w:cs="Times New Roman"/>
                                <w:color w:val="auto"/>
                                <w:kern w:val="0"/>
                                <w:sz w:val="26"/>
                                <w:szCs w:val="26"/>
                              </w:rPr>
                              <w:t xml:space="preserve">our </w:t>
                            </w:r>
                            <w:r w:rsidR="00535E4C">
                              <w:rPr>
                                <w:rFonts w:ascii="Rockwell Condensed" w:eastAsia="Calibri" w:hAnsi="Rockwell Condensed" w:cs="Times New Roman"/>
                                <w:color w:val="auto"/>
                                <w:kern w:val="0"/>
                                <w:sz w:val="26"/>
                                <w:szCs w:val="26"/>
                              </w:rPr>
                              <w:t>V</w:t>
                            </w:r>
                            <w:r w:rsidR="00215580" w:rsidRPr="006B1845">
                              <w:rPr>
                                <w:rFonts w:ascii="Rockwell Condensed" w:eastAsia="Calibri" w:hAnsi="Rockwell Condensed" w:cs="Times New Roman"/>
                                <w:color w:val="auto"/>
                                <w:kern w:val="0"/>
                                <w:sz w:val="26"/>
                                <w:szCs w:val="26"/>
                              </w:rPr>
                              <w:t>eteran</w:t>
                            </w:r>
                            <w:r w:rsidR="006213B7" w:rsidRPr="006B1845">
                              <w:rPr>
                                <w:rFonts w:ascii="Rockwell Condensed" w:eastAsia="Calibri" w:hAnsi="Rockwell Condensed" w:cs="Times New Roman"/>
                                <w:color w:val="auto"/>
                                <w:kern w:val="0"/>
                                <w:sz w:val="26"/>
                                <w:szCs w:val="26"/>
                              </w:rPr>
                              <w:t xml:space="preserve"> </w:t>
                            </w:r>
                            <w:r w:rsidR="00535E4C">
                              <w:rPr>
                                <w:rFonts w:ascii="Rockwell Condensed" w:eastAsia="Calibri" w:hAnsi="Rockwell Condensed" w:cs="Times New Roman"/>
                                <w:color w:val="auto"/>
                                <w:kern w:val="0"/>
                                <w:sz w:val="26"/>
                                <w:szCs w:val="26"/>
                              </w:rPr>
                              <w:t xml:space="preserve">heroines </w:t>
                            </w:r>
                            <w:r w:rsidR="00535E4C" w:rsidRPr="006B1845">
                              <w:rPr>
                                <w:rFonts w:ascii="Rockwell Condensed" w:eastAsia="Calibri" w:hAnsi="Rockwell Condensed" w:cs="Times New Roman"/>
                                <w:color w:val="auto"/>
                                <w:kern w:val="0"/>
                                <w:sz w:val="26"/>
                                <w:szCs w:val="26"/>
                              </w:rPr>
                              <w:t>(</w:t>
                            </w:r>
                            <w:r w:rsidR="006213B7" w:rsidRPr="006B1845">
                              <w:rPr>
                                <w:rFonts w:ascii="Rockwell Condensed" w:eastAsia="Calibri" w:hAnsi="Rockwell Condensed" w:cs="Times New Roman"/>
                                <w:color w:val="auto"/>
                                <w:kern w:val="0"/>
                                <w:sz w:val="26"/>
                                <w:szCs w:val="26"/>
                              </w:rPr>
                              <w:t xml:space="preserve">&amp; </w:t>
                            </w:r>
                            <w:r w:rsidR="00535E4C">
                              <w:rPr>
                                <w:rFonts w:ascii="Rockwell Condensed" w:eastAsia="Calibri" w:hAnsi="Rockwell Condensed" w:cs="Times New Roman"/>
                                <w:color w:val="auto"/>
                                <w:kern w:val="0"/>
                                <w:sz w:val="26"/>
                                <w:szCs w:val="26"/>
                              </w:rPr>
                              <w:t>heroes</w:t>
                            </w:r>
                            <w:r w:rsidR="006213B7" w:rsidRPr="006B1845">
                              <w:rPr>
                                <w:rFonts w:ascii="Rockwell Condensed" w:eastAsia="Calibri" w:hAnsi="Rockwell Condensed" w:cs="Times New Roman"/>
                                <w:color w:val="auto"/>
                                <w:kern w:val="0"/>
                                <w:sz w:val="26"/>
                                <w:szCs w:val="26"/>
                              </w:rPr>
                              <w:t>)</w:t>
                            </w:r>
                            <w:r w:rsidR="00215580" w:rsidRPr="006B1845">
                              <w:rPr>
                                <w:rFonts w:ascii="Rockwell Condensed" w:eastAsia="Calibri" w:hAnsi="Rockwell Condensed" w:cs="Times New Roman"/>
                                <w:color w:val="auto"/>
                                <w:kern w:val="0"/>
                                <w:sz w:val="26"/>
                                <w:szCs w:val="26"/>
                              </w:rPr>
                              <w:t xml:space="preserve"> need</w:t>
                            </w:r>
                            <w:r w:rsidRPr="006B1845">
                              <w:rPr>
                                <w:rFonts w:ascii="Rockwell Condensed" w:eastAsia="Calibri" w:hAnsi="Rockwell Condensed" w:cs="Times New Roman"/>
                                <w:color w:val="auto"/>
                                <w:kern w:val="0"/>
                                <w:sz w:val="26"/>
                                <w:szCs w:val="26"/>
                              </w:rPr>
                              <w:t xml:space="preserve"> to be able to</w:t>
                            </w:r>
                            <w:r w:rsidR="003956C7" w:rsidRPr="006B1845">
                              <w:rPr>
                                <w:rFonts w:ascii="Rockwell Condensed" w:eastAsia="Calibri" w:hAnsi="Rockwell Condensed" w:cs="Times New Roman"/>
                                <w:color w:val="auto"/>
                                <w:kern w:val="0"/>
                                <w:sz w:val="26"/>
                                <w:szCs w:val="26"/>
                              </w:rPr>
                              <w:t xml:space="preserve"> </w:t>
                            </w:r>
                            <w:r w:rsidRPr="006B1845">
                              <w:rPr>
                                <w:rFonts w:ascii="Rockwell Condensed" w:eastAsia="Calibri" w:hAnsi="Rockwell Condensed" w:cs="Times New Roman"/>
                                <w:color w:val="auto"/>
                                <w:kern w:val="0"/>
                                <w:sz w:val="26"/>
                                <w:szCs w:val="26"/>
                              </w:rPr>
                              <w:t xml:space="preserve">transition to civilian normalcies. </w:t>
                            </w:r>
                            <w:r w:rsidR="00F57FDF" w:rsidRPr="006B1845">
                              <w:rPr>
                                <w:rFonts w:ascii="Rockwell Condensed" w:eastAsia="Calibri" w:hAnsi="Rockwell Condensed" w:cs="Times New Roman"/>
                                <w:color w:val="auto"/>
                                <w:kern w:val="0"/>
                                <w:sz w:val="26"/>
                                <w:szCs w:val="26"/>
                                <w:lang w:val="en-US"/>
                              </w:rPr>
                              <w:t xml:space="preserve">OPWEBS </w:t>
                            </w:r>
                            <w:r w:rsidR="00592E12" w:rsidRPr="006B1845">
                              <w:rPr>
                                <w:rFonts w:ascii="Rockwell Condensed" w:eastAsia="Calibri" w:hAnsi="Rockwell Condensed" w:cs="Times New Roman"/>
                                <w:color w:val="auto"/>
                                <w:kern w:val="0"/>
                                <w:sz w:val="26"/>
                                <w:szCs w:val="26"/>
                                <w:lang w:val="en-US"/>
                              </w:rPr>
                              <w:t>aims to</w:t>
                            </w:r>
                            <w:r w:rsidR="00F57FDF" w:rsidRPr="006B1845">
                              <w:rPr>
                                <w:rFonts w:ascii="Rockwell Condensed" w:eastAsia="Calibri" w:hAnsi="Rockwell Condensed" w:cs="Times New Roman"/>
                                <w:color w:val="auto"/>
                                <w:kern w:val="0"/>
                                <w:sz w:val="26"/>
                                <w:szCs w:val="26"/>
                                <w:lang w:val="en-US"/>
                              </w:rPr>
                              <w:t xml:space="preserve"> make available </w:t>
                            </w:r>
                            <w:r w:rsidR="00592E12" w:rsidRPr="00524AFE">
                              <w:rPr>
                                <w:rFonts w:ascii="Rockwell Condensed" w:eastAsia="Calibri" w:hAnsi="Rockwell Condensed" w:cs="Times New Roman"/>
                                <w:b/>
                                <w:bCs/>
                                <w:color w:val="FF0000"/>
                                <w:kern w:val="0"/>
                                <w:sz w:val="26"/>
                                <w:szCs w:val="26"/>
                                <w:lang w:val="en-US"/>
                              </w:rPr>
                              <w:t>THE</w:t>
                            </w:r>
                            <w:r w:rsidR="00592E12" w:rsidRPr="00524AFE">
                              <w:rPr>
                                <w:rFonts w:ascii="Rockwell Condensed" w:eastAsia="Calibri" w:hAnsi="Rockwell Condensed" w:cs="Times New Roman"/>
                                <w:color w:val="FF0000"/>
                                <w:kern w:val="0"/>
                                <w:sz w:val="26"/>
                                <w:szCs w:val="26"/>
                                <w:lang w:val="en-US"/>
                              </w:rPr>
                              <w:t xml:space="preserve"> </w:t>
                            </w:r>
                            <w:r w:rsidR="00592E12" w:rsidRPr="00524AFE">
                              <w:rPr>
                                <w:rFonts w:ascii="Rockwell Condensed" w:eastAsia="Calibri" w:hAnsi="Rockwell Condensed" w:cs="Times New Roman"/>
                                <w:b/>
                                <w:bCs/>
                                <w:color w:val="FF0000"/>
                                <w:kern w:val="0"/>
                                <w:sz w:val="26"/>
                                <w:szCs w:val="26"/>
                                <w:lang w:val="en-US"/>
                              </w:rPr>
                              <w:t>FIRST</w:t>
                            </w:r>
                            <w:r w:rsidR="00F57FDF" w:rsidRPr="006B1845">
                              <w:rPr>
                                <w:rFonts w:ascii="Rockwell Condensed" w:eastAsia="Calibri" w:hAnsi="Rockwell Condensed" w:cs="Times New Roman"/>
                                <w:color w:val="auto"/>
                                <w:kern w:val="0"/>
                                <w:sz w:val="26"/>
                                <w:szCs w:val="26"/>
                                <w:lang w:val="en-US"/>
                              </w:rPr>
                              <w:t xml:space="preserve">, safe and supportive female Veteran </w:t>
                            </w:r>
                            <w:r w:rsidR="004767F2">
                              <w:rPr>
                                <w:rFonts w:ascii="Rockwell Condensed" w:eastAsia="Calibri" w:hAnsi="Rockwell Condensed" w:cs="Times New Roman"/>
                                <w:color w:val="auto"/>
                                <w:kern w:val="0"/>
                                <w:sz w:val="26"/>
                                <w:szCs w:val="26"/>
                                <w:lang w:val="en-US"/>
                              </w:rPr>
                              <w:t xml:space="preserve">Farming </w:t>
                            </w:r>
                            <w:r w:rsidR="00F57FDF" w:rsidRPr="006B1845">
                              <w:rPr>
                                <w:rFonts w:ascii="Rockwell Condensed" w:eastAsia="Calibri" w:hAnsi="Rockwell Condensed" w:cs="Times New Roman"/>
                                <w:color w:val="auto"/>
                                <w:kern w:val="0"/>
                                <w:sz w:val="26"/>
                                <w:szCs w:val="26"/>
                                <w:lang w:val="en-US"/>
                              </w:rPr>
                              <w:t>Eco-Village Community of THOWs in Santa Maria Valley, Santa Barbara County, CA.</w:t>
                            </w:r>
                          </w:p>
                          <w:p w14:paraId="591A258C" w14:textId="72FB13C0" w:rsidR="008434D4" w:rsidRPr="006B1845" w:rsidRDefault="008434D4" w:rsidP="00CA1975">
                            <w:pPr>
                              <w:rPr>
                                <w:color w:val="F2F2F2" w:themeColor="background1" w:themeShade="F2"/>
                                <w:sz w:val="26"/>
                                <w:szCs w:val="26"/>
                              </w:rPr>
                            </w:pPr>
                          </w:p>
                          <w:p w14:paraId="2531B366" w14:textId="7EBC1343" w:rsidR="008434D4" w:rsidRPr="006B1845" w:rsidRDefault="008434D4" w:rsidP="00CA1975">
                            <w:pPr>
                              <w:rPr>
                                <w:color w:val="F2F2F2" w:themeColor="background1" w:themeShade="F2"/>
                                <w:sz w:val="26"/>
                                <w:szCs w:val="26"/>
                              </w:rPr>
                            </w:pPr>
                          </w:p>
                          <w:p w14:paraId="103BEEEC" w14:textId="30887F6A" w:rsidR="008434D4" w:rsidRDefault="008434D4" w:rsidP="00CA1975">
                            <w:pPr>
                              <w:rPr>
                                <w:color w:val="F2F2F2" w:themeColor="background1" w:themeShade="F2"/>
                              </w:rPr>
                            </w:pPr>
                          </w:p>
                          <w:p w14:paraId="304D57D7" w14:textId="222F9438" w:rsidR="008434D4" w:rsidRDefault="008434D4" w:rsidP="00CA1975">
                            <w:pPr>
                              <w:rPr>
                                <w:color w:val="F2F2F2" w:themeColor="background1" w:themeShade="F2"/>
                              </w:rPr>
                            </w:pPr>
                          </w:p>
                          <w:p w14:paraId="1655FC44" w14:textId="7BBB80F6" w:rsidR="008434D4" w:rsidRDefault="008434D4" w:rsidP="00CA1975">
                            <w:pPr>
                              <w:rPr>
                                <w:color w:val="F2F2F2" w:themeColor="background1" w:themeShade="F2"/>
                              </w:rPr>
                            </w:pPr>
                          </w:p>
                          <w:p w14:paraId="634F4969" w14:textId="73C03EA6" w:rsidR="008434D4" w:rsidRDefault="008434D4" w:rsidP="00CA1975">
                            <w:pPr>
                              <w:rPr>
                                <w:color w:val="F2F2F2" w:themeColor="background1" w:themeShade="F2"/>
                              </w:rPr>
                            </w:pPr>
                          </w:p>
                          <w:p w14:paraId="313049A9" w14:textId="2486ACD7" w:rsidR="008434D4" w:rsidRDefault="008434D4" w:rsidP="00CA1975">
                            <w:pPr>
                              <w:rPr>
                                <w:color w:val="F2F2F2" w:themeColor="background1" w:themeShade="F2"/>
                              </w:rPr>
                            </w:pPr>
                          </w:p>
                          <w:p w14:paraId="5DA182C7" w14:textId="182301DC" w:rsidR="008434D4" w:rsidRDefault="008434D4" w:rsidP="00CA1975">
                            <w:pPr>
                              <w:rPr>
                                <w:color w:val="F2F2F2" w:themeColor="background1" w:themeShade="F2"/>
                              </w:rPr>
                            </w:pPr>
                          </w:p>
                          <w:p w14:paraId="06AD608B" w14:textId="0FB4A2CF" w:rsidR="00866403" w:rsidRPr="00242860" w:rsidRDefault="00866403" w:rsidP="008434D4">
                            <w:pPr>
                              <w:jc w:val="both"/>
                              <w:rPr>
                                <w:b/>
                                <w:color w:val="F2F2F2" w:themeColor="background1" w:themeShade="F2"/>
                              </w:rPr>
                            </w:pPr>
                          </w:p>
                        </w:txbxContent>
                      </v:textbox>
                    </v:rect>
                  </w:pict>
                </mc:Fallback>
              </mc:AlternateContent>
            </w:r>
          </w:p>
        </w:tc>
        <w:tc>
          <w:tcPr>
            <w:tcW w:w="5107" w:type="dxa"/>
            <w:vMerge w:val="restart"/>
            <w:tcBorders>
              <w:top w:val="nil"/>
              <w:left w:val="nil"/>
              <w:bottom w:val="single" w:sz="4" w:space="0" w:color="auto"/>
              <w:right w:val="nil"/>
            </w:tcBorders>
            <w:vAlign w:val="bottom"/>
          </w:tcPr>
          <w:p w14:paraId="4989B5BA" w14:textId="310C9A44" w:rsidR="00834415" w:rsidRDefault="00524159" w:rsidP="000D65E8">
            <w:r>
              <w:rPr>
                <w:noProof/>
              </w:rPr>
              <mc:AlternateContent>
                <mc:Choice Requires="wps">
                  <w:drawing>
                    <wp:anchor distT="0" distB="0" distL="114300" distR="114300" simplePos="0" relativeHeight="251709440" behindDoc="0" locked="0" layoutInCell="1" allowOverlap="1" wp14:anchorId="7E99F80F" wp14:editId="6AEC4B85">
                      <wp:simplePos x="0" y="0"/>
                      <wp:positionH relativeFrom="column">
                        <wp:posOffset>238125</wp:posOffset>
                      </wp:positionH>
                      <wp:positionV relativeFrom="paragraph">
                        <wp:posOffset>-5469890</wp:posOffset>
                      </wp:positionV>
                      <wp:extent cx="2800350" cy="5638800"/>
                      <wp:effectExtent l="0" t="0" r="0" b="0"/>
                      <wp:wrapNone/>
                      <wp:docPr id="37" name="Rectangle 37"/>
                      <wp:cNvGraphicFramePr/>
                      <a:graphic xmlns:a="http://schemas.openxmlformats.org/drawingml/2006/main">
                        <a:graphicData uri="http://schemas.microsoft.com/office/word/2010/wordprocessingShape">
                          <wps:wsp>
                            <wps:cNvSpPr/>
                            <wps:spPr>
                              <a:xfrm>
                                <a:off x="0" y="0"/>
                                <a:ext cx="2800350" cy="5638800"/>
                              </a:xfrm>
                              <a:prstGeom prst="rect">
                                <a:avLst/>
                              </a:prstGeom>
                              <a:solidFill>
                                <a:schemeClr val="tx2">
                                  <a:alpha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88513D" w14:textId="77777777" w:rsidR="004625BB" w:rsidRDefault="004625BB" w:rsidP="00E17C86">
                                  <w:pPr>
                                    <w:pStyle w:val="Heading2"/>
                                    <w:spacing w:after="100"/>
                                    <w:rPr>
                                      <w:rFonts w:ascii="Copperplate Gothic Bold" w:hAnsi="Copperplate Gothic Bold"/>
                                      <w:sz w:val="40"/>
                                    </w:rPr>
                                  </w:pPr>
                                </w:p>
                                <w:p w14:paraId="4C81E31D" w14:textId="3879824B" w:rsidR="00834415" w:rsidRPr="00BD32E7" w:rsidRDefault="00CA1975" w:rsidP="00E17C86">
                                  <w:pPr>
                                    <w:pStyle w:val="Heading2"/>
                                    <w:spacing w:after="100"/>
                                    <w:rPr>
                                      <w:rFonts w:ascii="Copperplate Gothic Bold" w:hAnsi="Copperplate Gothic Bold"/>
                                      <w:color w:val="FFFFFF" w:themeColor="background1"/>
                                    </w:rPr>
                                  </w:pPr>
                                  <w:r w:rsidRPr="00BD32E7">
                                    <w:rPr>
                                      <w:rFonts w:ascii="Copperplate Gothic Bold" w:hAnsi="Copperplate Gothic Bold"/>
                                      <w:color w:val="FFFFFF" w:themeColor="background1"/>
                                      <w:sz w:val="40"/>
                                    </w:rPr>
                                    <w:t xml:space="preserve">Operation </w:t>
                                  </w:r>
                                  <w:r w:rsidRPr="00BD32E7">
                                    <w:rPr>
                                      <w:rFonts w:ascii="Copperplate Gothic Bold" w:hAnsi="Copperplate Gothic Bold"/>
                                      <w:color w:val="FFFFFF" w:themeColor="background1"/>
                                      <w:sz w:val="44"/>
                                    </w:rPr>
                                    <w:t>WEBS</w:t>
                                  </w:r>
                                </w:p>
                                <w:p w14:paraId="03D6CE30" w14:textId="77777777" w:rsidR="004625BB" w:rsidRPr="00BD32E7" w:rsidRDefault="00242860" w:rsidP="00242860">
                                  <w:pPr>
                                    <w:rPr>
                                      <w:rFonts w:ascii="Copperplate Gothic Bold" w:hAnsi="Copperplate Gothic Bold"/>
                                      <w:color w:val="FFFFFF" w:themeColor="background1"/>
                                      <w:sz w:val="28"/>
                                    </w:rPr>
                                  </w:pPr>
                                  <w:r w:rsidRPr="00BD32E7">
                                    <w:rPr>
                                      <w:rFonts w:ascii="Copperplate Gothic Bold" w:hAnsi="Copperplate Gothic Bold"/>
                                      <w:b/>
                                      <w:color w:val="FFFFFF" w:themeColor="background1"/>
                                      <w:sz w:val="28"/>
                                    </w:rPr>
                                    <w:t>W</w:t>
                                  </w:r>
                                  <w:r w:rsidRPr="00BD32E7">
                                    <w:rPr>
                                      <w:rFonts w:ascii="Copperplate Gothic Bold" w:hAnsi="Copperplate Gothic Bold"/>
                                      <w:color w:val="FFFFFF" w:themeColor="background1"/>
                                      <w:sz w:val="28"/>
                                    </w:rPr>
                                    <w:t xml:space="preserve">omen </w:t>
                                  </w:r>
                                  <w:r w:rsidRPr="00BD32E7">
                                    <w:rPr>
                                      <w:rFonts w:ascii="Copperplate Gothic Bold" w:hAnsi="Copperplate Gothic Bold"/>
                                      <w:b/>
                                      <w:color w:val="FFFFFF" w:themeColor="background1"/>
                                      <w:sz w:val="28"/>
                                    </w:rPr>
                                    <w:t>E</w:t>
                                  </w:r>
                                  <w:r w:rsidRPr="00BD32E7">
                                    <w:rPr>
                                      <w:rFonts w:ascii="Copperplate Gothic Bold" w:hAnsi="Copperplate Gothic Bold"/>
                                      <w:color w:val="FFFFFF" w:themeColor="background1"/>
                                      <w:sz w:val="28"/>
                                    </w:rPr>
                                    <w:t xml:space="preserve">mpowered </w:t>
                                  </w:r>
                                </w:p>
                                <w:p w14:paraId="0FB78BD2" w14:textId="7A1B4945" w:rsidR="00242860" w:rsidRPr="00BD32E7" w:rsidRDefault="00242860" w:rsidP="00242860">
                                  <w:pPr>
                                    <w:rPr>
                                      <w:rFonts w:ascii="Copperplate Gothic Bold" w:hAnsi="Copperplate Gothic Bold"/>
                                      <w:color w:val="FFFFFF" w:themeColor="background1"/>
                                      <w:sz w:val="28"/>
                                    </w:rPr>
                                  </w:pPr>
                                  <w:r w:rsidRPr="00BD32E7">
                                    <w:rPr>
                                      <w:rFonts w:ascii="Copperplate Gothic Bold" w:hAnsi="Copperplate Gothic Bold"/>
                                      <w:b/>
                                      <w:color w:val="FFFFFF" w:themeColor="background1"/>
                                      <w:sz w:val="28"/>
                                    </w:rPr>
                                    <w:t>B</w:t>
                                  </w:r>
                                  <w:r w:rsidRPr="00BD32E7">
                                    <w:rPr>
                                      <w:rFonts w:ascii="Copperplate Gothic Bold" w:hAnsi="Copperplate Gothic Bold"/>
                                      <w:color w:val="FFFFFF" w:themeColor="background1"/>
                                      <w:sz w:val="28"/>
                                    </w:rPr>
                                    <w:t xml:space="preserve">uild </w:t>
                                  </w:r>
                                  <w:r w:rsidRPr="00BD32E7">
                                    <w:rPr>
                                      <w:rFonts w:ascii="Copperplate Gothic Bold" w:hAnsi="Copperplate Gothic Bold"/>
                                      <w:b/>
                                      <w:color w:val="FFFFFF" w:themeColor="background1"/>
                                      <w:sz w:val="28"/>
                                    </w:rPr>
                                    <w:t>S</w:t>
                                  </w:r>
                                  <w:r w:rsidRPr="00BD32E7">
                                    <w:rPr>
                                      <w:rFonts w:ascii="Copperplate Gothic Bold" w:hAnsi="Copperplate Gothic Bold"/>
                                      <w:color w:val="FFFFFF" w:themeColor="background1"/>
                                      <w:sz w:val="28"/>
                                    </w:rPr>
                                    <w:t>trong</w:t>
                                  </w:r>
                                </w:p>
                                <w:p w14:paraId="1C69FE40" w14:textId="39AD6484" w:rsidR="00242860" w:rsidRPr="00E87322" w:rsidRDefault="00242860" w:rsidP="00242860">
                                  <w:pPr>
                                    <w:rPr>
                                      <w:rFonts w:ascii="Copperplate Gothic Bold" w:hAnsi="Copperplate Gothic Bold"/>
                                      <w:color w:val="auto"/>
                                      <w:sz w:val="28"/>
                                    </w:rPr>
                                  </w:pPr>
                                  <w:r w:rsidRPr="00E87322">
                                    <w:rPr>
                                      <w:rFonts w:ascii="Copperplate Gothic Bold" w:hAnsi="Copperplate Gothic Bold"/>
                                      <w:color w:val="auto"/>
                                      <w:sz w:val="28"/>
                                    </w:rPr>
                                    <w:t>(</w:t>
                                  </w:r>
                                  <w:r w:rsidRPr="00E87322">
                                    <w:rPr>
                                      <w:rFonts w:ascii="Copperplate Gothic Bold" w:hAnsi="Copperplate Gothic Bold"/>
                                      <w:color w:val="FF0000"/>
                                      <w:sz w:val="28"/>
                                    </w:rPr>
                                    <w:t>OPWEBS</w:t>
                                  </w:r>
                                  <w:r w:rsidRPr="00E87322">
                                    <w:rPr>
                                      <w:rFonts w:ascii="Copperplate Gothic Bold" w:hAnsi="Copperplate Gothic Bold"/>
                                      <w:color w:val="auto"/>
                                      <w:sz w:val="28"/>
                                    </w:rPr>
                                    <w:t>)</w:t>
                                  </w:r>
                                </w:p>
                                <w:p w14:paraId="5305B03E" w14:textId="11899CF0" w:rsidR="00242860" w:rsidRPr="00977DE8" w:rsidRDefault="007330FE" w:rsidP="00242860">
                                  <w:pPr>
                                    <w:rPr>
                                      <w:color w:val="FFFF00"/>
                                    </w:rPr>
                                  </w:pPr>
                                  <w:r w:rsidRPr="00977DE8">
                                    <w:rPr>
                                      <w:b/>
                                      <w:color w:val="FFFF00"/>
                                      <w:lang w:val="en-PH"/>
                                    </w:rPr>
                                    <w:t>501(c)(3)</w:t>
                                  </w:r>
                                  <w:r w:rsidRPr="00977DE8">
                                    <w:rPr>
                                      <w:color w:val="FFFF00"/>
                                      <w:lang w:val="en-PH"/>
                                    </w:rPr>
                                    <w:t xml:space="preserve"> Nonprofit Corporation</w:t>
                                  </w:r>
                                </w:p>
                                <w:p w14:paraId="71D31831" w14:textId="77777777" w:rsidR="00242860" w:rsidRPr="00242860" w:rsidRDefault="00242860" w:rsidP="00242860">
                                  <w:pPr>
                                    <w:rPr>
                                      <w:color w:val="auto"/>
                                    </w:rPr>
                                  </w:pPr>
                                </w:p>
                                <w:p w14:paraId="2DF2B2F7" w14:textId="77777777" w:rsidR="00CA1975" w:rsidRPr="00CA1975" w:rsidRDefault="00CA1975" w:rsidP="00CA1975">
                                  <w:pPr>
                                    <w:rPr>
                                      <w:color w:val="F2F2F2" w:themeColor="background1" w:themeShade="F2"/>
                                    </w:rPr>
                                  </w:pPr>
                                  <w:r w:rsidRPr="00CA1975">
                                    <w:rPr>
                                      <w:color w:val="F2F2F2" w:themeColor="background1" w:themeShade="F2"/>
                                    </w:rPr>
                                    <w:t>Sandy Bl</w:t>
                                  </w:r>
                                  <w:r>
                                    <w:rPr>
                                      <w:color w:val="F2F2F2" w:themeColor="background1" w:themeShade="F2"/>
                                    </w:rPr>
                                    <w:t>air</w:t>
                                  </w:r>
                                </w:p>
                                <w:p w14:paraId="52C888FE" w14:textId="6132CAAA" w:rsidR="00834415" w:rsidRPr="00A177F4" w:rsidRDefault="00CA1975" w:rsidP="00242860">
                                  <w:pPr>
                                    <w:spacing w:after="240"/>
                                    <w:rPr>
                                      <w:color w:val="F2F2F2" w:themeColor="background1" w:themeShade="F2"/>
                                    </w:rPr>
                                  </w:pPr>
                                  <w:r w:rsidRPr="00CA1975">
                                    <w:rPr>
                                      <w:color w:val="F2F2F2" w:themeColor="background1" w:themeShade="F2"/>
                                    </w:rPr>
                                    <w:t>Founder</w:t>
                                  </w:r>
                                  <w:r w:rsidR="00A454FD">
                                    <w:rPr>
                                      <w:color w:val="F2F2F2" w:themeColor="background1" w:themeShade="F2"/>
                                    </w:rPr>
                                    <w:t>,</w:t>
                                  </w:r>
                                  <w:r w:rsidRPr="00CA1975">
                                    <w:rPr>
                                      <w:color w:val="F2F2F2" w:themeColor="background1" w:themeShade="F2"/>
                                    </w:rPr>
                                    <w:t xml:space="preserve"> CEO</w:t>
                                  </w:r>
                                </w:p>
                                <w:p w14:paraId="723C5B40" w14:textId="77777777" w:rsidR="00834415" w:rsidRPr="00CE7E5A" w:rsidRDefault="00CA1975" w:rsidP="00242860">
                                  <w:pPr>
                                    <w:rPr>
                                      <w:color w:val="FFFFFF" w:themeColor="background1"/>
                                    </w:rPr>
                                  </w:pPr>
                                  <w:r>
                                    <w:rPr>
                                      <w:color w:val="FFFFFF" w:themeColor="background1"/>
                                    </w:rPr>
                                    <w:t>P.O. Box 2984</w:t>
                                  </w:r>
                                </w:p>
                                <w:p w14:paraId="1085A46F" w14:textId="77777777" w:rsidR="00834415" w:rsidRPr="00CE7E5A" w:rsidRDefault="00CA1975" w:rsidP="00E17C86">
                                  <w:pPr>
                                    <w:spacing w:after="100"/>
                                    <w:rPr>
                                      <w:color w:val="FFFFFF" w:themeColor="background1"/>
                                    </w:rPr>
                                  </w:pPr>
                                  <w:r>
                                    <w:rPr>
                                      <w:color w:val="FFFFFF" w:themeColor="background1"/>
                                    </w:rPr>
                                    <w:t>Orcutt, CA 93457</w:t>
                                  </w:r>
                                </w:p>
                                <w:p w14:paraId="7201E54D" w14:textId="0DF33CC8" w:rsidR="00834415" w:rsidRPr="00CE7E5A" w:rsidRDefault="00834415" w:rsidP="00CA1975">
                                  <w:pPr>
                                    <w:spacing w:after="100"/>
                                    <w:rPr>
                                      <w:color w:val="FFFFFF" w:themeColor="background1"/>
                                    </w:rPr>
                                  </w:pPr>
                                  <w:r w:rsidRPr="00CE7E5A">
                                    <w:rPr>
                                      <w:color w:val="FFFFFF" w:themeColor="background1"/>
                                    </w:rPr>
                                    <w:t xml:space="preserve">Phone:  </w:t>
                                  </w:r>
                                  <w:r w:rsidR="00CA1975">
                                    <w:rPr>
                                      <w:color w:val="FFFFFF" w:themeColor="background1"/>
                                    </w:rPr>
                                    <w:t>805</w:t>
                                  </w:r>
                                  <w:r w:rsidR="00A454FD">
                                    <w:rPr>
                                      <w:color w:val="FFFFFF" w:themeColor="background1"/>
                                    </w:rPr>
                                    <w:t>-</w:t>
                                  </w:r>
                                  <w:r w:rsidR="00CA1975">
                                    <w:rPr>
                                      <w:color w:val="FFFFFF" w:themeColor="background1"/>
                                    </w:rPr>
                                    <w:t>351</w:t>
                                  </w:r>
                                  <w:r w:rsidR="00A454FD">
                                    <w:rPr>
                                      <w:color w:val="FFFFFF" w:themeColor="background1"/>
                                    </w:rPr>
                                    <w:t>-</w:t>
                                  </w:r>
                                  <w:r w:rsidR="00CA1975">
                                    <w:rPr>
                                      <w:color w:val="FFFFFF" w:themeColor="background1"/>
                                    </w:rPr>
                                    <w:t>2190</w:t>
                                  </w:r>
                                </w:p>
                                <w:p w14:paraId="4DC6B6E7" w14:textId="2C93B216" w:rsidR="00834415" w:rsidRDefault="00242860" w:rsidP="00E17C86">
                                  <w:pPr>
                                    <w:spacing w:after="100"/>
                                    <w:rPr>
                                      <w:color w:val="FFFFFF" w:themeColor="background1"/>
                                    </w:rPr>
                                  </w:pPr>
                                  <w:r>
                                    <w:rPr>
                                      <w:color w:val="FFFFFF" w:themeColor="background1"/>
                                    </w:rPr>
                                    <w:t xml:space="preserve">Email: </w:t>
                                  </w:r>
                                  <w:hyperlink r:id="rId7" w:history="1">
                                    <w:r w:rsidRPr="00BB01A0">
                                      <w:rPr>
                                        <w:rStyle w:val="Hyperlink"/>
                                        <w:color w:val="FF3300"/>
                                        <w:sz w:val="28"/>
                                      </w:rPr>
                                      <w:t>operationwebs@gmail.com</w:t>
                                    </w:r>
                                  </w:hyperlink>
                                </w:p>
                                <w:p w14:paraId="5B63A68A" w14:textId="77777777" w:rsidR="00CA1975" w:rsidRPr="00040DEC" w:rsidRDefault="00CA1975" w:rsidP="00A65D7F">
                                  <w:pPr>
                                    <w:rPr>
                                      <w:color w:val="FF0000"/>
                                    </w:rPr>
                                  </w:pPr>
                                  <w:r>
                                    <w:rPr>
                                      <w:color w:val="FFFFFF" w:themeColor="background1"/>
                                    </w:rPr>
                                    <w:t xml:space="preserve">Website: </w:t>
                                  </w:r>
                                  <w:hyperlink r:id="rId8" w:history="1">
                                    <w:r w:rsidRPr="00BB01A0">
                                      <w:rPr>
                                        <w:rStyle w:val="Hyperlink"/>
                                        <w:color w:val="FF3300"/>
                                        <w:sz w:val="28"/>
                                      </w:rPr>
                                      <w:t>www.operationwebs.org</w:t>
                                    </w:r>
                                  </w:hyperlink>
                                </w:p>
                                <w:p w14:paraId="18F8E82F" w14:textId="04FE7729" w:rsidR="00CA1975" w:rsidRDefault="00CA1975" w:rsidP="00E17C86">
                                  <w:pPr>
                                    <w:spacing w:after="100"/>
                                    <w:rPr>
                                      <w:color w:val="FFFFFF" w:themeColor="background1"/>
                                    </w:rPr>
                                  </w:pPr>
                                </w:p>
                                <w:p w14:paraId="312E11DF" w14:textId="3F764473" w:rsidR="00691F90" w:rsidRPr="001F1828" w:rsidRDefault="0097656F" w:rsidP="00A65D7F">
                                  <w:pPr>
                                    <w:spacing w:after="240"/>
                                    <w:rPr>
                                      <w:rFonts w:ascii="Rockwell Condensed" w:hAnsi="Rockwell Condensed"/>
                                      <w:b/>
                                      <w:color w:val="FFFFFF" w:themeColor="background1"/>
                                      <w:sz w:val="28"/>
                                    </w:rPr>
                                  </w:pPr>
                                  <w:r w:rsidRPr="001F1828">
                                    <w:rPr>
                                      <w:rFonts w:ascii="Rockwell Condensed" w:hAnsi="Rockwell Condensed"/>
                                      <w:b/>
                                      <w:color w:val="FEE254" w:themeColor="accent3"/>
                                      <w:sz w:val="28"/>
                                    </w:rPr>
                                    <w:t>Visit our website to learn more and to donate to our organization</w:t>
                                  </w:r>
                                </w:p>
                                <w:p w14:paraId="03EAA170" w14:textId="7B8C0B21" w:rsidR="004625BB" w:rsidRPr="00393D50" w:rsidRDefault="0097656F" w:rsidP="001F1828">
                                  <w:pPr>
                                    <w:rPr>
                                      <w:rFonts w:ascii="Arial Black" w:hAnsi="Arial Black"/>
                                      <w:b/>
                                      <w:color w:val="F2F2F2" w:themeColor="background1" w:themeShade="F2"/>
                                      <w:lang w:val="en-PH"/>
                                    </w:rPr>
                                  </w:pPr>
                                  <w:r w:rsidRPr="001F1828">
                                    <w:rPr>
                                      <w:rFonts w:ascii="Arial Black" w:hAnsi="Arial Black"/>
                                      <w:b/>
                                      <w:color w:val="F2F2F2" w:themeColor="background1" w:themeShade="F2"/>
                                      <w:sz w:val="28"/>
                                      <w:lang w:val="en-PH"/>
                                    </w:rPr>
                                    <w:t xml:space="preserve">Fed </w:t>
                                  </w:r>
                                  <w:r w:rsidR="0055454D" w:rsidRPr="001F1828">
                                    <w:rPr>
                                      <w:rFonts w:ascii="Arial Black" w:hAnsi="Arial Black"/>
                                      <w:b/>
                                      <w:color w:val="F2F2F2" w:themeColor="background1" w:themeShade="F2"/>
                                      <w:sz w:val="28"/>
                                      <w:lang w:val="en-PH"/>
                                    </w:rPr>
                                    <w:t>T</w:t>
                                  </w:r>
                                  <w:r w:rsidRPr="001F1828">
                                    <w:rPr>
                                      <w:rFonts w:ascii="Arial Black" w:hAnsi="Arial Black"/>
                                      <w:b/>
                                      <w:color w:val="F2F2F2" w:themeColor="background1" w:themeShade="F2"/>
                                      <w:sz w:val="28"/>
                                      <w:lang w:val="en-PH"/>
                                    </w:rPr>
                                    <w:t>ax ID: 83-0935231</w:t>
                                  </w:r>
                                </w:p>
                                <w:p w14:paraId="233E1B21" w14:textId="77777777" w:rsidR="00E87322" w:rsidRDefault="00E87322" w:rsidP="004625BB">
                                  <w:pPr>
                                    <w:jc w:val="both"/>
                                    <w:rPr>
                                      <w:color w:val="FFFFFF" w:themeColor="background1"/>
                                      <w:sz w:val="12"/>
                                      <w:szCs w:val="12"/>
                                      <w:lang w:val="en-US"/>
                                    </w:rPr>
                                  </w:pPr>
                                </w:p>
                                <w:p w14:paraId="4D2DEC8E" w14:textId="34BD0578" w:rsidR="002510EB" w:rsidRPr="006C46DB" w:rsidRDefault="002510EB" w:rsidP="004625BB">
                                  <w:pPr>
                                    <w:jc w:val="both"/>
                                    <w:rPr>
                                      <w:rFonts w:ascii="Baskerville Old Face" w:hAnsi="Baskerville Old Face"/>
                                      <w:color w:val="F2F2F2" w:themeColor="background1" w:themeShade="F2"/>
                                      <w:sz w:val="32"/>
                                      <w:lang w:val="en-PH"/>
                                    </w:rPr>
                                  </w:pPr>
                                  <w:r w:rsidRPr="006C46DB">
                                    <w:rPr>
                                      <w:color w:val="FFFFFF" w:themeColor="background1"/>
                                      <w:sz w:val="16"/>
                                      <w:szCs w:val="12"/>
                                      <w:lang w:val="en-US"/>
                                    </w:rPr>
                                    <w:t>A non-partisan, non-political, non-sectarian organization. We do not in any way support any political candidate nor do we endorse any religious organization. The military represents all aspects of the United States of America as does our organization.</w:t>
                                  </w:r>
                                </w:p>
                                <w:p w14:paraId="75D8D9E6" w14:textId="77777777" w:rsidR="002510EB" w:rsidRPr="006C46DB" w:rsidRDefault="002510EB" w:rsidP="002510EB">
                                  <w:pPr>
                                    <w:jc w:val="left"/>
                                    <w:rPr>
                                      <w:color w:val="FFFFFF" w:themeColor="background1"/>
                                      <w:sz w:val="16"/>
                                      <w:szCs w:val="12"/>
                                      <w:lang w:val="en-US"/>
                                    </w:rPr>
                                  </w:pPr>
                                  <w:r w:rsidRPr="006C46DB">
                                    <w:rPr>
                                      <w:color w:val="FFFFFF" w:themeColor="background1"/>
                                      <w:sz w:val="16"/>
                                      <w:szCs w:val="12"/>
                                      <w:lang w:val="en-US"/>
                                    </w:rPr>
                                    <w:t>Furthermore, links to our website do not represent any endorsements.</w:t>
                                  </w:r>
                                </w:p>
                                <w:p w14:paraId="4C71A5D5" w14:textId="77777777" w:rsidR="002510EB" w:rsidRPr="0097656F" w:rsidRDefault="002510EB" w:rsidP="002510EB">
                                  <w:pPr>
                                    <w:spacing w:after="100"/>
                                    <w:jc w:val="left"/>
                                    <w:rPr>
                                      <w:rFonts w:ascii="Baskerville Old Face" w:hAnsi="Baskerville Old Face"/>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9F80F" id="Rectangle 37" o:spid="_x0000_s1027" style="position:absolute;left:0;text-align:left;margin-left:18.75pt;margin-top:-430.7pt;width:220.5pt;height:4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" fillcolor="#002f42 [3215]" stroked="f" strokeweight="1pt">
                      <v:fill opacity="62194f"/>
                      <v:textbox>
                        <w:txbxContent>
                          <w:p w14:paraId="2888513D" w14:textId="77777777" w:rsidR="004625BB" w:rsidRDefault="004625BB" w:rsidP="00E17C86">
                            <w:pPr>
                              <w:pStyle w:val="Heading2"/>
                              <w:spacing w:after="100"/>
                              <w:rPr>
                                <w:rFonts w:ascii="Copperplate Gothic Bold" w:hAnsi="Copperplate Gothic Bold"/>
                                <w:sz w:val="40"/>
                              </w:rPr>
                            </w:pPr>
                          </w:p>
                          <w:p w14:paraId="4C81E31D" w14:textId="3879824B" w:rsidR="00834415" w:rsidRPr="00BD32E7" w:rsidRDefault="00CA1975" w:rsidP="00E17C86">
                            <w:pPr>
                              <w:pStyle w:val="Heading2"/>
                              <w:spacing w:after="100"/>
                              <w:rPr>
                                <w:rFonts w:ascii="Copperplate Gothic Bold" w:hAnsi="Copperplate Gothic Bold"/>
                                <w:color w:val="FFFFFF" w:themeColor="background1"/>
                              </w:rPr>
                            </w:pPr>
                            <w:r w:rsidRPr="00BD32E7">
                              <w:rPr>
                                <w:rFonts w:ascii="Copperplate Gothic Bold" w:hAnsi="Copperplate Gothic Bold"/>
                                <w:color w:val="FFFFFF" w:themeColor="background1"/>
                                <w:sz w:val="40"/>
                              </w:rPr>
                              <w:t xml:space="preserve">Operation </w:t>
                            </w:r>
                            <w:r w:rsidRPr="00BD32E7">
                              <w:rPr>
                                <w:rFonts w:ascii="Copperplate Gothic Bold" w:hAnsi="Copperplate Gothic Bold"/>
                                <w:color w:val="FFFFFF" w:themeColor="background1"/>
                                <w:sz w:val="44"/>
                              </w:rPr>
                              <w:t>WEBS</w:t>
                            </w:r>
                          </w:p>
                          <w:p w14:paraId="03D6CE30" w14:textId="77777777" w:rsidR="004625BB" w:rsidRPr="00BD32E7" w:rsidRDefault="00242860" w:rsidP="00242860">
                            <w:pPr>
                              <w:rPr>
                                <w:rFonts w:ascii="Copperplate Gothic Bold" w:hAnsi="Copperplate Gothic Bold"/>
                                <w:color w:val="FFFFFF" w:themeColor="background1"/>
                                <w:sz w:val="28"/>
                              </w:rPr>
                            </w:pPr>
                            <w:r w:rsidRPr="00BD32E7">
                              <w:rPr>
                                <w:rFonts w:ascii="Copperplate Gothic Bold" w:hAnsi="Copperplate Gothic Bold"/>
                                <w:b/>
                                <w:color w:val="FFFFFF" w:themeColor="background1"/>
                                <w:sz w:val="28"/>
                              </w:rPr>
                              <w:t>W</w:t>
                            </w:r>
                            <w:r w:rsidRPr="00BD32E7">
                              <w:rPr>
                                <w:rFonts w:ascii="Copperplate Gothic Bold" w:hAnsi="Copperplate Gothic Bold"/>
                                <w:color w:val="FFFFFF" w:themeColor="background1"/>
                                <w:sz w:val="28"/>
                              </w:rPr>
                              <w:t xml:space="preserve">omen </w:t>
                            </w:r>
                            <w:r w:rsidRPr="00BD32E7">
                              <w:rPr>
                                <w:rFonts w:ascii="Copperplate Gothic Bold" w:hAnsi="Copperplate Gothic Bold"/>
                                <w:b/>
                                <w:color w:val="FFFFFF" w:themeColor="background1"/>
                                <w:sz w:val="28"/>
                              </w:rPr>
                              <w:t>E</w:t>
                            </w:r>
                            <w:r w:rsidRPr="00BD32E7">
                              <w:rPr>
                                <w:rFonts w:ascii="Copperplate Gothic Bold" w:hAnsi="Copperplate Gothic Bold"/>
                                <w:color w:val="FFFFFF" w:themeColor="background1"/>
                                <w:sz w:val="28"/>
                              </w:rPr>
                              <w:t xml:space="preserve">mpowered </w:t>
                            </w:r>
                          </w:p>
                          <w:p w14:paraId="0FB78BD2" w14:textId="7A1B4945" w:rsidR="00242860" w:rsidRPr="00BD32E7" w:rsidRDefault="00242860" w:rsidP="00242860">
                            <w:pPr>
                              <w:rPr>
                                <w:rFonts w:ascii="Copperplate Gothic Bold" w:hAnsi="Copperplate Gothic Bold"/>
                                <w:color w:val="FFFFFF" w:themeColor="background1"/>
                                <w:sz w:val="28"/>
                              </w:rPr>
                            </w:pPr>
                            <w:r w:rsidRPr="00BD32E7">
                              <w:rPr>
                                <w:rFonts w:ascii="Copperplate Gothic Bold" w:hAnsi="Copperplate Gothic Bold"/>
                                <w:b/>
                                <w:color w:val="FFFFFF" w:themeColor="background1"/>
                                <w:sz w:val="28"/>
                              </w:rPr>
                              <w:t>B</w:t>
                            </w:r>
                            <w:r w:rsidRPr="00BD32E7">
                              <w:rPr>
                                <w:rFonts w:ascii="Copperplate Gothic Bold" w:hAnsi="Copperplate Gothic Bold"/>
                                <w:color w:val="FFFFFF" w:themeColor="background1"/>
                                <w:sz w:val="28"/>
                              </w:rPr>
                              <w:t xml:space="preserve">uild </w:t>
                            </w:r>
                            <w:r w:rsidRPr="00BD32E7">
                              <w:rPr>
                                <w:rFonts w:ascii="Copperplate Gothic Bold" w:hAnsi="Copperplate Gothic Bold"/>
                                <w:b/>
                                <w:color w:val="FFFFFF" w:themeColor="background1"/>
                                <w:sz w:val="28"/>
                              </w:rPr>
                              <w:t>S</w:t>
                            </w:r>
                            <w:r w:rsidRPr="00BD32E7">
                              <w:rPr>
                                <w:rFonts w:ascii="Copperplate Gothic Bold" w:hAnsi="Copperplate Gothic Bold"/>
                                <w:color w:val="FFFFFF" w:themeColor="background1"/>
                                <w:sz w:val="28"/>
                              </w:rPr>
                              <w:t>trong</w:t>
                            </w:r>
                          </w:p>
                          <w:p w14:paraId="1C69FE40" w14:textId="39AD6484" w:rsidR="00242860" w:rsidRPr="00E87322" w:rsidRDefault="00242860" w:rsidP="00242860">
                            <w:pPr>
                              <w:rPr>
                                <w:rFonts w:ascii="Copperplate Gothic Bold" w:hAnsi="Copperplate Gothic Bold"/>
                                <w:color w:val="auto"/>
                                <w:sz w:val="28"/>
                              </w:rPr>
                            </w:pPr>
                            <w:r w:rsidRPr="00E87322">
                              <w:rPr>
                                <w:rFonts w:ascii="Copperplate Gothic Bold" w:hAnsi="Copperplate Gothic Bold"/>
                                <w:color w:val="auto"/>
                                <w:sz w:val="28"/>
                              </w:rPr>
                              <w:t>(</w:t>
                            </w:r>
                            <w:r w:rsidRPr="00E87322">
                              <w:rPr>
                                <w:rFonts w:ascii="Copperplate Gothic Bold" w:hAnsi="Copperplate Gothic Bold"/>
                                <w:color w:val="FF0000"/>
                                <w:sz w:val="28"/>
                              </w:rPr>
                              <w:t>OPWEBS</w:t>
                            </w:r>
                            <w:r w:rsidRPr="00E87322">
                              <w:rPr>
                                <w:rFonts w:ascii="Copperplate Gothic Bold" w:hAnsi="Copperplate Gothic Bold"/>
                                <w:color w:val="auto"/>
                                <w:sz w:val="28"/>
                              </w:rPr>
                              <w:t>)</w:t>
                            </w:r>
                          </w:p>
                          <w:p w14:paraId="5305B03E" w14:textId="11899CF0" w:rsidR="00242860" w:rsidRPr="00977DE8" w:rsidRDefault="007330FE" w:rsidP="00242860">
                            <w:pPr>
                              <w:rPr>
                                <w:color w:val="FFFF00"/>
                              </w:rPr>
                            </w:pPr>
                            <w:r w:rsidRPr="00977DE8">
                              <w:rPr>
                                <w:b/>
                                <w:color w:val="FFFF00"/>
                                <w:lang w:val="en-PH"/>
                              </w:rPr>
                              <w:t>501(c)(3)</w:t>
                            </w:r>
                            <w:r w:rsidRPr="00977DE8">
                              <w:rPr>
                                <w:color w:val="FFFF00"/>
                                <w:lang w:val="en-PH"/>
                              </w:rPr>
                              <w:t xml:space="preserve"> Nonprofit Corporation</w:t>
                            </w:r>
                          </w:p>
                          <w:p w14:paraId="71D31831" w14:textId="77777777" w:rsidR="00242860" w:rsidRPr="00242860" w:rsidRDefault="00242860" w:rsidP="00242860">
                            <w:pPr>
                              <w:rPr>
                                <w:color w:val="auto"/>
                              </w:rPr>
                            </w:pPr>
                          </w:p>
                          <w:p w14:paraId="2DF2B2F7" w14:textId="77777777" w:rsidR="00CA1975" w:rsidRPr="00CA1975" w:rsidRDefault="00CA1975" w:rsidP="00CA1975">
                            <w:pPr>
                              <w:rPr>
                                <w:color w:val="F2F2F2" w:themeColor="background1" w:themeShade="F2"/>
                              </w:rPr>
                            </w:pPr>
                            <w:r w:rsidRPr="00CA1975">
                              <w:rPr>
                                <w:color w:val="F2F2F2" w:themeColor="background1" w:themeShade="F2"/>
                              </w:rPr>
                              <w:t>Sandy Bl</w:t>
                            </w:r>
                            <w:r>
                              <w:rPr>
                                <w:color w:val="F2F2F2" w:themeColor="background1" w:themeShade="F2"/>
                              </w:rPr>
                              <w:t>air</w:t>
                            </w:r>
                          </w:p>
                          <w:p w14:paraId="52C888FE" w14:textId="6132CAAA" w:rsidR="00834415" w:rsidRPr="00A177F4" w:rsidRDefault="00CA1975" w:rsidP="00242860">
                            <w:pPr>
                              <w:spacing w:after="240"/>
                              <w:rPr>
                                <w:color w:val="F2F2F2" w:themeColor="background1" w:themeShade="F2"/>
                              </w:rPr>
                            </w:pPr>
                            <w:r w:rsidRPr="00CA1975">
                              <w:rPr>
                                <w:color w:val="F2F2F2" w:themeColor="background1" w:themeShade="F2"/>
                              </w:rPr>
                              <w:t>Founder</w:t>
                            </w:r>
                            <w:r w:rsidR="00A454FD">
                              <w:rPr>
                                <w:color w:val="F2F2F2" w:themeColor="background1" w:themeShade="F2"/>
                              </w:rPr>
                              <w:t>,</w:t>
                            </w:r>
                            <w:r w:rsidRPr="00CA1975">
                              <w:rPr>
                                <w:color w:val="F2F2F2" w:themeColor="background1" w:themeShade="F2"/>
                              </w:rPr>
                              <w:t xml:space="preserve"> CEO</w:t>
                            </w:r>
                          </w:p>
                          <w:p w14:paraId="723C5B40" w14:textId="77777777" w:rsidR="00834415" w:rsidRPr="00CE7E5A" w:rsidRDefault="00CA1975" w:rsidP="00242860">
                            <w:pPr>
                              <w:rPr>
                                <w:color w:val="FFFFFF" w:themeColor="background1"/>
                              </w:rPr>
                            </w:pPr>
                            <w:r>
                              <w:rPr>
                                <w:color w:val="FFFFFF" w:themeColor="background1"/>
                              </w:rPr>
                              <w:t>P.O. Box 2984</w:t>
                            </w:r>
                          </w:p>
                          <w:p w14:paraId="1085A46F" w14:textId="77777777" w:rsidR="00834415" w:rsidRPr="00CE7E5A" w:rsidRDefault="00CA1975" w:rsidP="00E17C86">
                            <w:pPr>
                              <w:spacing w:after="100"/>
                              <w:rPr>
                                <w:color w:val="FFFFFF" w:themeColor="background1"/>
                              </w:rPr>
                            </w:pPr>
                            <w:r>
                              <w:rPr>
                                <w:color w:val="FFFFFF" w:themeColor="background1"/>
                              </w:rPr>
                              <w:t>Orcutt, CA 93457</w:t>
                            </w:r>
                          </w:p>
                          <w:p w14:paraId="7201E54D" w14:textId="0DF33CC8" w:rsidR="00834415" w:rsidRPr="00CE7E5A" w:rsidRDefault="00834415" w:rsidP="00CA1975">
                            <w:pPr>
                              <w:spacing w:after="100"/>
                              <w:rPr>
                                <w:color w:val="FFFFFF" w:themeColor="background1"/>
                              </w:rPr>
                            </w:pPr>
                            <w:r w:rsidRPr="00CE7E5A">
                              <w:rPr>
                                <w:color w:val="FFFFFF" w:themeColor="background1"/>
                              </w:rPr>
                              <w:t xml:space="preserve">Phone:  </w:t>
                            </w:r>
                            <w:r w:rsidR="00CA1975">
                              <w:rPr>
                                <w:color w:val="FFFFFF" w:themeColor="background1"/>
                              </w:rPr>
                              <w:t>805</w:t>
                            </w:r>
                            <w:r w:rsidR="00A454FD">
                              <w:rPr>
                                <w:color w:val="FFFFFF" w:themeColor="background1"/>
                              </w:rPr>
                              <w:t>-</w:t>
                            </w:r>
                            <w:r w:rsidR="00CA1975">
                              <w:rPr>
                                <w:color w:val="FFFFFF" w:themeColor="background1"/>
                              </w:rPr>
                              <w:t>351</w:t>
                            </w:r>
                            <w:r w:rsidR="00A454FD">
                              <w:rPr>
                                <w:color w:val="FFFFFF" w:themeColor="background1"/>
                              </w:rPr>
                              <w:t>-</w:t>
                            </w:r>
                            <w:r w:rsidR="00CA1975">
                              <w:rPr>
                                <w:color w:val="FFFFFF" w:themeColor="background1"/>
                              </w:rPr>
                              <w:t>2190</w:t>
                            </w:r>
                          </w:p>
                          <w:p w14:paraId="4DC6B6E7" w14:textId="2C93B216" w:rsidR="00834415" w:rsidRDefault="00242860" w:rsidP="00E17C86">
                            <w:pPr>
                              <w:spacing w:after="100"/>
                              <w:rPr>
                                <w:color w:val="FFFFFF" w:themeColor="background1"/>
                              </w:rPr>
                            </w:pPr>
                            <w:r>
                              <w:rPr>
                                <w:color w:val="FFFFFF" w:themeColor="background1"/>
                              </w:rPr>
                              <w:t xml:space="preserve">Email: </w:t>
                            </w:r>
                            <w:hyperlink r:id="rId9" w:history="1">
                              <w:r w:rsidRPr="00BB01A0">
                                <w:rPr>
                                  <w:rStyle w:val="Hyperlink"/>
                                  <w:color w:val="FF3300"/>
                                  <w:sz w:val="28"/>
                                </w:rPr>
                                <w:t>operationwebs@gmail.com</w:t>
                              </w:r>
                            </w:hyperlink>
                          </w:p>
                          <w:p w14:paraId="5B63A68A" w14:textId="77777777" w:rsidR="00CA1975" w:rsidRPr="00040DEC" w:rsidRDefault="00CA1975" w:rsidP="00A65D7F">
                            <w:pPr>
                              <w:rPr>
                                <w:color w:val="FF0000"/>
                              </w:rPr>
                            </w:pPr>
                            <w:r>
                              <w:rPr>
                                <w:color w:val="FFFFFF" w:themeColor="background1"/>
                              </w:rPr>
                              <w:t xml:space="preserve">Website: </w:t>
                            </w:r>
                            <w:hyperlink r:id="rId10" w:history="1">
                              <w:r w:rsidRPr="00BB01A0">
                                <w:rPr>
                                  <w:rStyle w:val="Hyperlink"/>
                                  <w:color w:val="FF3300"/>
                                  <w:sz w:val="28"/>
                                </w:rPr>
                                <w:t>www.operationwebs.org</w:t>
                              </w:r>
                            </w:hyperlink>
                          </w:p>
                          <w:p w14:paraId="18F8E82F" w14:textId="04FE7729" w:rsidR="00CA1975" w:rsidRDefault="00CA1975" w:rsidP="00E17C86">
                            <w:pPr>
                              <w:spacing w:after="100"/>
                              <w:rPr>
                                <w:color w:val="FFFFFF" w:themeColor="background1"/>
                              </w:rPr>
                            </w:pPr>
                          </w:p>
                          <w:p w14:paraId="312E11DF" w14:textId="3F764473" w:rsidR="00691F90" w:rsidRPr="001F1828" w:rsidRDefault="0097656F" w:rsidP="00A65D7F">
                            <w:pPr>
                              <w:spacing w:after="240"/>
                              <w:rPr>
                                <w:rFonts w:ascii="Rockwell Condensed" w:hAnsi="Rockwell Condensed"/>
                                <w:b/>
                                <w:color w:val="FFFFFF" w:themeColor="background1"/>
                                <w:sz w:val="28"/>
                              </w:rPr>
                            </w:pPr>
                            <w:r w:rsidRPr="001F1828">
                              <w:rPr>
                                <w:rFonts w:ascii="Rockwell Condensed" w:hAnsi="Rockwell Condensed"/>
                                <w:b/>
                                <w:color w:val="FEE254" w:themeColor="accent3"/>
                                <w:sz w:val="28"/>
                              </w:rPr>
                              <w:t>Visit our website to learn more and to donate to our organization</w:t>
                            </w:r>
                          </w:p>
                          <w:p w14:paraId="03EAA170" w14:textId="7B8C0B21" w:rsidR="004625BB" w:rsidRPr="00393D50" w:rsidRDefault="0097656F" w:rsidP="001F1828">
                            <w:pPr>
                              <w:rPr>
                                <w:rFonts w:ascii="Arial Black" w:hAnsi="Arial Black"/>
                                <w:b/>
                                <w:color w:val="F2F2F2" w:themeColor="background1" w:themeShade="F2"/>
                                <w:lang w:val="en-PH"/>
                              </w:rPr>
                            </w:pPr>
                            <w:r w:rsidRPr="001F1828">
                              <w:rPr>
                                <w:rFonts w:ascii="Arial Black" w:hAnsi="Arial Black"/>
                                <w:b/>
                                <w:color w:val="F2F2F2" w:themeColor="background1" w:themeShade="F2"/>
                                <w:sz w:val="28"/>
                                <w:lang w:val="en-PH"/>
                              </w:rPr>
                              <w:t xml:space="preserve">Fed </w:t>
                            </w:r>
                            <w:r w:rsidR="0055454D" w:rsidRPr="001F1828">
                              <w:rPr>
                                <w:rFonts w:ascii="Arial Black" w:hAnsi="Arial Black"/>
                                <w:b/>
                                <w:color w:val="F2F2F2" w:themeColor="background1" w:themeShade="F2"/>
                                <w:sz w:val="28"/>
                                <w:lang w:val="en-PH"/>
                              </w:rPr>
                              <w:t>T</w:t>
                            </w:r>
                            <w:r w:rsidRPr="001F1828">
                              <w:rPr>
                                <w:rFonts w:ascii="Arial Black" w:hAnsi="Arial Black"/>
                                <w:b/>
                                <w:color w:val="F2F2F2" w:themeColor="background1" w:themeShade="F2"/>
                                <w:sz w:val="28"/>
                                <w:lang w:val="en-PH"/>
                              </w:rPr>
                              <w:t>ax ID: 83-0935231</w:t>
                            </w:r>
                          </w:p>
                          <w:p w14:paraId="233E1B21" w14:textId="77777777" w:rsidR="00E87322" w:rsidRDefault="00E87322" w:rsidP="004625BB">
                            <w:pPr>
                              <w:jc w:val="both"/>
                              <w:rPr>
                                <w:color w:val="FFFFFF" w:themeColor="background1"/>
                                <w:sz w:val="12"/>
                                <w:szCs w:val="12"/>
                                <w:lang w:val="en-US"/>
                              </w:rPr>
                            </w:pPr>
                          </w:p>
                          <w:p w14:paraId="4D2DEC8E" w14:textId="34BD0578" w:rsidR="002510EB" w:rsidRPr="006C46DB" w:rsidRDefault="002510EB" w:rsidP="004625BB">
                            <w:pPr>
                              <w:jc w:val="both"/>
                              <w:rPr>
                                <w:rFonts w:ascii="Baskerville Old Face" w:hAnsi="Baskerville Old Face"/>
                                <w:color w:val="F2F2F2" w:themeColor="background1" w:themeShade="F2"/>
                                <w:sz w:val="32"/>
                                <w:lang w:val="en-PH"/>
                              </w:rPr>
                            </w:pPr>
                            <w:r w:rsidRPr="006C46DB">
                              <w:rPr>
                                <w:color w:val="FFFFFF" w:themeColor="background1"/>
                                <w:sz w:val="16"/>
                                <w:szCs w:val="12"/>
                                <w:lang w:val="en-US"/>
                              </w:rPr>
                              <w:t>A non-partisan, non-political, non-sectarian organization. We do not in any way support any political candidate nor do we endorse any religious organization. The military represents all aspects of the United States of America as does our organization.</w:t>
                            </w:r>
                          </w:p>
                          <w:p w14:paraId="75D8D9E6" w14:textId="77777777" w:rsidR="002510EB" w:rsidRPr="006C46DB" w:rsidRDefault="002510EB" w:rsidP="002510EB">
                            <w:pPr>
                              <w:jc w:val="left"/>
                              <w:rPr>
                                <w:color w:val="FFFFFF" w:themeColor="background1"/>
                                <w:sz w:val="16"/>
                                <w:szCs w:val="12"/>
                                <w:lang w:val="en-US"/>
                              </w:rPr>
                            </w:pPr>
                            <w:r w:rsidRPr="006C46DB">
                              <w:rPr>
                                <w:color w:val="FFFFFF" w:themeColor="background1"/>
                                <w:sz w:val="16"/>
                                <w:szCs w:val="12"/>
                                <w:lang w:val="en-US"/>
                              </w:rPr>
                              <w:t>Furthermore, links to our website do not represent any endorsements.</w:t>
                            </w:r>
                          </w:p>
                          <w:p w14:paraId="4C71A5D5" w14:textId="77777777" w:rsidR="002510EB" w:rsidRPr="0097656F" w:rsidRDefault="002510EB" w:rsidP="002510EB">
                            <w:pPr>
                              <w:spacing w:after="100"/>
                              <w:jc w:val="left"/>
                              <w:rPr>
                                <w:rFonts w:ascii="Baskerville Old Face" w:hAnsi="Baskerville Old Face"/>
                                <w:b/>
                                <w:color w:val="FFFFFF" w:themeColor="background1"/>
                              </w:rPr>
                            </w:pPr>
                          </w:p>
                        </w:txbxContent>
                      </v:textbox>
                    </v:rect>
                  </w:pict>
                </mc:Fallback>
              </mc:AlternateContent>
            </w:r>
          </w:p>
        </w:tc>
        <w:tc>
          <w:tcPr>
            <w:tcW w:w="5191" w:type="dxa"/>
            <w:tcBorders>
              <w:top w:val="nil"/>
              <w:left w:val="nil"/>
              <w:bottom w:val="nil"/>
              <w:right w:val="nil"/>
            </w:tcBorders>
          </w:tcPr>
          <w:p w14:paraId="430D8786" w14:textId="66F508D1" w:rsidR="00834415" w:rsidRDefault="00834415" w:rsidP="00834415"/>
          <w:p w14:paraId="53FBDFDF" w14:textId="300BB044" w:rsidR="00E62286" w:rsidRDefault="00E62286" w:rsidP="00834415">
            <w:pPr>
              <w:rPr>
                <w:rFonts w:ascii="Rockwell Condensed" w:hAnsi="Rockwell Condensed"/>
                <w:color w:val="FFFFFF" w:themeColor="background1"/>
                <w:sz w:val="28"/>
                <w:szCs w:val="28"/>
                <w:lang w:val="en-PH"/>
              </w:rPr>
            </w:pPr>
          </w:p>
          <w:p w14:paraId="2039B3B2" w14:textId="616016FC" w:rsidR="00E62286" w:rsidRDefault="003975E4" w:rsidP="00834415">
            <w:pPr>
              <w:rPr>
                <w:rFonts w:ascii="Rockwell Condensed" w:hAnsi="Rockwell Condensed"/>
                <w:color w:val="FFFFFF" w:themeColor="background1"/>
                <w:sz w:val="28"/>
                <w:szCs w:val="28"/>
                <w:lang w:val="en-PH"/>
              </w:rPr>
            </w:pPr>
            <w:r w:rsidRPr="00E17C86">
              <w:rPr>
                <w:noProof/>
              </w:rPr>
              <mc:AlternateContent>
                <mc:Choice Requires="wps">
                  <w:drawing>
                    <wp:anchor distT="0" distB="0" distL="114300" distR="114300" simplePos="0" relativeHeight="251710464" behindDoc="1" locked="0" layoutInCell="1" allowOverlap="1" wp14:anchorId="4CC94D2E" wp14:editId="252A6CAF">
                      <wp:simplePos x="0" y="0"/>
                      <wp:positionH relativeFrom="page">
                        <wp:posOffset>247650</wp:posOffset>
                      </wp:positionH>
                      <wp:positionV relativeFrom="page">
                        <wp:posOffset>447675</wp:posOffset>
                      </wp:positionV>
                      <wp:extent cx="2838450" cy="6819900"/>
                      <wp:effectExtent l="0" t="0" r="0" b="0"/>
                      <wp:wrapNone/>
                      <wp:docPr id="35" name="Rectangle 35"/>
                      <wp:cNvGraphicFramePr/>
                      <a:graphic xmlns:a="http://schemas.openxmlformats.org/drawingml/2006/main">
                        <a:graphicData uri="http://schemas.microsoft.com/office/word/2010/wordprocessingShape">
                          <wps:wsp>
                            <wps:cNvSpPr/>
                            <wps:spPr>
                              <a:xfrm>
                                <a:off x="0" y="0"/>
                                <a:ext cx="2838450" cy="6819900"/>
                              </a:xfrm>
                              <a:prstGeom prst="rect">
                                <a:avLst/>
                              </a:prstGeom>
                              <a:solidFill>
                                <a:schemeClr val="tx2">
                                  <a:alpha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AE5CF" w14:textId="06105184" w:rsidR="00834415" w:rsidRPr="004625BB" w:rsidRDefault="00A84F77" w:rsidP="00E17C86">
                                  <w:pPr>
                                    <w:pStyle w:val="Title"/>
                                    <w:rPr>
                                      <w:rFonts w:ascii="Copperplate Gothic Bold" w:hAnsi="Copperplate Gothic Bold"/>
                                      <w:sz w:val="56"/>
                                      <w:szCs w:val="72"/>
                                    </w:rPr>
                                  </w:pPr>
                                  <w:r w:rsidRPr="00BD32E7">
                                    <w:rPr>
                                      <w:rFonts w:ascii="Copperplate Gothic Bold" w:hAnsi="Copperplate Gothic Bold"/>
                                      <w:color w:val="FF0000"/>
                                      <w:sz w:val="56"/>
                                      <w:szCs w:val="74"/>
                                    </w:rPr>
                                    <w:t>Op</w:t>
                                  </w:r>
                                  <w:r w:rsidRPr="004625BB">
                                    <w:rPr>
                                      <w:rFonts w:ascii="Copperplate Gothic Bold" w:hAnsi="Copperplate Gothic Bold"/>
                                      <w:sz w:val="56"/>
                                      <w:szCs w:val="74"/>
                                    </w:rPr>
                                    <w:t>eration</w:t>
                                  </w:r>
                                  <w:r w:rsidRPr="004625BB">
                                    <w:rPr>
                                      <w:rFonts w:ascii="Copperplate Gothic Bold" w:hAnsi="Copperplate Gothic Bold"/>
                                      <w:sz w:val="56"/>
                                      <w:szCs w:val="72"/>
                                    </w:rPr>
                                    <w:t xml:space="preserve"> </w:t>
                                  </w:r>
                                  <w:r w:rsidRPr="00BD32E7">
                                    <w:rPr>
                                      <w:rFonts w:ascii="Copperplate Gothic Bold" w:hAnsi="Copperplate Gothic Bold"/>
                                      <w:color w:val="FF0000"/>
                                      <w:sz w:val="72"/>
                                      <w:szCs w:val="72"/>
                                    </w:rPr>
                                    <w:t>WEBS</w:t>
                                  </w:r>
                                </w:p>
                                <w:p w14:paraId="63DF12BC" w14:textId="4A53F8A0" w:rsidR="00E57AE6" w:rsidRPr="004625BB" w:rsidRDefault="00E57AE6" w:rsidP="00E17C86">
                                  <w:pPr>
                                    <w:pStyle w:val="Title"/>
                                    <w:rPr>
                                      <w:rFonts w:ascii="Copperplate Gothic Bold" w:hAnsi="Copperplate Gothic Bold"/>
                                      <w:sz w:val="24"/>
                                      <w:szCs w:val="28"/>
                                    </w:rPr>
                                  </w:pPr>
                                  <w:r w:rsidRPr="002B7ADC">
                                    <w:rPr>
                                      <w:rFonts w:ascii="Copperplate Gothic Bold" w:hAnsi="Copperplate Gothic Bold"/>
                                      <w:color w:val="FF0000"/>
                                      <w:sz w:val="32"/>
                                      <w:szCs w:val="28"/>
                                    </w:rPr>
                                    <w:t>W</w:t>
                                  </w:r>
                                  <w:r w:rsidRPr="004625BB">
                                    <w:rPr>
                                      <w:rFonts w:ascii="Copperplate Gothic Bold" w:hAnsi="Copperplate Gothic Bold"/>
                                      <w:sz w:val="24"/>
                                      <w:szCs w:val="28"/>
                                    </w:rPr>
                                    <w:t xml:space="preserve">omen </w:t>
                                  </w:r>
                                  <w:r w:rsidRPr="002B7ADC">
                                    <w:rPr>
                                      <w:rFonts w:ascii="Copperplate Gothic Bold" w:hAnsi="Copperplate Gothic Bold"/>
                                      <w:color w:val="FF0000"/>
                                      <w:sz w:val="32"/>
                                      <w:szCs w:val="28"/>
                                    </w:rPr>
                                    <w:t>E</w:t>
                                  </w:r>
                                  <w:r w:rsidRPr="004625BB">
                                    <w:rPr>
                                      <w:rFonts w:ascii="Copperplate Gothic Bold" w:hAnsi="Copperplate Gothic Bold"/>
                                      <w:sz w:val="24"/>
                                      <w:szCs w:val="28"/>
                                    </w:rPr>
                                    <w:t xml:space="preserve">mpowered </w:t>
                                  </w:r>
                                  <w:r w:rsidRPr="002B7ADC">
                                    <w:rPr>
                                      <w:rFonts w:ascii="Copperplate Gothic Bold" w:hAnsi="Copperplate Gothic Bold"/>
                                      <w:color w:val="FF0000"/>
                                      <w:sz w:val="32"/>
                                      <w:szCs w:val="28"/>
                                    </w:rPr>
                                    <w:t>B</w:t>
                                  </w:r>
                                  <w:r w:rsidRPr="004625BB">
                                    <w:rPr>
                                      <w:rFonts w:ascii="Copperplate Gothic Bold" w:hAnsi="Copperplate Gothic Bold"/>
                                      <w:sz w:val="24"/>
                                      <w:szCs w:val="28"/>
                                    </w:rPr>
                                    <w:t xml:space="preserve">uild </w:t>
                                  </w:r>
                                  <w:r w:rsidRPr="002B7ADC">
                                    <w:rPr>
                                      <w:rFonts w:ascii="Copperplate Gothic Bold" w:hAnsi="Copperplate Gothic Bold"/>
                                      <w:color w:val="FF0000"/>
                                      <w:sz w:val="32"/>
                                      <w:szCs w:val="28"/>
                                    </w:rPr>
                                    <w:t>S</w:t>
                                  </w:r>
                                  <w:r w:rsidRPr="004625BB">
                                    <w:rPr>
                                      <w:rFonts w:ascii="Copperplate Gothic Bold" w:hAnsi="Copperplate Gothic Bold"/>
                                      <w:sz w:val="24"/>
                                      <w:szCs w:val="28"/>
                                    </w:rPr>
                                    <w:t>trong</w:t>
                                  </w:r>
                                </w:p>
                                <w:p w14:paraId="653BC0A5" w14:textId="089E8C2A" w:rsidR="00C03E12" w:rsidRPr="00566C71" w:rsidRDefault="00C03E12" w:rsidP="00C03E12">
                                  <w:pPr>
                                    <w:pStyle w:val="Title"/>
                                    <w:rPr>
                                      <w:rFonts w:ascii="Rockwell Condensed" w:hAnsi="Rockwell Condensed"/>
                                      <w:sz w:val="32"/>
                                      <w:szCs w:val="28"/>
                                      <w:lang w:val="en-PH"/>
                                    </w:rPr>
                                  </w:pPr>
                                  <w:r w:rsidRPr="00C03E12">
                                    <w:rPr>
                                      <w:rFonts w:ascii="Rockwell Condensed" w:hAnsi="Rockwell Condensed"/>
                                      <w:sz w:val="28"/>
                                      <w:szCs w:val="28"/>
                                      <w:lang w:val="en-PH"/>
                                    </w:rPr>
                                    <w:t xml:space="preserve"> </w:t>
                                  </w:r>
                                  <w:r w:rsidRPr="002F7611">
                                    <w:rPr>
                                      <w:rFonts w:ascii="Rockwell Condensed" w:hAnsi="Rockwell Condensed"/>
                                      <w:b/>
                                      <w:color w:val="FEE254" w:themeColor="accent3"/>
                                      <w:sz w:val="32"/>
                                      <w:szCs w:val="28"/>
                                      <w:lang w:val="en-PH"/>
                                    </w:rPr>
                                    <w:t>501(c)(3)</w:t>
                                  </w:r>
                                  <w:r w:rsidRPr="002F7611">
                                    <w:rPr>
                                      <w:rFonts w:ascii="Rockwell Condensed" w:hAnsi="Rockwell Condensed"/>
                                      <w:color w:val="FEE254" w:themeColor="accent3"/>
                                      <w:sz w:val="32"/>
                                      <w:szCs w:val="28"/>
                                      <w:lang w:val="en-PH"/>
                                    </w:rPr>
                                    <w:t xml:space="preserve"> </w:t>
                                  </w:r>
                                  <w:r w:rsidR="00187044" w:rsidRPr="002F7611">
                                    <w:rPr>
                                      <w:rFonts w:ascii="Rockwell Condensed" w:hAnsi="Rockwell Condensed"/>
                                      <w:color w:val="FEE254" w:themeColor="accent3"/>
                                      <w:sz w:val="32"/>
                                      <w:szCs w:val="28"/>
                                      <w:lang w:val="en-PH"/>
                                    </w:rPr>
                                    <w:t>N</w:t>
                                  </w:r>
                                  <w:r w:rsidRPr="002F7611">
                                    <w:rPr>
                                      <w:rFonts w:ascii="Rockwell Condensed" w:hAnsi="Rockwell Condensed"/>
                                      <w:color w:val="FEE254" w:themeColor="accent3"/>
                                      <w:sz w:val="32"/>
                                      <w:szCs w:val="28"/>
                                      <w:lang w:val="en-PH"/>
                                    </w:rPr>
                                    <w:t xml:space="preserve">onprofit Corporation </w:t>
                                  </w:r>
                                  <w:r w:rsidRPr="00566C71">
                                    <w:rPr>
                                      <w:rFonts w:ascii="Rockwell Condensed" w:hAnsi="Rockwell Condensed"/>
                                      <w:sz w:val="32"/>
                                      <w:szCs w:val="28"/>
                                      <w:lang w:val="en-PH"/>
                                    </w:rPr>
                                    <w:t xml:space="preserve">dedicated to assisting women veterans </w:t>
                                  </w:r>
                                  <w:r w:rsidR="00187044" w:rsidRPr="00566C71">
                                    <w:rPr>
                                      <w:rFonts w:ascii="Rockwell Condensed" w:hAnsi="Rockwell Condensed"/>
                                      <w:sz w:val="32"/>
                                      <w:szCs w:val="28"/>
                                      <w:lang w:val="en-PH"/>
                                    </w:rPr>
                                    <w:t>displaced/</w:t>
                                  </w:r>
                                  <w:r w:rsidRPr="00566C71">
                                    <w:rPr>
                                      <w:rFonts w:ascii="Rockwell Condensed" w:hAnsi="Rockwell Condensed"/>
                                      <w:sz w:val="32"/>
                                      <w:szCs w:val="28"/>
                                      <w:lang w:val="en-PH"/>
                                    </w:rPr>
                                    <w:t>facing homelessness.</w:t>
                                  </w:r>
                                </w:p>
                                <w:p w14:paraId="1275F076" w14:textId="77777777" w:rsidR="00242860" w:rsidRPr="00E57AE6" w:rsidRDefault="00242860" w:rsidP="00E17C86">
                                  <w:pPr>
                                    <w:pStyle w:val="Title"/>
                                    <w:rPr>
                                      <w:sz w:val="28"/>
                                      <w:szCs w:val="28"/>
                                    </w:rPr>
                                  </w:pPr>
                                </w:p>
                                <w:p w14:paraId="7FDE9CA5" w14:textId="27CCEA2C" w:rsidR="00834415" w:rsidRPr="00CE7E5A" w:rsidRDefault="00C03E12" w:rsidP="00E17C86">
                                  <w:pPr>
                                    <w:pStyle w:val="Subtitle"/>
                                  </w:pPr>
                                  <w:r>
                                    <w:rPr>
                                      <w:noProof/>
                                    </w:rPr>
                                    <w:drawing>
                                      <wp:inline distT="0" distB="0" distL="0" distR="0" wp14:anchorId="7B406B34" wp14:editId="414D8C4B">
                                        <wp:extent cx="2388235" cy="2724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perationwebs_logo_web.png"/>
                                                <pic:cNvPicPr/>
                                              </pic:nvPicPr>
                                              <pic:blipFill>
                                                <a:blip r:embed="rId11">
                                                  <a:extLst>
                                                    <a:ext uri="{28A0092B-C50C-407E-A947-70E740481C1C}">
                                                      <a14:useLocalDpi xmlns:a14="http://schemas.microsoft.com/office/drawing/2010/main" val="0"/>
                                                    </a:ext>
                                                  </a:extLst>
                                                </a:blip>
                                                <a:stretch>
                                                  <a:fillRect/>
                                                </a:stretch>
                                              </pic:blipFill>
                                              <pic:spPr>
                                                <a:xfrm>
                                                  <a:off x="0" y="0"/>
                                                  <a:ext cx="2408338" cy="2747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C94D2E" id="Rectangle 35" o:spid="_x0000_s1028" style="position:absolute;left:0;text-align:left;margin-left:19.5pt;margin-top:35.25pt;width:223.5pt;height:537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" fillcolor="#002f42 [3215]" stroked="f" strokeweight="1pt">
                      <v:fill opacity="62194f"/>
                      <v:textbox>
                        <w:txbxContent>
                          <w:p w14:paraId="55CAE5CF" w14:textId="06105184" w:rsidR="00834415" w:rsidRPr="004625BB" w:rsidRDefault="00A84F77" w:rsidP="00E17C86">
                            <w:pPr>
                              <w:pStyle w:val="Title"/>
                              <w:rPr>
                                <w:rFonts w:ascii="Copperplate Gothic Bold" w:hAnsi="Copperplate Gothic Bold"/>
                                <w:sz w:val="56"/>
                                <w:szCs w:val="72"/>
                              </w:rPr>
                            </w:pPr>
                            <w:r w:rsidRPr="00BD32E7">
                              <w:rPr>
                                <w:rFonts w:ascii="Copperplate Gothic Bold" w:hAnsi="Copperplate Gothic Bold"/>
                                <w:color w:val="FF0000"/>
                                <w:sz w:val="56"/>
                                <w:szCs w:val="74"/>
                              </w:rPr>
                              <w:t>Op</w:t>
                            </w:r>
                            <w:r w:rsidRPr="004625BB">
                              <w:rPr>
                                <w:rFonts w:ascii="Copperplate Gothic Bold" w:hAnsi="Copperplate Gothic Bold"/>
                                <w:sz w:val="56"/>
                                <w:szCs w:val="74"/>
                              </w:rPr>
                              <w:t>eration</w:t>
                            </w:r>
                            <w:r w:rsidRPr="004625BB">
                              <w:rPr>
                                <w:rFonts w:ascii="Copperplate Gothic Bold" w:hAnsi="Copperplate Gothic Bold"/>
                                <w:sz w:val="56"/>
                                <w:szCs w:val="72"/>
                              </w:rPr>
                              <w:t xml:space="preserve"> </w:t>
                            </w:r>
                            <w:r w:rsidRPr="00BD32E7">
                              <w:rPr>
                                <w:rFonts w:ascii="Copperplate Gothic Bold" w:hAnsi="Copperplate Gothic Bold"/>
                                <w:color w:val="FF0000"/>
                                <w:sz w:val="72"/>
                                <w:szCs w:val="72"/>
                              </w:rPr>
                              <w:t>WEBS</w:t>
                            </w:r>
                          </w:p>
                          <w:p w14:paraId="63DF12BC" w14:textId="4A53F8A0" w:rsidR="00E57AE6" w:rsidRPr="004625BB" w:rsidRDefault="00E57AE6" w:rsidP="00E17C86">
                            <w:pPr>
                              <w:pStyle w:val="Title"/>
                              <w:rPr>
                                <w:rFonts w:ascii="Copperplate Gothic Bold" w:hAnsi="Copperplate Gothic Bold"/>
                                <w:sz w:val="24"/>
                                <w:szCs w:val="28"/>
                              </w:rPr>
                            </w:pPr>
                            <w:r w:rsidRPr="002B7ADC">
                              <w:rPr>
                                <w:rFonts w:ascii="Copperplate Gothic Bold" w:hAnsi="Copperplate Gothic Bold"/>
                                <w:color w:val="FF0000"/>
                                <w:sz w:val="32"/>
                                <w:szCs w:val="28"/>
                              </w:rPr>
                              <w:t>W</w:t>
                            </w:r>
                            <w:r w:rsidRPr="004625BB">
                              <w:rPr>
                                <w:rFonts w:ascii="Copperplate Gothic Bold" w:hAnsi="Copperplate Gothic Bold"/>
                                <w:sz w:val="24"/>
                                <w:szCs w:val="28"/>
                              </w:rPr>
                              <w:t xml:space="preserve">omen </w:t>
                            </w:r>
                            <w:r w:rsidRPr="002B7ADC">
                              <w:rPr>
                                <w:rFonts w:ascii="Copperplate Gothic Bold" w:hAnsi="Copperplate Gothic Bold"/>
                                <w:color w:val="FF0000"/>
                                <w:sz w:val="32"/>
                                <w:szCs w:val="28"/>
                              </w:rPr>
                              <w:t>E</w:t>
                            </w:r>
                            <w:r w:rsidRPr="004625BB">
                              <w:rPr>
                                <w:rFonts w:ascii="Copperplate Gothic Bold" w:hAnsi="Copperplate Gothic Bold"/>
                                <w:sz w:val="24"/>
                                <w:szCs w:val="28"/>
                              </w:rPr>
                              <w:t xml:space="preserve">mpowered </w:t>
                            </w:r>
                            <w:r w:rsidRPr="002B7ADC">
                              <w:rPr>
                                <w:rFonts w:ascii="Copperplate Gothic Bold" w:hAnsi="Copperplate Gothic Bold"/>
                                <w:color w:val="FF0000"/>
                                <w:sz w:val="32"/>
                                <w:szCs w:val="28"/>
                              </w:rPr>
                              <w:t>B</w:t>
                            </w:r>
                            <w:r w:rsidRPr="004625BB">
                              <w:rPr>
                                <w:rFonts w:ascii="Copperplate Gothic Bold" w:hAnsi="Copperplate Gothic Bold"/>
                                <w:sz w:val="24"/>
                                <w:szCs w:val="28"/>
                              </w:rPr>
                              <w:t xml:space="preserve">uild </w:t>
                            </w:r>
                            <w:r w:rsidRPr="002B7ADC">
                              <w:rPr>
                                <w:rFonts w:ascii="Copperplate Gothic Bold" w:hAnsi="Copperplate Gothic Bold"/>
                                <w:color w:val="FF0000"/>
                                <w:sz w:val="32"/>
                                <w:szCs w:val="28"/>
                              </w:rPr>
                              <w:t>S</w:t>
                            </w:r>
                            <w:r w:rsidRPr="004625BB">
                              <w:rPr>
                                <w:rFonts w:ascii="Copperplate Gothic Bold" w:hAnsi="Copperplate Gothic Bold"/>
                                <w:sz w:val="24"/>
                                <w:szCs w:val="28"/>
                              </w:rPr>
                              <w:t>trong</w:t>
                            </w:r>
                          </w:p>
                          <w:p w14:paraId="653BC0A5" w14:textId="089E8C2A" w:rsidR="00C03E12" w:rsidRPr="00566C71" w:rsidRDefault="00C03E12" w:rsidP="00C03E12">
                            <w:pPr>
                              <w:pStyle w:val="Title"/>
                              <w:rPr>
                                <w:rFonts w:ascii="Rockwell Condensed" w:hAnsi="Rockwell Condensed"/>
                                <w:sz w:val="32"/>
                                <w:szCs w:val="28"/>
                                <w:lang w:val="en-PH"/>
                              </w:rPr>
                            </w:pPr>
                            <w:r w:rsidRPr="00C03E12">
                              <w:rPr>
                                <w:rFonts w:ascii="Rockwell Condensed" w:hAnsi="Rockwell Condensed"/>
                                <w:sz w:val="28"/>
                                <w:szCs w:val="28"/>
                                <w:lang w:val="en-PH"/>
                              </w:rPr>
                              <w:t xml:space="preserve"> </w:t>
                            </w:r>
                            <w:r w:rsidRPr="002F7611">
                              <w:rPr>
                                <w:rFonts w:ascii="Rockwell Condensed" w:hAnsi="Rockwell Condensed"/>
                                <w:b/>
                                <w:color w:val="FEE254" w:themeColor="accent3"/>
                                <w:sz w:val="32"/>
                                <w:szCs w:val="28"/>
                                <w:lang w:val="en-PH"/>
                              </w:rPr>
                              <w:t>501(c)(3)</w:t>
                            </w:r>
                            <w:r w:rsidRPr="002F7611">
                              <w:rPr>
                                <w:rFonts w:ascii="Rockwell Condensed" w:hAnsi="Rockwell Condensed"/>
                                <w:color w:val="FEE254" w:themeColor="accent3"/>
                                <w:sz w:val="32"/>
                                <w:szCs w:val="28"/>
                                <w:lang w:val="en-PH"/>
                              </w:rPr>
                              <w:t xml:space="preserve"> </w:t>
                            </w:r>
                            <w:r w:rsidR="00187044" w:rsidRPr="002F7611">
                              <w:rPr>
                                <w:rFonts w:ascii="Rockwell Condensed" w:hAnsi="Rockwell Condensed"/>
                                <w:color w:val="FEE254" w:themeColor="accent3"/>
                                <w:sz w:val="32"/>
                                <w:szCs w:val="28"/>
                                <w:lang w:val="en-PH"/>
                              </w:rPr>
                              <w:t>N</w:t>
                            </w:r>
                            <w:r w:rsidRPr="002F7611">
                              <w:rPr>
                                <w:rFonts w:ascii="Rockwell Condensed" w:hAnsi="Rockwell Condensed"/>
                                <w:color w:val="FEE254" w:themeColor="accent3"/>
                                <w:sz w:val="32"/>
                                <w:szCs w:val="28"/>
                                <w:lang w:val="en-PH"/>
                              </w:rPr>
                              <w:t xml:space="preserve">onprofit Corporation </w:t>
                            </w:r>
                            <w:r w:rsidRPr="00566C71">
                              <w:rPr>
                                <w:rFonts w:ascii="Rockwell Condensed" w:hAnsi="Rockwell Condensed"/>
                                <w:sz w:val="32"/>
                                <w:szCs w:val="28"/>
                                <w:lang w:val="en-PH"/>
                              </w:rPr>
                              <w:t xml:space="preserve">dedicated to assisting women veterans </w:t>
                            </w:r>
                            <w:r w:rsidR="00187044" w:rsidRPr="00566C71">
                              <w:rPr>
                                <w:rFonts w:ascii="Rockwell Condensed" w:hAnsi="Rockwell Condensed"/>
                                <w:sz w:val="32"/>
                                <w:szCs w:val="28"/>
                                <w:lang w:val="en-PH"/>
                              </w:rPr>
                              <w:t>displaced/</w:t>
                            </w:r>
                            <w:r w:rsidRPr="00566C71">
                              <w:rPr>
                                <w:rFonts w:ascii="Rockwell Condensed" w:hAnsi="Rockwell Condensed"/>
                                <w:sz w:val="32"/>
                                <w:szCs w:val="28"/>
                                <w:lang w:val="en-PH"/>
                              </w:rPr>
                              <w:t>facing homelessness.</w:t>
                            </w:r>
                          </w:p>
                          <w:p w14:paraId="1275F076" w14:textId="77777777" w:rsidR="00242860" w:rsidRPr="00E57AE6" w:rsidRDefault="00242860" w:rsidP="00E17C86">
                            <w:pPr>
                              <w:pStyle w:val="Title"/>
                              <w:rPr>
                                <w:sz w:val="28"/>
                                <w:szCs w:val="28"/>
                              </w:rPr>
                            </w:pPr>
                          </w:p>
                          <w:p w14:paraId="7FDE9CA5" w14:textId="27CCEA2C" w:rsidR="00834415" w:rsidRPr="00CE7E5A" w:rsidRDefault="00C03E12" w:rsidP="00E17C86">
                            <w:pPr>
                              <w:pStyle w:val="Subtitle"/>
                            </w:pPr>
                            <w:r>
                              <w:rPr>
                                <w:noProof/>
                              </w:rPr>
                              <w:drawing>
                                <wp:inline distT="0" distB="0" distL="0" distR="0" wp14:anchorId="7B406B34" wp14:editId="414D8C4B">
                                  <wp:extent cx="2388235" cy="2724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perationwebs_logo_web.png"/>
                                          <pic:cNvPicPr/>
                                        </pic:nvPicPr>
                                        <pic:blipFill>
                                          <a:blip r:embed="rId11">
                                            <a:extLst>
                                              <a:ext uri="{28A0092B-C50C-407E-A947-70E740481C1C}">
                                                <a14:useLocalDpi xmlns:a14="http://schemas.microsoft.com/office/drawing/2010/main" val="0"/>
                                              </a:ext>
                                            </a:extLst>
                                          </a:blip>
                                          <a:stretch>
                                            <a:fillRect/>
                                          </a:stretch>
                                        </pic:blipFill>
                                        <pic:spPr>
                                          <a:xfrm>
                                            <a:off x="0" y="0"/>
                                            <a:ext cx="2408338" cy="2747081"/>
                                          </a:xfrm>
                                          <a:prstGeom prst="rect">
                                            <a:avLst/>
                                          </a:prstGeom>
                                        </pic:spPr>
                                      </pic:pic>
                                    </a:graphicData>
                                  </a:graphic>
                                </wp:inline>
                              </w:drawing>
                            </w:r>
                          </w:p>
                        </w:txbxContent>
                      </v:textbox>
                      <w10:wrap anchorx="page" anchory="page"/>
                    </v:rect>
                  </w:pict>
                </mc:Fallback>
              </mc:AlternateContent>
            </w:r>
          </w:p>
          <w:p w14:paraId="4567DDFE" w14:textId="77777777" w:rsidR="00E62286" w:rsidRDefault="00E62286" w:rsidP="00834415">
            <w:pPr>
              <w:rPr>
                <w:rFonts w:ascii="Rockwell Condensed" w:hAnsi="Rockwell Condensed"/>
                <w:color w:val="FFFFFF" w:themeColor="background1"/>
                <w:sz w:val="28"/>
                <w:szCs w:val="28"/>
                <w:lang w:val="en-PH"/>
              </w:rPr>
            </w:pPr>
          </w:p>
          <w:p w14:paraId="7914E92E" w14:textId="60AF6FFB" w:rsidR="00834415" w:rsidRDefault="00E62286" w:rsidP="00834415">
            <w:r w:rsidRPr="00C03E12">
              <w:rPr>
                <w:rFonts w:ascii="Rockwell Condensed" w:hAnsi="Rockwell Condensed"/>
                <w:color w:val="FFFFFF" w:themeColor="background1"/>
                <w:sz w:val="28"/>
                <w:szCs w:val="28"/>
                <w:lang w:val="en-PH"/>
              </w:rPr>
              <w:t xml:space="preserve"> It is my honor to present to you</w:t>
            </w:r>
          </w:p>
        </w:tc>
      </w:tr>
      <w:tr w:rsidR="00834415" w14:paraId="1355A788" w14:textId="77777777" w:rsidTr="003956C7">
        <w:trPr>
          <w:trHeight w:val="306"/>
        </w:trPr>
        <w:tc>
          <w:tcPr>
            <w:tcW w:w="5453" w:type="dxa"/>
            <w:vMerge/>
            <w:tcBorders>
              <w:left w:val="nil"/>
              <w:right w:val="nil"/>
            </w:tcBorders>
          </w:tcPr>
          <w:p w14:paraId="3EC87B23" w14:textId="77777777" w:rsidR="00834415" w:rsidRDefault="00834415" w:rsidP="00834415">
            <w:pPr>
              <w:rPr>
                <w:noProof/>
              </w:rPr>
            </w:pPr>
          </w:p>
        </w:tc>
        <w:tc>
          <w:tcPr>
            <w:tcW w:w="5107" w:type="dxa"/>
            <w:vMerge/>
            <w:tcBorders>
              <w:left w:val="nil"/>
              <w:bottom w:val="nil"/>
              <w:right w:val="nil"/>
            </w:tcBorders>
          </w:tcPr>
          <w:p w14:paraId="2C28B6FF" w14:textId="77777777" w:rsidR="00834415" w:rsidRDefault="00834415" w:rsidP="00834415">
            <w:pPr>
              <w:rPr>
                <w:noProof/>
              </w:rPr>
            </w:pPr>
          </w:p>
        </w:tc>
        <w:tc>
          <w:tcPr>
            <w:tcW w:w="5191" w:type="dxa"/>
            <w:vMerge w:val="restart"/>
            <w:tcBorders>
              <w:top w:val="nil"/>
              <w:left w:val="nil"/>
              <w:right w:val="nil"/>
            </w:tcBorders>
            <w:vAlign w:val="bottom"/>
          </w:tcPr>
          <w:p w14:paraId="310120D7" w14:textId="18A25CC0" w:rsidR="00834415" w:rsidRDefault="00834415" w:rsidP="00834415">
            <w:pPr>
              <w:rPr>
                <w:noProof/>
              </w:rPr>
            </w:pPr>
          </w:p>
        </w:tc>
      </w:tr>
      <w:tr w:rsidR="00834415" w14:paraId="31CE02FB" w14:textId="77777777" w:rsidTr="003956C7">
        <w:trPr>
          <w:trHeight w:val="1948"/>
        </w:trPr>
        <w:tc>
          <w:tcPr>
            <w:tcW w:w="5453" w:type="dxa"/>
            <w:vMerge/>
            <w:tcBorders>
              <w:left w:val="nil"/>
              <w:bottom w:val="nil"/>
              <w:right w:val="nil"/>
            </w:tcBorders>
          </w:tcPr>
          <w:p w14:paraId="5808D490" w14:textId="77777777" w:rsidR="00834415" w:rsidRDefault="00834415" w:rsidP="00834415">
            <w:pPr>
              <w:rPr>
                <w:noProof/>
              </w:rPr>
            </w:pPr>
          </w:p>
        </w:tc>
        <w:tc>
          <w:tcPr>
            <w:tcW w:w="5107" w:type="dxa"/>
            <w:tcBorders>
              <w:top w:val="nil"/>
              <w:left w:val="nil"/>
              <w:bottom w:val="nil"/>
              <w:right w:val="nil"/>
            </w:tcBorders>
            <w:shd w:val="clear" w:color="auto" w:fill="FEE254" w:themeFill="accent3"/>
            <w:vAlign w:val="center"/>
          </w:tcPr>
          <w:p w14:paraId="65CF6F14" w14:textId="3EA2A43D" w:rsidR="00834415" w:rsidRDefault="006B1845" w:rsidP="00834415">
            <w:pPr>
              <w:rPr>
                <w:noProof/>
              </w:rPr>
            </w:pPr>
            <w:r>
              <w:rPr>
                <w:noProof/>
              </w:rPr>
              <mc:AlternateContent>
                <mc:Choice Requires="wps">
                  <w:drawing>
                    <wp:anchor distT="45720" distB="45720" distL="114300" distR="114300" simplePos="0" relativeHeight="251705344" behindDoc="0" locked="0" layoutInCell="1" allowOverlap="1" wp14:anchorId="26A4346A" wp14:editId="704A65B2">
                      <wp:simplePos x="0" y="0"/>
                      <wp:positionH relativeFrom="column">
                        <wp:posOffset>424180</wp:posOffset>
                      </wp:positionH>
                      <wp:positionV relativeFrom="paragraph">
                        <wp:posOffset>477520</wp:posOffset>
                      </wp:positionV>
                      <wp:extent cx="2409825" cy="4724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2440"/>
                              </a:xfrm>
                              <a:prstGeom prst="rect">
                                <a:avLst/>
                              </a:prstGeom>
                              <a:noFill/>
                              <a:ln w="9525">
                                <a:noFill/>
                                <a:miter lim="800000"/>
                                <a:headEnd/>
                                <a:tailEnd/>
                              </a:ln>
                            </wps:spPr>
                            <wps:txbx>
                              <w:txbxContent>
                                <w:p w14:paraId="3018F8C9" w14:textId="77777777" w:rsidR="00866403" w:rsidRPr="00866403" w:rsidRDefault="00866403">
                                  <w:pPr>
                                    <w:rPr>
                                      <w:b/>
                                    </w:rPr>
                                  </w:pPr>
                                  <w:r w:rsidRPr="00866403">
                                    <w:rPr>
                                      <w:b/>
                                    </w:rPr>
                                    <w:t>Operation WEBS: Women Empowered Build Strong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4346A" id="_x0000_t202" coordsize="21600,21600" o:spt="202" path="m,l,21600r21600,l21600,xe">
                      <v:stroke joinstyle="miter"/>
                      <v:path gradientshapeok="t" o:connecttype="rect"/>
                    </v:shapetype>
                    <v:shape id="Text Box 2" o:spid="_x0000_s1029" type="#_x0000_t202" style="position:absolute;left:0;text-align:left;margin-left:33.4pt;margin-top:37.6pt;width:189.75pt;height:37.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" filled="f" stroked="f">
                      <v:textbox>
                        <w:txbxContent>
                          <w:p w14:paraId="3018F8C9" w14:textId="77777777" w:rsidR="00866403" w:rsidRPr="00866403" w:rsidRDefault="00866403">
                            <w:pPr>
                              <w:rPr>
                                <w:b/>
                              </w:rPr>
                            </w:pPr>
                            <w:r w:rsidRPr="00866403">
                              <w:rPr>
                                <w:b/>
                              </w:rPr>
                              <w:t>Operation WEBS: Women Empowered Build Strong</w:t>
                            </w:r>
                          </w:p>
                        </w:txbxContent>
                      </v:textbox>
                    </v:shape>
                  </w:pict>
                </mc:Fallback>
              </mc:AlternateContent>
            </w:r>
            <w:r w:rsidR="00A819B7">
              <w:rPr>
                <w:noProof/>
              </w:rPr>
              <w:drawing>
                <wp:anchor distT="0" distB="0" distL="114300" distR="114300" simplePos="0" relativeHeight="251702272" behindDoc="0" locked="0" layoutInCell="1" allowOverlap="1" wp14:anchorId="12EC08BA" wp14:editId="3F655685">
                  <wp:simplePos x="0" y="0"/>
                  <wp:positionH relativeFrom="column">
                    <wp:posOffset>198120</wp:posOffset>
                  </wp:positionH>
                  <wp:positionV relativeFrom="paragraph">
                    <wp:posOffset>513715</wp:posOffset>
                  </wp:positionV>
                  <wp:extent cx="390525" cy="3835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icon-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383540"/>
                          </a:xfrm>
                          <a:prstGeom prst="rect">
                            <a:avLst/>
                          </a:prstGeom>
                        </pic:spPr>
                      </pic:pic>
                    </a:graphicData>
                  </a:graphic>
                  <wp14:sizeRelH relativeFrom="margin">
                    <wp14:pctWidth>0</wp14:pctWidth>
                  </wp14:sizeRelH>
                  <wp14:sizeRelV relativeFrom="margin">
                    <wp14:pctHeight>0</wp14:pctHeight>
                  </wp14:sizeRelV>
                </wp:anchor>
              </w:drawing>
            </w:r>
            <w:r w:rsidR="00A819B7">
              <w:rPr>
                <w:noProof/>
              </w:rPr>
              <mc:AlternateContent>
                <mc:Choice Requires="wps">
                  <w:drawing>
                    <wp:anchor distT="0" distB="0" distL="114300" distR="114300" simplePos="0" relativeHeight="251703296" behindDoc="0" locked="0" layoutInCell="1" allowOverlap="1" wp14:anchorId="0101B54E" wp14:editId="614F64AC">
                      <wp:simplePos x="0" y="0"/>
                      <wp:positionH relativeFrom="column">
                        <wp:posOffset>557530</wp:posOffset>
                      </wp:positionH>
                      <wp:positionV relativeFrom="paragraph">
                        <wp:posOffset>9525</wp:posOffset>
                      </wp:positionV>
                      <wp:extent cx="2209800" cy="438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9800" cy="438150"/>
                              </a:xfrm>
                              <a:prstGeom prst="rect">
                                <a:avLst/>
                              </a:prstGeom>
                              <a:noFill/>
                              <a:ln w="6350">
                                <a:noFill/>
                              </a:ln>
                            </wps:spPr>
                            <wps:txbx>
                              <w:txbxContent>
                                <w:p w14:paraId="3509A32C" w14:textId="77777777" w:rsidR="00866403" w:rsidRPr="00866403" w:rsidRDefault="00866403">
                                  <w:pPr>
                                    <w:rPr>
                                      <w:sz w:val="44"/>
                                      <w:szCs w:val="44"/>
                                    </w:rPr>
                                  </w:pPr>
                                  <w:r w:rsidRPr="00866403">
                                    <w:rPr>
                                      <w:sz w:val="44"/>
                                      <w:szCs w:val="44"/>
                                    </w:rPr>
                                    <w:t>@</w:t>
                                  </w:r>
                                  <w:proofErr w:type="spellStart"/>
                                  <w:r w:rsidRPr="00866403">
                                    <w:rPr>
                                      <w:sz w:val="44"/>
                                      <w:szCs w:val="44"/>
                                    </w:rPr>
                                    <w:t>operationwebs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1B54E" id="Text Box 6" o:spid="_x0000_s1030" type="#_x0000_t202" style="position:absolute;left:0;text-align:left;margin-left:43.9pt;margin-top:.75pt;width:174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" filled="f" stroked="f" strokeweight=".5pt">
                      <v:textbox>
                        <w:txbxContent>
                          <w:p w14:paraId="3509A32C" w14:textId="77777777" w:rsidR="00866403" w:rsidRPr="00866403" w:rsidRDefault="00866403">
                            <w:pPr>
                              <w:rPr>
                                <w:sz w:val="44"/>
                                <w:szCs w:val="44"/>
                              </w:rPr>
                            </w:pPr>
                            <w:r w:rsidRPr="00866403">
                              <w:rPr>
                                <w:sz w:val="44"/>
                                <w:szCs w:val="44"/>
                              </w:rPr>
                              <w:t>@</w:t>
                            </w:r>
                            <w:proofErr w:type="spellStart"/>
                            <w:r w:rsidRPr="00866403">
                              <w:rPr>
                                <w:sz w:val="44"/>
                                <w:szCs w:val="44"/>
                              </w:rPr>
                              <w:t>operationwebs</w:t>
                            </w:r>
                            <w:proofErr w:type="spellEnd"/>
                          </w:p>
                        </w:txbxContent>
                      </v:textbox>
                    </v:shape>
                  </w:pict>
                </mc:Fallback>
              </mc:AlternateContent>
            </w:r>
            <w:r w:rsidR="00A819B7">
              <w:rPr>
                <w:noProof/>
              </w:rPr>
              <w:drawing>
                <wp:anchor distT="0" distB="0" distL="114300" distR="114300" simplePos="0" relativeHeight="251701248" behindDoc="0" locked="0" layoutInCell="1" allowOverlap="1" wp14:anchorId="3A2EF07B" wp14:editId="76F37A6F">
                  <wp:simplePos x="0" y="0"/>
                  <wp:positionH relativeFrom="column">
                    <wp:posOffset>166370</wp:posOffset>
                  </wp:positionH>
                  <wp:positionV relativeFrom="paragraph">
                    <wp:posOffset>47625</wp:posOffset>
                  </wp:positionV>
                  <wp:extent cx="449580" cy="38862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9580" cy="388620"/>
                          </a:xfrm>
                          <a:prstGeom prst="rect">
                            <a:avLst/>
                          </a:prstGeom>
                        </pic:spPr>
                      </pic:pic>
                    </a:graphicData>
                  </a:graphic>
                  <wp14:sizeRelH relativeFrom="margin">
                    <wp14:pctWidth>0</wp14:pctWidth>
                  </wp14:sizeRelH>
                  <wp14:sizeRelV relativeFrom="margin">
                    <wp14:pctHeight>0</wp14:pctHeight>
                  </wp14:sizeRelV>
                </wp:anchor>
              </w:drawing>
            </w:r>
          </w:p>
        </w:tc>
        <w:tc>
          <w:tcPr>
            <w:tcW w:w="5191" w:type="dxa"/>
            <w:vMerge/>
            <w:tcBorders>
              <w:left w:val="nil"/>
              <w:bottom w:val="nil"/>
              <w:right w:val="nil"/>
            </w:tcBorders>
            <w:vAlign w:val="bottom"/>
          </w:tcPr>
          <w:p w14:paraId="61E53924" w14:textId="77777777" w:rsidR="00834415" w:rsidRPr="00E17C86" w:rsidRDefault="00834415" w:rsidP="00834415">
            <w:pPr>
              <w:rPr>
                <w:noProof/>
              </w:rPr>
            </w:pPr>
          </w:p>
        </w:tc>
      </w:tr>
    </w:tbl>
    <w:tbl>
      <w:tblPr>
        <w:tblW w:w="15404" w:type="dxa"/>
        <w:tblInd w:w="85" w:type="dxa"/>
        <w:tblLayout w:type="fixed"/>
        <w:tblCellMar>
          <w:left w:w="0" w:type="dxa"/>
          <w:right w:w="0" w:type="dxa"/>
        </w:tblCellMar>
        <w:tblLook w:val="0000" w:firstRow="0" w:lastRow="0" w:firstColumn="0" w:lastColumn="0" w:noHBand="0" w:noVBand="0"/>
      </w:tblPr>
      <w:tblGrid>
        <w:gridCol w:w="5169"/>
        <w:gridCol w:w="1998"/>
        <w:gridCol w:w="1522"/>
        <w:gridCol w:w="1880"/>
        <w:gridCol w:w="2517"/>
        <w:gridCol w:w="2318"/>
      </w:tblGrid>
      <w:tr w:rsidR="00F853E6" w14:paraId="5B5E8FF2" w14:textId="77777777" w:rsidTr="00057427">
        <w:trPr>
          <w:trHeight w:val="1333"/>
        </w:trPr>
        <w:tc>
          <w:tcPr>
            <w:tcW w:w="5169" w:type="dxa"/>
            <w:vMerge w:val="restart"/>
          </w:tcPr>
          <w:p w14:paraId="4755160C" w14:textId="77777777" w:rsidR="00DC1E05" w:rsidRDefault="009D0965" w:rsidP="00E17C86">
            <w:pPr>
              <w:jc w:val="both"/>
            </w:pPr>
            <w:r>
              <w:rPr>
                <w:noProof/>
              </w:rPr>
              <w:lastRenderedPageBreak/>
              <w:drawing>
                <wp:inline distT="0" distB="0" distL="0" distR="0" wp14:anchorId="14CCA20B" wp14:editId="7777377C">
                  <wp:extent cx="329565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a_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41208" cy="2163094"/>
                          </a:xfrm>
                          <a:prstGeom prst="rect">
                            <a:avLst/>
                          </a:prstGeom>
                        </pic:spPr>
                      </pic:pic>
                    </a:graphicData>
                  </a:graphic>
                </wp:inline>
              </w:drawing>
            </w:r>
          </w:p>
        </w:tc>
        <w:tc>
          <w:tcPr>
            <w:tcW w:w="10235" w:type="dxa"/>
            <w:gridSpan w:val="5"/>
          </w:tcPr>
          <w:p w14:paraId="263BB369" w14:textId="77777777" w:rsidR="00DC1E05" w:rsidRDefault="00DC1E05" w:rsidP="00E17C86">
            <w:pPr>
              <w:jc w:val="both"/>
            </w:pPr>
            <w:r>
              <w:rPr>
                <w:noProof/>
              </w:rPr>
              <mc:AlternateContent>
                <mc:Choice Requires="wps">
                  <w:drawing>
                    <wp:inline distT="0" distB="0" distL="0" distR="0" wp14:anchorId="55FEA412" wp14:editId="57231B0E">
                      <wp:extent cx="6610350" cy="971550"/>
                      <wp:effectExtent l="0" t="0" r="0" b="0"/>
                      <wp:docPr id="24" name="Rectangle 24"/>
                      <wp:cNvGraphicFramePr/>
                      <a:graphic xmlns:a="http://schemas.openxmlformats.org/drawingml/2006/main">
                        <a:graphicData uri="http://schemas.microsoft.com/office/word/2010/wordprocessingShape">
                          <wps:wsp>
                            <wps:cNvSpPr/>
                            <wps:spPr>
                              <a:xfrm>
                                <a:off x="0" y="0"/>
                                <a:ext cx="6610350" cy="971550"/>
                              </a:xfrm>
                              <a:prstGeom prst="rect">
                                <a:avLst/>
                              </a:prstGeom>
                              <a:solidFill>
                                <a:schemeClr val="tx2">
                                  <a:alpha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04BCD4" w14:textId="365AF544" w:rsidR="00DC1E05" w:rsidRPr="00663A42" w:rsidRDefault="00F853E6" w:rsidP="0050226C">
                                  <w:pPr>
                                    <w:pStyle w:val="Heading1"/>
                                    <w:spacing w:before="240"/>
                                    <w:rPr>
                                      <w:rFonts w:ascii="Engravers MT" w:hAnsi="Engravers MT"/>
                                      <w:sz w:val="44"/>
                                    </w:rPr>
                                  </w:pPr>
                                  <w:r w:rsidRPr="00663A42">
                                    <w:rPr>
                                      <w:rFonts w:ascii="Engravers MT" w:hAnsi="Engravers MT"/>
                                      <w:sz w:val="44"/>
                                    </w:rPr>
                                    <w:t xml:space="preserve">Items needed for </w:t>
                                  </w:r>
                                  <w:r w:rsidR="00194EE1" w:rsidRPr="00A1267D">
                                    <w:rPr>
                                      <w:rFonts w:ascii="Engravers MT" w:hAnsi="Engravers MT"/>
                                      <w:color w:val="FEE254" w:themeColor="accent3"/>
                                      <w:sz w:val="44"/>
                                    </w:rPr>
                                    <w:t>#</w:t>
                                  </w:r>
                                  <w:r w:rsidR="004A523D" w:rsidRPr="00A1267D">
                                    <w:rPr>
                                      <w:rFonts w:ascii="Engravers MT" w:hAnsi="Engravers MT"/>
                                      <w:color w:val="FEE254" w:themeColor="accent3"/>
                                      <w:sz w:val="44"/>
                                    </w:rPr>
                                    <w:t>t</w:t>
                                  </w:r>
                                  <w:r w:rsidRPr="00A1267D">
                                    <w:rPr>
                                      <w:rFonts w:ascii="Engravers MT" w:hAnsi="Engravers MT"/>
                                      <w:color w:val="FEE254" w:themeColor="accent3"/>
                                      <w:sz w:val="44"/>
                                    </w:rPr>
                                    <w:t>inyhouse2019</w:t>
                                  </w:r>
                                </w:p>
                              </w:txbxContent>
                            </wps:txbx>
                            <wps:bodyPr rot="0" spcFirstLastPara="0" vertOverflow="overflow" horzOverflow="overflow" vert="horz" wrap="square" lIns="274320" tIns="45720" rIns="91440" bIns="0" numCol="1" spcCol="0" rtlCol="0" fromWordArt="0" anchor="ctr" anchorCtr="0" forceAA="0" compatLnSpc="1">
                              <a:prstTxWarp prst="textNoShape">
                                <a:avLst/>
                              </a:prstTxWarp>
                              <a:noAutofit/>
                            </wps:bodyPr>
                          </wps:wsp>
                        </a:graphicData>
                      </a:graphic>
                    </wp:inline>
                  </w:drawing>
                </mc:Choice>
                <mc:Fallback>
                  <w:pict>
                    <v:rect w14:anchorId="55FEA412" id="Rectangle 24" o:spid="_x0000_s1031" style="width:520.5pt;height: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" fillcolor="#002f42 [3215]" stroked="f" strokeweight="1pt">
                      <v:fill opacity="62194f"/>
                      <v:textbox inset="21.6pt,,,0">
                        <w:txbxContent>
                          <w:p w14:paraId="1504BCD4" w14:textId="365AF544" w:rsidR="00DC1E05" w:rsidRPr="00663A42" w:rsidRDefault="00F853E6" w:rsidP="0050226C">
                            <w:pPr>
                              <w:pStyle w:val="Heading1"/>
                              <w:spacing w:before="240"/>
                              <w:rPr>
                                <w:rFonts w:ascii="Engravers MT" w:hAnsi="Engravers MT"/>
                                <w:sz w:val="44"/>
                              </w:rPr>
                            </w:pPr>
                            <w:r w:rsidRPr="00663A42">
                              <w:rPr>
                                <w:rFonts w:ascii="Engravers MT" w:hAnsi="Engravers MT"/>
                                <w:sz w:val="44"/>
                              </w:rPr>
                              <w:t xml:space="preserve">Items needed for </w:t>
                            </w:r>
                            <w:r w:rsidR="00194EE1" w:rsidRPr="00A1267D">
                              <w:rPr>
                                <w:rFonts w:ascii="Engravers MT" w:hAnsi="Engravers MT"/>
                                <w:color w:val="FEE254" w:themeColor="accent3"/>
                                <w:sz w:val="44"/>
                              </w:rPr>
                              <w:t>#</w:t>
                            </w:r>
                            <w:r w:rsidR="004A523D" w:rsidRPr="00A1267D">
                              <w:rPr>
                                <w:rFonts w:ascii="Engravers MT" w:hAnsi="Engravers MT"/>
                                <w:color w:val="FEE254" w:themeColor="accent3"/>
                                <w:sz w:val="44"/>
                              </w:rPr>
                              <w:t>t</w:t>
                            </w:r>
                            <w:r w:rsidRPr="00A1267D">
                              <w:rPr>
                                <w:rFonts w:ascii="Engravers MT" w:hAnsi="Engravers MT"/>
                                <w:color w:val="FEE254" w:themeColor="accent3"/>
                                <w:sz w:val="44"/>
                              </w:rPr>
                              <w:t>inyhouse2019</w:t>
                            </w:r>
                          </w:p>
                        </w:txbxContent>
                      </v:textbox>
                      <w10:anchorlock/>
                    </v:rect>
                  </w:pict>
                </mc:Fallback>
              </mc:AlternateContent>
            </w:r>
          </w:p>
        </w:tc>
      </w:tr>
      <w:tr w:rsidR="00524159" w14:paraId="4EC3B359" w14:textId="77777777" w:rsidTr="00057427">
        <w:trPr>
          <w:trHeight w:val="1155"/>
        </w:trPr>
        <w:tc>
          <w:tcPr>
            <w:tcW w:w="5169" w:type="dxa"/>
            <w:vMerge/>
          </w:tcPr>
          <w:p w14:paraId="55C517B8" w14:textId="77777777" w:rsidR="00DC1E05" w:rsidRDefault="00DC1E05" w:rsidP="0079597C">
            <w:pPr>
              <w:spacing w:before="240"/>
              <w:jc w:val="both"/>
              <w:rPr>
                <w:noProof/>
              </w:rPr>
            </w:pPr>
          </w:p>
        </w:tc>
        <w:tc>
          <w:tcPr>
            <w:tcW w:w="1998" w:type="dxa"/>
            <w:shd w:val="clear" w:color="auto" w:fill="D0CECE" w:themeFill="background2" w:themeFillShade="E6"/>
          </w:tcPr>
          <w:p w14:paraId="052BE1C3" w14:textId="77777777" w:rsidR="00DC1E05" w:rsidRPr="00A819B7" w:rsidRDefault="00A177F4" w:rsidP="0079597C">
            <w:pPr>
              <w:pStyle w:val="NoSpacing"/>
              <w:spacing w:before="240"/>
              <w:ind w:left="0"/>
              <w:jc w:val="center"/>
              <w:rPr>
                <w:rFonts w:ascii="Arial Black" w:hAnsi="Arial Black"/>
              </w:rPr>
            </w:pPr>
            <w:r w:rsidRPr="00A819B7">
              <w:rPr>
                <w:rFonts w:ascii="Arial Black" w:hAnsi="Arial Black"/>
              </w:rPr>
              <w:t>Wood Materials</w:t>
            </w:r>
          </w:p>
        </w:tc>
        <w:tc>
          <w:tcPr>
            <w:tcW w:w="1522" w:type="dxa"/>
            <w:shd w:val="clear" w:color="auto" w:fill="D0CECE" w:themeFill="background2" w:themeFillShade="E6"/>
          </w:tcPr>
          <w:p w14:paraId="7F80A93D" w14:textId="77777777" w:rsidR="00DC1E05" w:rsidRPr="00A819B7" w:rsidRDefault="00A177F4" w:rsidP="0079597C">
            <w:pPr>
              <w:spacing w:before="240"/>
              <w:rPr>
                <w:rFonts w:ascii="Arial Black" w:hAnsi="Arial Black"/>
              </w:rPr>
            </w:pPr>
            <w:r w:rsidRPr="00A819B7">
              <w:rPr>
                <w:rFonts w:ascii="Arial Black" w:hAnsi="Arial Black"/>
              </w:rPr>
              <w:t>Windows</w:t>
            </w:r>
          </w:p>
        </w:tc>
        <w:tc>
          <w:tcPr>
            <w:tcW w:w="1880" w:type="dxa"/>
            <w:tcBorders>
              <w:right w:val="single" w:sz="24" w:space="0" w:color="002F42" w:themeColor="text2"/>
            </w:tcBorders>
            <w:shd w:val="clear" w:color="auto" w:fill="D0CECE" w:themeFill="background2" w:themeFillShade="E6"/>
          </w:tcPr>
          <w:p w14:paraId="05E97A3B" w14:textId="57BFAC83" w:rsidR="00DC1E05" w:rsidRPr="00A819B7" w:rsidRDefault="0079597C" w:rsidP="0079597C">
            <w:pPr>
              <w:spacing w:before="240"/>
              <w:jc w:val="both"/>
              <w:rPr>
                <w:rFonts w:ascii="Arial Black" w:hAnsi="Arial Black"/>
              </w:rPr>
            </w:pPr>
            <w:r w:rsidRPr="00A819B7">
              <w:rPr>
                <w:rFonts w:ascii="Arial Black" w:hAnsi="Arial Black"/>
              </w:rPr>
              <w:t xml:space="preserve">       </w:t>
            </w:r>
            <w:r w:rsidR="00E57AE6" w:rsidRPr="00A819B7">
              <w:rPr>
                <w:rFonts w:ascii="Arial Black" w:hAnsi="Arial Black"/>
              </w:rPr>
              <w:t>Tile</w:t>
            </w:r>
          </w:p>
        </w:tc>
        <w:tc>
          <w:tcPr>
            <w:tcW w:w="2517" w:type="dxa"/>
            <w:tcBorders>
              <w:left w:val="single" w:sz="24" w:space="0" w:color="002F42" w:themeColor="text2"/>
            </w:tcBorders>
            <w:shd w:val="clear" w:color="auto" w:fill="D0CECE" w:themeFill="background2" w:themeFillShade="E6"/>
          </w:tcPr>
          <w:p w14:paraId="6902E0A7" w14:textId="77777777" w:rsidR="00DC1E05" w:rsidRPr="00A819B7" w:rsidRDefault="00524159" w:rsidP="0079597C">
            <w:pPr>
              <w:pStyle w:val="NoSpacing"/>
              <w:spacing w:before="240"/>
              <w:ind w:left="0"/>
              <w:jc w:val="center"/>
              <w:rPr>
                <w:rFonts w:ascii="Arial Black" w:hAnsi="Arial Black"/>
                <w:sz w:val="32"/>
                <w:szCs w:val="32"/>
              </w:rPr>
            </w:pPr>
            <w:r w:rsidRPr="00A819B7">
              <w:rPr>
                <w:rFonts w:ascii="Arial Black" w:hAnsi="Arial Black"/>
                <w:szCs w:val="32"/>
              </w:rPr>
              <w:t>Doors</w:t>
            </w:r>
          </w:p>
        </w:tc>
        <w:tc>
          <w:tcPr>
            <w:tcW w:w="2316" w:type="dxa"/>
            <w:shd w:val="clear" w:color="auto" w:fill="D0CECE" w:themeFill="background2" w:themeFillShade="E6"/>
          </w:tcPr>
          <w:p w14:paraId="2E7161DA" w14:textId="77777777" w:rsidR="00DC1E05" w:rsidRPr="00A819B7" w:rsidRDefault="00E57AE6" w:rsidP="0079597C">
            <w:pPr>
              <w:spacing w:before="240"/>
              <w:ind w:left="720"/>
              <w:jc w:val="left"/>
              <w:rPr>
                <w:rFonts w:ascii="Arial Black" w:hAnsi="Arial Black"/>
              </w:rPr>
            </w:pPr>
            <w:r w:rsidRPr="00A819B7">
              <w:rPr>
                <w:rFonts w:ascii="Arial Black" w:hAnsi="Arial Black"/>
              </w:rPr>
              <w:t>Paint/Stain</w:t>
            </w:r>
          </w:p>
        </w:tc>
      </w:tr>
      <w:tr w:rsidR="00524159" w14:paraId="365F7A37" w14:textId="77777777" w:rsidTr="00057427">
        <w:trPr>
          <w:trHeight w:val="533"/>
        </w:trPr>
        <w:tc>
          <w:tcPr>
            <w:tcW w:w="5169" w:type="dxa"/>
            <w:vMerge/>
          </w:tcPr>
          <w:p w14:paraId="44C43E4A" w14:textId="77777777" w:rsidR="00DC1E05" w:rsidRDefault="00DC1E05" w:rsidP="0079597C">
            <w:pPr>
              <w:spacing w:before="240"/>
              <w:jc w:val="both"/>
              <w:rPr>
                <w:noProof/>
              </w:rPr>
            </w:pPr>
          </w:p>
        </w:tc>
        <w:tc>
          <w:tcPr>
            <w:tcW w:w="1998" w:type="dxa"/>
            <w:vMerge w:val="restart"/>
            <w:shd w:val="clear" w:color="auto" w:fill="F2F2F2" w:themeFill="background1" w:themeFillShade="F2"/>
          </w:tcPr>
          <w:p w14:paraId="3796785F" w14:textId="77777777" w:rsidR="00DC1E05" w:rsidRPr="00A819B7" w:rsidRDefault="00524159" w:rsidP="0079597C">
            <w:pPr>
              <w:pStyle w:val="NoSpacing"/>
              <w:spacing w:before="240"/>
              <w:rPr>
                <w:rFonts w:ascii="Arial Black" w:hAnsi="Arial Black"/>
              </w:rPr>
            </w:pPr>
            <w:r w:rsidRPr="00A819B7">
              <w:rPr>
                <w:rFonts w:ascii="Arial Black" w:hAnsi="Arial Black"/>
              </w:rPr>
              <w:t>Cabinets</w:t>
            </w:r>
          </w:p>
        </w:tc>
        <w:tc>
          <w:tcPr>
            <w:tcW w:w="1522" w:type="dxa"/>
            <w:vMerge w:val="restart"/>
            <w:shd w:val="clear" w:color="auto" w:fill="F2F2F2" w:themeFill="background1" w:themeFillShade="F2"/>
          </w:tcPr>
          <w:p w14:paraId="2294A609" w14:textId="342F6D66" w:rsidR="00DC1E05" w:rsidRPr="00A819B7" w:rsidRDefault="0079597C" w:rsidP="0079597C">
            <w:pPr>
              <w:spacing w:before="240"/>
              <w:jc w:val="both"/>
              <w:rPr>
                <w:rFonts w:ascii="Arial Black" w:hAnsi="Arial Black"/>
              </w:rPr>
            </w:pPr>
            <w:r w:rsidRPr="00A819B7">
              <w:rPr>
                <w:rFonts w:ascii="Arial Black" w:hAnsi="Arial Black"/>
              </w:rPr>
              <w:t xml:space="preserve">      </w:t>
            </w:r>
            <w:r w:rsidR="00524159" w:rsidRPr="00A819B7">
              <w:rPr>
                <w:rFonts w:ascii="Arial Black" w:hAnsi="Arial Black"/>
              </w:rPr>
              <w:t>Sink</w:t>
            </w:r>
          </w:p>
        </w:tc>
        <w:tc>
          <w:tcPr>
            <w:tcW w:w="1880" w:type="dxa"/>
            <w:vMerge w:val="restart"/>
            <w:tcBorders>
              <w:right w:val="single" w:sz="24" w:space="0" w:color="002F42" w:themeColor="text2"/>
            </w:tcBorders>
            <w:shd w:val="clear" w:color="auto" w:fill="F2F2F2" w:themeFill="background1" w:themeFillShade="F2"/>
          </w:tcPr>
          <w:p w14:paraId="3BB272B9" w14:textId="77777777" w:rsidR="00DC1E05" w:rsidRPr="00A819B7" w:rsidRDefault="00E57AE6" w:rsidP="0079597C">
            <w:pPr>
              <w:spacing w:before="240"/>
              <w:rPr>
                <w:rFonts w:ascii="Arial Black" w:hAnsi="Arial Black"/>
              </w:rPr>
            </w:pPr>
            <w:r w:rsidRPr="00A819B7">
              <w:rPr>
                <w:rFonts w:ascii="Arial Black" w:hAnsi="Arial Black"/>
              </w:rPr>
              <w:t>Solar Panels</w:t>
            </w:r>
          </w:p>
        </w:tc>
        <w:tc>
          <w:tcPr>
            <w:tcW w:w="2517" w:type="dxa"/>
            <w:vMerge w:val="restart"/>
            <w:tcBorders>
              <w:left w:val="single" w:sz="24" w:space="0" w:color="002F42" w:themeColor="text2"/>
            </w:tcBorders>
            <w:shd w:val="clear" w:color="auto" w:fill="F2F2F2" w:themeFill="background1" w:themeFillShade="F2"/>
          </w:tcPr>
          <w:p w14:paraId="47E7F9AD" w14:textId="77777777" w:rsidR="00DC1E05" w:rsidRPr="00A819B7" w:rsidRDefault="00E57AE6" w:rsidP="0079597C">
            <w:pPr>
              <w:pStyle w:val="NoSpacing"/>
              <w:spacing w:before="240"/>
              <w:jc w:val="center"/>
              <w:rPr>
                <w:rFonts w:ascii="Arial Black" w:hAnsi="Arial Black"/>
              </w:rPr>
            </w:pPr>
            <w:r w:rsidRPr="00A819B7">
              <w:rPr>
                <w:rFonts w:ascii="Arial Black" w:hAnsi="Arial Black"/>
              </w:rPr>
              <w:t>Skylights</w:t>
            </w:r>
          </w:p>
        </w:tc>
        <w:tc>
          <w:tcPr>
            <w:tcW w:w="2316" w:type="dxa"/>
            <w:vMerge w:val="restart"/>
            <w:shd w:val="clear" w:color="auto" w:fill="F2F2F2" w:themeFill="background1" w:themeFillShade="F2"/>
          </w:tcPr>
          <w:p w14:paraId="29622CDA" w14:textId="54A03A6A" w:rsidR="00DC1E05" w:rsidRPr="00A819B7" w:rsidRDefault="000671FE" w:rsidP="0079597C">
            <w:pPr>
              <w:spacing w:before="240"/>
              <w:jc w:val="both"/>
              <w:rPr>
                <w:rFonts w:ascii="Arial Black" w:hAnsi="Arial Black"/>
              </w:rPr>
            </w:pPr>
            <w:r w:rsidRPr="00A819B7">
              <w:rPr>
                <w:rFonts w:ascii="Arial Black" w:hAnsi="Arial Black"/>
              </w:rPr>
              <w:t xml:space="preserve">         Mini Fridge</w:t>
            </w:r>
          </w:p>
        </w:tc>
      </w:tr>
      <w:tr w:rsidR="00E57AE6" w14:paraId="0F851225" w14:textId="77777777" w:rsidTr="00057427">
        <w:trPr>
          <w:trHeight w:val="293"/>
        </w:trPr>
        <w:tc>
          <w:tcPr>
            <w:tcW w:w="5169" w:type="dxa"/>
            <w:vMerge w:val="restart"/>
            <w:shd w:val="clear" w:color="auto" w:fill="auto"/>
          </w:tcPr>
          <w:p w14:paraId="07E073B7" w14:textId="77777777" w:rsidR="00DC1E05" w:rsidRDefault="00DC1E05" w:rsidP="00DC1E05">
            <w:pPr>
              <w:jc w:val="both"/>
              <w:rPr>
                <w:noProof/>
              </w:rPr>
            </w:pPr>
            <w:r>
              <w:rPr>
                <w:noProof/>
              </w:rPr>
              <mc:AlternateContent>
                <mc:Choice Requires="wps">
                  <w:drawing>
                    <wp:inline distT="0" distB="0" distL="0" distR="0" wp14:anchorId="1D91E62A" wp14:editId="69520988">
                      <wp:extent cx="3295650" cy="533400"/>
                      <wp:effectExtent l="0" t="0" r="0" b="9525"/>
                      <wp:docPr id="22" name="Rectangle 22"/>
                      <wp:cNvGraphicFramePr/>
                      <a:graphic xmlns:a="http://schemas.openxmlformats.org/drawingml/2006/main">
                        <a:graphicData uri="http://schemas.microsoft.com/office/word/2010/wordprocessingShape">
                          <wps:wsp>
                            <wps:cNvSpPr/>
                            <wps:spPr>
                              <a:xfrm>
                                <a:off x="0" y="0"/>
                                <a:ext cx="3295650" cy="533400"/>
                              </a:xfrm>
                              <a:prstGeom prst="rect">
                                <a:avLst/>
                              </a:prstGeom>
                              <a:solidFill>
                                <a:schemeClr val="tx2">
                                  <a:alpha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7A9AD4" w14:textId="60229195" w:rsidR="00DC1E05" w:rsidRDefault="0015697F" w:rsidP="002A78F2">
                                  <w:pPr>
                                    <w:pStyle w:val="Heading1"/>
                                    <w:spacing w:after="240"/>
                                    <w:jc w:val="left"/>
                                    <w:rPr>
                                      <w:rFonts w:ascii="Copperplate Gothic Bold" w:hAnsi="Copperplate Gothic Bold"/>
                                      <w:sz w:val="48"/>
                                    </w:rPr>
                                  </w:pPr>
                                  <w:r w:rsidRPr="00393D50">
                                    <w:rPr>
                                      <w:rFonts w:ascii="Copperplate Gothic Bold" w:hAnsi="Copperplate Gothic Bold"/>
                                      <w:color w:val="FFFF00"/>
                                      <w:sz w:val="48"/>
                                    </w:rPr>
                                    <w:t>#</w:t>
                                  </w:r>
                                  <w:r w:rsidR="00F853E6" w:rsidRPr="00393D50">
                                    <w:rPr>
                                      <w:rFonts w:ascii="Copperplate Gothic Bold" w:hAnsi="Copperplate Gothic Bold"/>
                                      <w:color w:val="FFFF00"/>
                                      <w:sz w:val="48"/>
                                    </w:rPr>
                                    <w:t>TinyHouse2019</w:t>
                                  </w:r>
                                </w:p>
                                <w:p w14:paraId="17D0C676" w14:textId="3F5A66AC" w:rsidR="00663A42" w:rsidRDefault="00663A42" w:rsidP="00663A42"/>
                                <w:p w14:paraId="0A21AB1B" w14:textId="77777777" w:rsidR="00663A42" w:rsidRPr="00663A42" w:rsidRDefault="00663A42" w:rsidP="00663A42"/>
                                <w:p w14:paraId="2071EF3A" w14:textId="4DF34B2D" w:rsidR="00663A42" w:rsidRDefault="00663A42" w:rsidP="00663A42"/>
                                <w:p w14:paraId="0997E5A7" w14:textId="77777777" w:rsidR="00663A42" w:rsidRPr="00663A42" w:rsidRDefault="00663A42" w:rsidP="00663A42"/>
                              </w:txbxContent>
                            </wps:txbx>
                            <wps:bodyPr rot="0" spcFirstLastPara="0" vertOverflow="overflow" horzOverflow="overflow" vert="horz" wrap="square" lIns="274320" tIns="45720" rIns="91440" bIns="0" numCol="1" spcCol="0" rtlCol="0" fromWordArt="0" anchor="ctr" anchorCtr="0" forceAA="0" compatLnSpc="1">
                              <a:prstTxWarp prst="textNoShape">
                                <a:avLst/>
                              </a:prstTxWarp>
                              <a:noAutofit/>
                            </wps:bodyPr>
                          </wps:wsp>
                        </a:graphicData>
                      </a:graphic>
                    </wp:inline>
                  </w:drawing>
                </mc:Choice>
                <mc:Fallback>
                  <w:pict>
                    <v:rect w14:anchorId="1D91E62A" id="Rectangle 22" o:spid="_x0000_s1032" style="width:259.5pt;height: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" fillcolor="#002f42 [3215]" stroked="f" strokeweight="1pt">
                      <v:fill opacity="62194f"/>
                      <v:textbox inset="21.6pt,,,0">
                        <w:txbxContent>
                          <w:p w14:paraId="5B7A9AD4" w14:textId="60229195" w:rsidR="00DC1E05" w:rsidRDefault="0015697F" w:rsidP="002A78F2">
                            <w:pPr>
                              <w:pStyle w:val="Heading1"/>
                              <w:spacing w:after="240"/>
                              <w:jc w:val="left"/>
                              <w:rPr>
                                <w:rFonts w:ascii="Copperplate Gothic Bold" w:hAnsi="Copperplate Gothic Bold"/>
                                <w:sz w:val="48"/>
                              </w:rPr>
                            </w:pPr>
                            <w:r w:rsidRPr="00393D50">
                              <w:rPr>
                                <w:rFonts w:ascii="Copperplate Gothic Bold" w:hAnsi="Copperplate Gothic Bold"/>
                                <w:color w:val="FFFF00"/>
                                <w:sz w:val="48"/>
                              </w:rPr>
                              <w:t>#</w:t>
                            </w:r>
                            <w:r w:rsidR="00F853E6" w:rsidRPr="00393D50">
                              <w:rPr>
                                <w:rFonts w:ascii="Copperplate Gothic Bold" w:hAnsi="Copperplate Gothic Bold"/>
                                <w:color w:val="FFFF00"/>
                                <w:sz w:val="48"/>
                              </w:rPr>
                              <w:t>TinyHouse2019</w:t>
                            </w:r>
                          </w:p>
                          <w:p w14:paraId="17D0C676" w14:textId="3F5A66AC" w:rsidR="00663A42" w:rsidRDefault="00663A42" w:rsidP="00663A42"/>
                          <w:p w14:paraId="0A21AB1B" w14:textId="77777777" w:rsidR="00663A42" w:rsidRPr="00663A42" w:rsidRDefault="00663A42" w:rsidP="00663A42"/>
                          <w:p w14:paraId="2071EF3A" w14:textId="4DF34B2D" w:rsidR="00663A42" w:rsidRDefault="00663A42" w:rsidP="00663A42"/>
                          <w:p w14:paraId="0997E5A7" w14:textId="77777777" w:rsidR="00663A42" w:rsidRPr="00663A42" w:rsidRDefault="00663A42" w:rsidP="00663A42"/>
                        </w:txbxContent>
                      </v:textbox>
                      <w10:anchorlock/>
                    </v:rect>
                  </w:pict>
                </mc:Fallback>
              </mc:AlternateContent>
            </w:r>
          </w:p>
        </w:tc>
        <w:tc>
          <w:tcPr>
            <w:tcW w:w="1998" w:type="dxa"/>
            <w:vMerge/>
            <w:shd w:val="clear" w:color="auto" w:fill="F2F2F2" w:themeFill="background1" w:themeFillShade="F2"/>
          </w:tcPr>
          <w:p w14:paraId="48C3DDE4" w14:textId="77777777" w:rsidR="00DC1E05" w:rsidRPr="00A819B7" w:rsidRDefault="00DC1E05" w:rsidP="00DC1E05">
            <w:pPr>
              <w:pStyle w:val="NoSpacing"/>
              <w:rPr>
                <w:rFonts w:ascii="Arial Black" w:hAnsi="Arial Black"/>
              </w:rPr>
            </w:pPr>
          </w:p>
        </w:tc>
        <w:tc>
          <w:tcPr>
            <w:tcW w:w="1522" w:type="dxa"/>
            <w:vMerge/>
            <w:shd w:val="clear" w:color="auto" w:fill="F2F2F2" w:themeFill="background1" w:themeFillShade="F2"/>
          </w:tcPr>
          <w:p w14:paraId="1D244654" w14:textId="77777777" w:rsidR="00DC1E05" w:rsidRPr="00A819B7" w:rsidRDefault="00DC1E05" w:rsidP="00DC1E05">
            <w:pPr>
              <w:jc w:val="right"/>
              <w:rPr>
                <w:rFonts w:ascii="Arial Black" w:hAnsi="Arial Black"/>
              </w:rPr>
            </w:pPr>
          </w:p>
        </w:tc>
        <w:tc>
          <w:tcPr>
            <w:tcW w:w="1880" w:type="dxa"/>
            <w:vMerge/>
            <w:tcBorders>
              <w:right w:val="single" w:sz="24" w:space="0" w:color="002F42" w:themeColor="text2"/>
            </w:tcBorders>
            <w:shd w:val="clear" w:color="auto" w:fill="F2F2F2" w:themeFill="background1" w:themeFillShade="F2"/>
          </w:tcPr>
          <w:p w14:paraId="13AAB778" w14:textId="77777777" w:rsidR="00DC1E05" w:rsidRPr="00A819B7" w:rsidRDefault="00DC1E05" w:rsidP="00DC1E05">
            <w:pPr>
              <w:jc w:val="both"/>
              <w:rPr>
                <w:rFonts w:ascii="Arial Black" w:hAnsi="Arial Black"/>
              </w:rPr>
            </w:pPr>
          </w:p>
        </w:tc>
        <w:tc>
          <w:tcPr>
            <w:tcW w:w="2517" w:type="dxa"/>
            <w:vMerge/>
            <w:tcBorders>
              <w:left w:val="single" w:sz="24" w:space="0" w:color="002F42" w:themeColor="text2"/>
            </w:tcBorders>
            <w:shd w:val="clear" w:color="auto" w:fill="F2F2F2" w:themeFill="background1" w:themeFillShade="F2"/>
          </w:tcPr>
          <w:p w14:paraId="174D3DDA" w14:textId="77777777" w:rsidR="00DC1E05" w:rsidRPr="00A819B7" w:rsidRDefault="00DC1E05" w:rsidP="00DC1E05">
            <w:pPr>
              <w:jc w:val="both"/>
              <w:rPr>
                <w:rFonts w:ascii="Arial Black" w:hAnsi="Arial Black"/>
              </w:rPr>
            </w:pPr>
          </w:p>
        </w:tc>
        <w:tc>
          <w:tcPr>
            <w:tcW w:w="2316" w:type="dxa"/>
            <w:vMerge/>
            <w:shd w:val="clear" w:color="auto" w:fill="F2F2F2" w:themeFill="background1" w:themeFillShade="F2"/>
          </w:tcPr>
          <w:p w14:paraId="094AA413" w14:textId="77777777" w:rsidR="00DC1E05" w:rsidRPr="00A819B7" w:rsidRDefault="00DC1E05" w:rsidP="00DC1E05">
            <w:pPr>
              <w:jc w:val="left"/>
              <w:rPr>
                <w:rFonts w:ascii="Arial Black" w:hAnsi="Arial Black"/>
              </w:rPr>
            </w:pPr>
          </w:p>
        </w:tc>
      </w:tr>
      <w:tr w:rsidR="00E57AE6" w14:paraId="1BE51820" w14:textId="77777777" w:rsidTr="00057427">
        <w:trPr>
          <w:trHeight w:val="533"/>
        </w:trPr>
        <w:tc>
          <w:tcPr>
            <w:tcW w:w="5169" w:type="dxa"/>
            <w:vMerge/>
            <w:shd w:val="clear" w:color="auto" w:fill="auto"/>
          </w:tcPr>
          <w:p w14:paraId="7F15D37A" w14:textId="77777777" w:rsidR="00DC1E05" w:rsidRDefault="00DC1E05" w:rsidP="0079597C">
            <w:pPr>
              <w:spacing w:before="240"/>
              <w:jc w:val="both"/>
              <w:rPr>
                <w:noProof/>
              </w:rPr>
            </w:pPr>
          </w:p>
        </w:tc>
        <w:tc>
          <w:tcPr>
            <w:tcW w:w="1998" w:type="dxa"/>
            <w:vMerge w:val="restart"/>
            <w:shd w:val="clear" w:color="auto" w:fill="D0CECE" w:themeFill="background2" w:themeFillShade="E6"/>
          </w:tcPr>
          <w:p w14:paraId="035EFED0" w14:textId="77777777" w:rsidR="00DC1E05" w:rsidRPr="00A819B7" w:rsidRDefault="004A003E" w:rsidP="0079597C">
            <w:pPr>
              <w:pStyle w:val="NoSpacing"/>
              <w:spacing w:before="240"/>
              <w:rPr>
                <w:rFonts w:ascii="Arial Black" w:hAnsi="Arial Black"/>
              </w:rPr>
            </w:pPr>
            <w:r w:rsidRPr="00A819B7">
              <w:rPr>
                <w:rFonts w:ascii="Arial Black" w:hAnsi="Arial Black"/>
              </w:rPr>
              <w:t>Mirrors</w:t>
            </w:r>
          </w:p>
        </w:tc>
        <w:tc>
          <w:tcPr>
            <w:tcW w:w="1522" w:type="dxa"/>
            <w:vMerge w:val="restart"/>
            <w:shd w:val="clear" w:color="auto" w:fill="D0CECE" w:themeFill="background2" w:themeFillShade="E6"/>
          </w:tcPr>
          <w:p w14:paraId="6E621F0B" w14:textId="77777777" w:rsidR="00DC1E05" w:rsidRPr="00A819B7" w:rsidRDefault="00E57AE6" w:rsidP="0079597C">
            <w:pPr>
              <w:spacing w:before="240"/>
              <w:rPr>
                <w:rFonts w:ascii="Arial Black" w:hAnsi="Arial Black"/>
              </w:rPr>
            </w:pPr>
            <w:r w:rsidRPr="00A819B7">
              <w:rPr>
                <w:rFonts w:ascii="Arial Black" w:hAnsi="Arial Black"/>
              </w:rPr>
              <w:t>Counter Tops</w:t>
            </w:r>
          </w:p>
        </w:tc>
        <w:tc>
          <w:tcPr>
            <w:tcW w:w="1880" w:type="dxa"/>
            <w:vMerge w:val="restart"/>
            <w:tcBorders>
              <w:right w:val="single" w:sz="24" w:space="0" w:color="002F42" w:themeColor="text2"/>
            </w:tcBorders>
            <w:shd w:val="clear" w:color="auto" w:fill="D0CECE" w:themeFill="background2" w:themeFillShade="E6"/>
          </w:tcPr>
          <w:p w14:paraId="454DCCA7" w14:textId="329689B9" w:rsidR="00DC1E05" w:rsidRPr="00A819B7" w:rsidRDefault="0079597C" w:rsidP="0079597C">
            <w:pPr>
              <w:spacing w:before="240"/>
              <w:rPr>
                <w:rFonts w:ascii="Arial Black" w:hAnsi="Arial Black"/>
              </w:rPr>
            </w:pPr>
            <w:r w:rsidRPr="00A819B7">
              <w:rPr>
                <w:rFonts w:ascii="Arial Black" w:hAnsi="Arial Black"/>
              </w:rPr>
              <w:t>Stove</w:t>
            </w:r>
          </w:p>
        </w:tc>
        <w:tc>
          <w:tcPr>
            <w:tcW w:w="2517" w:type="dxa"/>
            <w:vMerge w:val="restart"/>
            <w:tcBorders>
              <w:left w:val="single" w:sz="24" w:space="0" w:color="002F42" w:themeColor="text2"/>
            </w:tcBorders>
            <w:shd w:val="clear" w:color="auto" w:fill="D0CECE" w:themeFill="background2" w:themeFillShade="E6"/>
          </w:tcPr>
          <w:p w14:paraId="54B0EC9F" w14:textId="49744164" w:rsidR="00DC1E05" w:rsidRPr="00A819B7" w:rsidRDefault="0079597C" w:rsidP="0079597C">
            <w:pPr>
              <w:pStyle w:val="NoSpacing"/>
              <w:spacing w:before="240"/>
              <w:jc w:val="center"/>
              <w:rPr>
                <w:rFonts w:ascii="Arial Black" w:hAnsi="Arial Black"/>
              </w:rPr>
            </w:pPr>
            <w:r w:rsidRPr="00A819B7">
              <w:rPr>
                <w:rFonts w:ascii="Arial Black" w:hAnsi="Arial Black"/>
              </w:rPr>
              <w:t xml:space="preserve">Compost Toilet </w:t>
            </w:r>
          </w:p>
        </w:tc>
        <w:tc>
          <w:tcPr>
            <w:tcW w:w="2316" w:type="dxa"/>
            <w:vMerge w:val="restart"/>
            <w:shd w:val="clear" w:color="auto" w:fill="D0CECE" w:themeFill="background2" w:themeFillShade="E6"/>
          </w:tcPr>
          <w:p w14:paraId="22727451" w14:textId="77777777" w:rsidR="00DC1E05" w:rsidRPr="00A819B7" w:rsidRDefault="00E57AE6" w:rsidP="0079597C">
            <w:pPr>
              <w:spacing w:before="240"/>
              <w:ind w:left="720"/>
              <w:jc w:val="left"/>
              <w:rPr>
                <w:rFonts w:ascii="Arial Black" w:hAnsi="Arial Black"/>
              </w:rPr>
            </w:pPr>
            <w:r w:rsidRPr="00A819B7">
              <w:rPr>
                <w:rFonts w:ascii="Arial Black" w:hAnsi="Arial Black"/>
              </w:rPr>
              <w:t>Shower/Tub</w:t>
            </w:r>
          </w:p>
        </w:tc>
      </w:tr>
      <w:tr w:rsidR="00E57AE6" w14:paraId="0E6685AA" w14:textId="77777777" w:rsidTr="00057427">
        <w:trPr>
          <w:trHeight w:val="471"/>
        </w:trPr>
        <w:tc>
          <w:tcPr>
            <w:tcW w:w="5169" w:type="dxa"/>
            <w:vMerge w:val="restart"/>
            <w:vAlign w:val="bottom"/>
          </w:tcPr>
          <w:p w14:paraId="3EDB4F27" w14:textId="41B6C200" w:rsidR="00DC1E05" w:rsidRDefault="00876BD7" w:rsidP="00DC1E05">
            <w:pPr>
              <w:rPr>
                <w:noProof/>
              </w:rPr>
            </w:pPr>
            <w:r>
              <w:rPr>
                <w:noProof/>
              </w:rPr>
              <mc:AlternateContent>
                <mc:Choice Requires="wps">
                  <w:drawing>
                    <wp:anchor distT="0" distB="0" distL="114300" distR="114300" simplePos="0" relativeHeight="251712512" behindDoc="0" locked="0" layoutInCell="1" allowOverlap="1" wp14:anchorId="5BB35381" wp14:editId="13EA9EEC">
                      <wp:simplePos x="0" y="0"/>
                      <wp:positionH relativeFrom="column">
                        <wp:posOffset>2768600</wp:posOffset>
                      </wp:positionH>
                      <wp:positionV relativeFrom="paragraph">
                        <wp:posOffset>4305935</wp:posOffset>
                      </wp:positionV>
                      <wp:extent cx="523875" cy="285750"/>
                      <wp:effectExtent l="0" t="19050" r="47625" b="38100"/>
                      <wp:wrapNone/>
                      <wp:docPr id="1" name="Arrow: Right 1"/>
                      <wp:cNvGraphicFramePr/>
                      <a:graphic xmlns:a="http://schemas.openxmlformats.org/drawingml/2006/main">
                        <a:graphicData uri="http://schemas.microsoft.com/office/word/2010/wordprocessingShape">
                          <wps:wsp>
                            <wps:cNvSpPr/>
                            <wps:spPr>
                              <a:xfrm>
                                <a:off x="0" y="0"/>
                                <a:ext cx="523875" cy="285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EB9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18pt;margin-top:339.05pt;width:41.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" adj="15709" fillcolor="#45a752 [3204]" strokecolor="#225328 [1604]" strokeweight="1pt"/>
                  </w:pict>
                </mc:Fallback>
              </mc:AlternateContent>
            </w:r>
            <w:r w:rsidR="00DC1E05">
              <w:rPr>
                <w:noProof/>
              </w:rPr>
              <mc:AlternateContent>
                <mc:Choice Requires="wps">
                  <w:drawing>
                    <wp:inline distT="0" distB="0" distL="0" distR="0" wp14:anchorId="4D0A63DB" wp14:editId="29B4BA84">
                      <wp:extent cx="3362325" cy="4600575"/>
                      <wp:effectExtent l="0" t="0" r="0" b="0"/>
                      <wp:docPr id="21" name="Text Box 21"/>
                      <wp:cNvGraphicFramePr/>
                      <a:graphic xmlns:a="http://schemas.openxmlformats.org/drawingml/2006/main">
                        <a:graphicData uri="http://schemas.microsoft.com/office/word/2010/wordprocessingShape">
                          <wps:wsp>
                            <wps:cNvSpPr txBox="1"/>
                            <wps:spPr>
                              <a:xfrm>
                                <a:off x="0" y="0"/>
                                <a:ext cx="3362325" cy="4600575"/>
                              </a:xfrm>
                              <a:prstGeom prst="rect">
                                <a:avLst/>
                              </a:prstGeom>
                              <a:noFill/>
                              <a:ln w="6350">
                                <a:noFill/>
                              </a:ln>
                            </wps:spPr>
                            <wps:txbx>
                              <w:txbxContent>
                                <w:p w14:paraId="7536998C" w14:textId="51F6D3E4" w:rsidR="00AB0615" w:rsidRPr="002D55B0" w:rsidRDefault="005438AB" w:rsidP="00071BB8">
                                  <w:pPr>
                                    <w:spacing w:after="240"/>
                                    <w:jc w:val="both"/>
                                    <w:rPr>
                                      <w:sz w:val="25"/>
                                      <w:szCs w:val="25"/>
                                      <w:lang w:val="en-US"/>
                                    </w:rPr>
                                  </w:pPr>
                                  <w:r w:rsidRPr="002D55B0">
                                    <w:rPr>
                                      <w:color w:val="FF0000"/>
                                      <w:sz w:val="25"/>
                                      <w:szCs w:val="25"/>
                                    </w:rPr>
                                    <w:t>OPWEBS</w:t>
                                  </w:r>
                                  <w:r w:rsidRPr="002D55B0">
                                    <w:rPr>
                                      <w:sz w:val="25"/>
                                      <w:szCs w:val="25"/>
                                    </w:rPr>
                                    <w:t xml:space="preserve"> builds tiny homes</w:t>
                                  </w:r>
                                  <w:r w:rsidR="00B94E4E" w:rsidRPr="002D55B0">
                                    <w:rPr>
                                      <w:sz w:val="25"/>
                                      <w:szCs w:val="25"/>
                                    </w:rPr>
                                    <w:t xml:space="preserve"> on wheels (THOWs)</w:t>
                                  </w:r>
                                  <w:r w:rsidRPr="002D55B0">
                                    <w:rPr>
                                      <w:sz w:val="25"/>
                                      <w:szCs w:val="25"/>
                                    </w:rPr>
                                    <w:t xml:space="preserve"> to provide a safe &amp; </w:t>
                                  </w:r>
                                  <w:r w:rsidR="003E0010" w:rsidRPr="002D55B0">
                                    <w:rPr>
                                      <w:sz w:val="25"/>
                                      <w:szCs w:val="25"/>
                                    </w:rPr>
                                    <w:t>stable</w:t>
                                  </w:r>
                                  <w:r w:rsidRPr="002D55B0">
                                    <w:rPr>
                                      <w:sz w:val="25"/>
                                      <w:szCs w:val="25"/>
                                    </w:rPr>
                                    <w:t xml:space="preserve"> place for women </w:t>
                                  </w:r>
                                  <w:r w:rsidR="00681193">
                                    <w:rPr>
                                      <w:sz w:val="25"/>
                                      <w:szCs w:val="25"/>
                                    </w:rPr>
                                    <w:t>V</w:t>
                                  </w:r>
                                  <w:r w:rsidRPr="002D55B0">
                                    <w:rPr>
                                      <w:sz w:val="25"/>
                                      <w:szCs w:val="25"/>
                                    </w:rPr>
                                    <w:t xml:space="preserve">eterans who </w:t>
                                  </w:r>
                                  <w:r w:rsidR="00D64EEB" w:rsidRPr="002D55B0">
                                    <w:rPr>
                                      <w:sz w:val="25"/>
                                      <w:szCs w:val="25"/>
                                    </w:rPr>
                                    <w:t>are displaced</w:t>
                                  </w:r>
                                  <w:r w:rsidRPr="002D55B0">
                                    <w:rPr>
                                      <w:sz w:val="25"/>
                                      <w:szCs w:val="25"/>
                                    </w:rPr>
                                    <w:t xml:space="preserve"> </w:t>
                                  </w:r>
                                  <w:r w:rsidR="00D64EEB" w:rsidRPr="002D55B0">
                                    <w:rPr>
                                      <w:sz w:val="25"/>
                                      <w:szCs w:val="25"/>
                                    </w:rPr>
                                    <w:t xml:space="preserve">or </w:t>
                                  </w:r>
                                  <w:r w:rsidRPr="002D55B0">
                                    <w:rPr>
                                      <w:sz w:val="25"/>
                                      <w:szCs w:val="25"/>
                                    </w:rPr>
                                    <w:t xml:space="preserve">homeless after military service. </w:t>
                                  </w:r>
                                  <w:r w:rsidR="00AB0615" w:rsidRPr="002D55B0">
                                    <w:rPr>
                                      <w:sz w:val="25"/>
                                      <w:szCs w:val="25"/>
                                      <w:lang w:val="en-US"/>
                                    </w:rPr>
                                    <w:t xml:space="preserve">Our vision is to </w:t>
                                  </w:r>
                                  <w:r w:rsidR="00A77860">
                                    <w:rPr>
                                      <w:sz w:val="25"/>
                                      <w:szCs w:val="25"/>
                                      <w:lang w:val="en-US"/>
                                    </w:rPr>
                                    <w:t>deliver</w:t>
                                  </w:r>
                                  <w:r w:rsidR="00AB0615" w:rsidRPr="002D55B0">
                                    <w:rPr>
                                      <w:sz w:val="25"/>
                                      <w:szCs w:val="25"/>
                                      <w:lang w:val="en-US"/>
                                    </w:rPr>
                                    <w:t xml:space="preserve"> a self-sustaining, eco-friendly, </w:t>
                                  </w:r>
                                  <w:r w:rsidR="00F24A45" w:rsidRPr="002D55B0">
                                    <w:rPr>
                                      <w:sz w:val="25"/>
                                      <w:szCs w:val="25"/>
                                      <w:lang w:val="en-US"/>
                                    </w:rPr>
                                    <w:t>vibrant</w:t>
                                  </w:r>
                                  <w:r w:rsidR="00263C90" w:rsidRPr="002D55B0">
                                    <w:rPr>
                                      <w:sz w:val="25"/>
                                      <w:szCs w:val="25"/>
                                      <w:lang w:val="en-US"/>
                                    </w:rPr>
                                    <w:t xml:space="preserve"> farming </w:t>
                                  </w:r>
                                  <w:r w:rsidR="00AB0615" w:rsidRPr="002D55B0">
                                    <w:rPr>
                                      <w:sz w:val="25"/>
                                      <w:szCs w:val="25"/>
                                      <w:lang w:val="en-US"/>
                                    </w:rPr>
                                    <w:t xml:space="preserve">community which offers the empowerment, enrichment, independence, </w:t>
                                  </w:r>
                                  <w:r w:rsidR="009963DD">
                                    <w:rPr>
                                      <w:sz w:val="25"/>
                                      <w:szCs w:val="25"/>
                                      <w:lang w:val="en-US"/>
                                    </w:rPr>
                                    <w:t xml:space="preserve">comradery, </w:t>
                                  </w:r>
                                  <w:r w:rsidR="00AB0615" w:rsidRPr="002D55B0">
                                    <w:rPr>
                                      <w:sz w:val="25"/>
                                      <w:szCs w:val="25"/>
                                      <w:lang w:val="en-US"/>
                                    </w:rPr>
                                    <w:t xml:space="preserve">and security that our Veteran </w:t>
                                  </w:r>
                                  <w:r w:rsidR="0050226C">
                                    <w:rPr>
                                      <w:sz w:val="25"/>
                                      <w:szCs w:val="25"/>
                                      <w:lang w:val="en-US"/>
                                    </w:rPr>
                                    <w:t xml:space="preserve">heroines </w:t>
                                  </w:r>
                                  <w:r w:rsidR="00AB0615" w:rsidRPr="002D55B0">
                                    <w:rPr>
                                      <w:sz w:val="25"/>
                                      <w:szCs w:val="25"/>
                                      <w:lang w:val="en-US"/>
                                    </w:rPr>
                                    <w:t xml:space="preserve">desperately need </w:t>
                                  </w:r>
                                  <w:r w:rsidR="00F23B09" w:rsidRPr="002D55B0">
                                    <w:rPr>
                                      <w:sz w:val="25"/>
                                      <w:szCs w:val="25"/>
                                      <w:lang w:val="en-US"/>
                                    </w:rPr>
                                    <w:t xml:space="preserve">and deserve </w:t>
                                  </w:r>
                                  <w:r w:rsidR="00AB0615" w:rsidRPr="002D55B0">
                                    <w:rPr>
                                      <w:sz w:val="25"/>
                                      <w:szCs w:val="25"/>
                                      <w:lang w:val="en-US"/>
                                    </w:rPr>
                                    <w:t>to aid in their successful transition to civilian normalcy's after military service.</w:t>
                                  </w:r>
                                </w:p>
                                <w:p w14:paraId="64D163C9" w14:textId="1429A513" w:rsidR="00275ED6" w:rsidRPr="002D55B0" w:rsidRDefault="00A6348B" w:rsidP="00071BB8">
                                  <w:pPr>
                                    <w:spacing w:after="240"/>
                                    <w:jc w:val="both"/>
                                    <w:rPr>
                                      <w:sz w:val="25"/>
                                      <w:szCs w:val="25"/>
                                      <w:lang w:val="en-US"/>
                                    </w:rPr>
                                  </w:pPr>
                                  <w:r w:rsidRPr="002D55B0">
                                    <w:rPr>
                                      <w:sz w:val="25"/>
                                      <w:szCs w:val="25"/>
                                      <w:lang w:val="en-US"/>
                                    </w:rPr>
                                    <w:t xml:space="preserve">As an aid </w:t>
                                  </w:r>
                                  <w:r w:rsidR="00AE1016">
                                    <w:rPr>
                                      <w:sz w:val="25"/>
                                      <w:szCs w:val="25"/>
                                      <w:lang w:val="en-US"/>
                                    </w:rPr>
                                    <w:t>in</w:t>
                                  </w:r>
                                  <w:r w:rsidRPr="002D55B0">
                                    <w:rPr>
                                      <w:sz w:val="25"/>
                                      <w:szCs w:val="25"/>
                                      <w:lang w:val="en-US"/>
                                    </w:rPr>
                                    <w:t xml:space="preserve"> transition</w:t>
                                  </w:r>
                                  <w:r w:rsidR="00AE1016">
                                    <w:rPr>
                                      <w:sz w:val="25"/>
                                      <w:szCs w:val="25"/>
                                      <w:lang w:val="en-US"/>
                                    </w:rPr>
                                    <w:t>ing</w:t>
                                  </w:r>
                                  <w:r w:rsidRPr="002D55B0">
                                    <w:rPr>
                                      <w:sz w:val="25"/>
                                      <w:szCs w:val="25"/>
                                      <w:lang w:val="en-US"/>
                                    </w:rPr>
                                    <w:t xml:space="preserve"> to civilian life, the goal of our </w:t>
                                  </w:r>
                                  <w:r w:rsidR="004A1B2E" w:rsidRPr="002D55B0">
                                    <w:rPr>
                                      <w:sz w:val="25"/>
                                      <w:szCs w:val="25"/>
                                      <w:lang w:val="en-US"/>
                                    </w:rPr>
                                    <w:t xml:space="preserve">new </w:t>
                                  </w:r>
                                  <w:r w:rsidRPr="002D55B0">
                                    <w:rPr>
                                      <w:sz w:val="25"/>
                                      <w:szCs w:val="25"/>
                                      <w:lang w:val="en-US"/>
                                    </w:rPr>
                                    <w:t xml:space="preserve">farming community is to bridge the gap for a large majority of female Veterans experiencing </w:t>
                                  </w:r>
                                  <w:r w:rsidR="00E1505D">
                                    <w:rPr>
                                      <w:sz w:val="25"/>
                                      <w:szCs w:val="25"/>
                                      <w:lang w:val="en-US"/>
                                    </w:rPr>
                                    <w:t>traumas</w:t>
                                  </w:r>
                                  <w:r w:rsidRPr="002D55B0">
                                    <w:rPr>
                                      <w:sz w:val="25"/>
                                      <w:szCs w:val="25"/>
                                      <w:lang w:val="en-US"/>
                                    </w:rPr>
                                    <w:t>, despair</w:t>
                                  </w:r>
                                  <w:r w:rsidR="0095318D" w:rsidRPr="002D55B0">
                                    <w:rPr>
                                      <w:sz w:val="25"/>
                                      <w:szCs w:val="25"/>
                                      <w:lang w:val="en-US"/>
                                    </w:rPr>
                                    <w:t>,</w:t>
                                  </w:r>
                                  <w:r w:rsidRPr="002D55B0">
                                    <w:rPr>
                                      <w:sz w:val="25"/>
                                      <w:szCs w:val="25"/>
                                      <w:lang w:val="en-US"/>
                                    </w:rPr>
                                    <w:t xml:space="preserve"> and financial burdens</w:t>
                                  </w:r>
                                  <w:r w:rsidR="003044DC">
                                    <w:rPr>
                                      <w:sz w:val="25"/>
                                      <w:szCs w:val="25"/>
                                      <w:lang w:val="en-US"/>
                                    </w:rPr>
                                    <w:t xml:space="preserve"> </w:t>
                                  </w:r>
                                  <w:r w:rsidR="00120C98">
                                    <w:rPr>
                                      <w:sz w:val="25"/>
                                      <w:szCs w:val="25"/>
                                      <w:lang w:val="en-US"/>
                                    </w:rPr>
                                    <w:t>(</w:t>
                                  </w:r>
                                  <w:r w:rsidR="003044DC">
                                    <w:rPr>
                                      <w:sz w:val="25"/>
                                      <w:szCs w:val="25"/>
                                      <w:lang w:val="en-US"/>
                                    </w:rPr>
                                    <w:t>to name a few</w:t>
                                  </w:r>
                                  <w:r w:rsidR="00120C98">
                                    <w:rPr>
                                      <w:sz w:val="25"/>
                                      <w:szCs w:val="25"/>
                                      <w:lang w:val="en-US"/>
                                    </w:rPr>
                                    <w:t>)</w:t>
                                  </w:r>
                                  <w:r w:rsidRPr="002D55B0">
                                    <w:rPr>
                                      <w:sz w:val="25"/>
                                      <w:szCs w:val="25"/>
                                      <w:lang w:val="en-US"/>
                                    </w:rPr>
                                    <w:t xml:space="preserve"> by offering this sustainable solution to our present-day affordable housing crisis.</w:t>
                                  </w:r>
                                </w:p>
                                <w:p w14:paraId="566477E3" w14:textId="101C86CE" w:rsidR="00DC1E05" w:rsidRPr="002D55B0" w:rsidRDefault="00194EE1" w:rsidP="00071BB8">
                                  <w:pPr>
                                    <w:spacing w:after="240"/>
                                    <w:jc w:val="both"/>
                                    <w:rPr>
                                      <w:sz w:val="25"/>
                                      <w:szCs w:val="25"/>
                                    </w:rPr>
                                  </w:pPr>
                                  <w:r w:rsidRPr="002D55B0">
                                    <w:rPr>
                                      <w:sz w:val="25"/>
                                      <w:szCs w:val="25"/>
                                      <w:lang w:val="en-US"/>
                                    </w:rPr>
                                    <w:t xml:space="preserve">We intend to </w:t>
                                  </w:r>
                                  <w:r w:rsidRPr="002D55B0">
                                    <w:rPr>
                                      <w:sz w:val="25"/>
                                      <w:szCs w:val="25"/>
                                      <w:u w:val="single"/>
                                      <w:lang w:val="en-US"/>
                                    </w:rPr>
                                    <w:t>be that bridge</w:t>
                                  </w:r>
                                  <w:r w:rsidRPr="002D55B0">
                                    <w:rPr>
                                      <w:sz w:val="25"/>
                                      <w:szCs w:val="25"/>
                                      <w:lang w:val="en-US"/>
                                    </w:rPr>
                                    <w:t xml:space="preserve"> to restoring purpose, dignity</w:t>
                                  </w:r>
                                  <w:r w:rsidR="002D55B0" w:rsidRPr="002D55B0">
                                    <w:rPr>
                                      <w:sz w:val="25"/>
                                      <w:szCs w:val="25"/>
                                      <w:lang w:val="en-US"/>
                                    </w:rPr>
                                    <w:t>,</w:t>
                                  </w:r>
                                  <w:r w:rsidRPr="002D55B0">
                                    <w:rPr>
                                      <w:sz w:val="25"/>
                                      <w:szCs w:val="25"/>
                                      <w:lang w:val="en-US"/>
                                    </w:rPr>
                                    <w:t xml:space="preserve"> and </w:t>
                                  </w:r>
                                  <w:r w:rsidR="00A00FB9">
                                    <w:rPr>
                                      <w:sz w:val="25"/>
                                      <w:szCs w:val="25"/>
                                      <w:lang w:val="en-US"/>
                                    </w:rPr>
                                    <w:t>independence</w:t>
                                  </w:r>
                                  <w:r w:rsidRPr="002D55B0">
                                    <w:rPr>
                                      <w:sz w:val="25"/>
                                      <w:szCs w:val="25"/>
                                      <w:lang w:val="en-US"/>
                                    </w:rPr>
                                    <w:t xml:space="preserve"> once again!</w:t>
                                  </w:r>
                                  <w:r w:rsidR="00BE5190">
                                    <w:rPr>
                                      <w:sz w:val="25"/>
                                      <w:szCs w:val="25"/>
                                      <w:lang w:val="en-US"/>
                                    </w:rPr>
                                    <w:t xml:space="preserve"> </w:t>
                                  </w:r>
                                  <w:r w:rsidR="00876BD7" w:rsidRPr="00E845B4">
                                    <w:rPr>
                                      <w:color w:val="FF0000"/>
                                      <w:sz w:val="25"/>
                                      <w:szCs w:val="25"/>
                                      <w:lang w:val="en-US"/>
                                    </w:rPr>
                                    <w:t xml:space="preserve">THANK YOU for your donations </w:t>
                                  </w:r>
                                </w:p>
                              </w:txbxContent>
                            </wps:txbx>
                            <wps:bodyPr rot="0" spcFirstLastPara="0" vertOverflow="overflow" horzOverflow="overflow" vert="horz" wrap="square" lIns="274320" tIns="182880" rIns="274320" bIns="45720" numCol="1" spcCol="0" rtlCol="0" fromWordArt="0" anchor="t" anchorCtr="0" forceAA="0" compatLnSpc="1">
                              <a:prstTxWarp prst="textNoShape">
                                <a:avLst/>
                              </a:prstTxWarp>
                              <a:noAutofit/>
                            </wps:bodyPr>
                          </wps:wsp>
                        </a:graphicData>
                      </a:graphic>
                    </wp:inline>
                  </w:drawing>
                </mc:Choice>
                <mc:Fallback>
                  <w:pict>
                    <v:shape w14:anchorId="4D0A63DB" id="Text Box 21" o:spid="_x0000_s1033" type="#_x0000_t202" style="width:264.75pt;height:3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" filled="f" stroked="f" strokeweight=".5pt">
                      <v:textbox inset="21.6pt,14.4pt,21.6pt">
                        <w:txbxContent>
                          <w:p w14:paraId="7536998C" w14:textId="51F6D3E4" w:rsidR="00AB0615" w:rsidRPr="002D55B0" w:rsidRDefault="005438AB" w:rsidP="00071BB8">
                            <w:pPr>
                              <w:spacing w:after="240"/>
                              <w:jc w:val="both"/>
                              <w:rPr>
                                <w:sz w:val="25"/>
                                <w:szCs w:val="25"/>
                                <w:lang w:val="en-US"/>
                              </w:rPr>
                            </w:pPr>
                            <w:r w:rsidRPr="002D55B0">
                              <w:rPr>
                                <w:color w:val="FF0000"/>
                                <w:sz w:val="25"/>
                                <w:szCs w:val="25"/>
                              </w:rPr>
                              <w:t>OPWEBS</w:t>
                            </w:r>
                            <w:r w:rsidRPr="002D55B0">
                              <w:rPr>
                                <w:sz w:val="25"/>
                                <w:szCs w:val="25"/>
                              </w:rPr>
                              <w:t xml:space="preserve"> builds tiny homes</w:t>
                            </w:r>
                            <w:r w:rsidR="00B94E4E" w:rsidRPr="002D55B0">
                              <w:rPr>
                                <w:sz w:val="25"/>
                                <w:szCs w:val="25"/>
                              </w:rPr>
                              <w:t xml:space="preserve"> on wheels (THOWs)</w:t>
                            </w:r>
                            <w:r w:rsidRPr="002D55B0">
                              <w:rPr>
                                <w:sz w:val="25"/>
                                <w:szCs w:val="25"/>
                              </w:rPr>
                              <w:t xml:space="preserve"> to provide a safe &amp; </w:t>
                            </w:r>
                            <w:r w:rsidR="003E0010" w:rsidRPr="002D55B0">
                              <w:rPr>
                                <w:sz w:val="25"/>
                                <w:szCs w:val="25"/>
                              </w:rPr>
                              <w:t>stable</w:t>
                            </w:r>
                            <w:r w:rsidRPr="002D55B0">
                              <w:rPr>
                                <w:sz w:val="25"/>
                                <w:szCs w:val="25"/>
                              </w:rPr>
                              <w:t xml:space="preserve"> place for women </w:t>
                            </w:r>
                            <w:r w:rsidR="00681193">
                              <w:rPr>
                                <w:sz w:val="25"/>
                                <w:szCs w:val="25"/>
                              </w:rPr>
                              <w:t>V</w:t>
                            </w:r>
                            <w:r w:rsidRPr="002D55B0">
                              <w:rPr>
                                <w:sz w:val="25"/>
                                <w:szCs w:val="25"/>
                              </w:rPr>
                              <w:t xml:space="preserve">eterans who </w:t>
                            </w:r>
                            <w:r w:rsidR="00D64EEB" w:rsidRPr="002D55B0">
                              <w:rPr>
                                <w:sz w:val="25"/>
                                <w:szCs w:val="25"/>
                              </w:rPr>
                              <w:t>are displaced</w:t>
                            </w:r>
                            <w:r w:rsidRPr="002D55B0">
                              <w:rPr>
                                <w:sz w:val="25"/>
                                <w:szCs w:val="25"/>
                              </w:rPr>
                              <w:t xml:space="preserve"> </w:t>
                            </w:r>
                            <w:r w:rsidR="00D64EEB" w:rsidRPr="002D55B0">
                              <w:rPr>
                                <w:sz w:val="25"/>
                                <w:szCs w:val="25"/>
                              </w:rPr>
                              <w:t xml:space="preserve">or </w:t>
                            </w:r>
                            <w:r w:rsidRPr="002D55B0">
                              <w:rPr>
                                <w:sz w:val="25"/>
                                <w:szCs w:val="25"/>
                              </w:rPr>
                              <w:t xml:space="preserve">homeless after military service. </w:t>
                            </w:r>
                            <w:r w:rsidR="00AB0615" w:rsidRPr="002D55B0">
                              <w:rPr>
                                <w:sz w:val="25"/>
                                <w:szCs w:val="25"/>
                                <w:lang w:val="en-US"/>
                              </w:rPr>
                              <w:t xml:space="preserve">Our vision is to </w:t>
                            </w:r>
                            <w:r w:rsidR="00A77860">
                              <w:rPr>
                                <w:sz w:val="25"/>
                                <w:szCs w:val="25"/>
                                <w:lang w:val="en-US"/>
                              </w:rPr>
                              <w:t>deliver</w:t>
                            </w:r>
                            <w:r w:rsidR="00AB0615" w:rsidRPr="002D55B0">
                              <w:rPr>
                                <w:sz w:val="25"/>
                                <w:szCs w:val="25"/>
                                <w:lang w:val="en-US"/>
                              </w:rPr>
                              <w:t xml:space="preserve"> a self-sustaining, eco-friendly, </w:t>
                            </w:r>
                            <w:r w:rsidR="00F24A45" w:rsidRPr="002D55B0">
                              <w:rPr>
                                <w:sz w:val="25"/>
                                <w:szCs w:val="25"/>
                                <w:lang w:val="en-US"/>
                              </w:rPr>
                              <w:t>vibrant</w:t>
                            </w:r>
                            <w:r w:rsidR="00263C90" w:rsidRPr="002D55B0">
                              <w:rPr>
                                <w:sz w:val="25"/>
                                <w:szCs w:val="25"/>
                                <w:lang w:val="en-US"/>
                              </w:rPr>
                              <w:t xml:space="preserve"> farming </w:t>
                            </w:r>
                            <w:r w:rsidR="00AB0615" w:rsidRPr="002D55B0">
                              <w:rPr>
                                <w:sz w:val="25"/>
                                <w:szCs w:val="25"/>
                                <w:lang w:val="en-US"/>
                              </w:rPr>
                              <w:t xml:space="preserve">community which offers the empowerment, enrichment, independence, </w:t>
                            </w:r>
                            <w:r w:rsidR="009963DD">
                              <w:rPr>
                                <w:sz w:val="25"/>
                                <w:szCs w:val="25"/>
                                <w:lang w:val="en-US"/>
                              </w:rPr>
                              <w:t xml:space="preserve">comradery, </w:t>
                            </w:r>
                            <w:r w:rsidR="00AB0615" w:rsidRPr="002D55B0">
                              <w:rPr>
                                <w:sz w:val="25"/>
                                <w:szCs w:val="25"/>
                                <w:lang w:val="en-US"/>
                              </w:rPr>
                              <w:t xml:space="preserve">and security that our Veteran </w:t>
                            </w:r>
                            <w:r w:rsidR="0050226C">
                              <w:rPr>
                                <w:sz w:val="25"/>
                                <w:szCs w:val="25"/>
                                <w:lang w:val="en-US"/>
                              </w:rPr>
                              <w:t xml:space="preserve">heroines </w:t>
                            </w:r>
                            <w:r w:rsidR="00AB0615" w:rsidRPr="002D55B0">
                              <w:rPr>
                                <w:sz w:val="25"/>
                                <w:szCs w:val="25"/>
                                <w:lang w:val="en-US"/>
                              </w:rPr>
                              <w:t xml:space="preserve">desperately need </w:t>
                            </w:r>
                            <w:r w:rsidR="00F23B09" w:rsidRPr="002D55B0">
                              <w:rPr>
                                <w:sz w:val="25"/>
                                <w:szCs w:val="25"/>
                                <w:lang w:val="en-US"/>
                              </w:rPr>
                              <w:t xml:space="preserve">and deserve </w:t>
                            </w:r>
                            <w:r w:rsidR="00AB0615" w:rsidRPr="002D55B0">
                              <w:rPr>
                                <w:sz w:val="25"/>
                                <w:szCs w:val="25"/>
                                <w:lang w:val="en-US"/>
                              </w:rPr>
                              <w:t>to aid in their successful transition to civilian normalcy's after military service.</w:t>
                            </w:r>
                          </w:p>
                          <w:p w14:paraId="64D163C9" w14:textId="1429A513" w:rsidR="00275ED6" w:rsidRPr="002D55B0" w:rsidRDefault="00A6348B" w:rsidP="00071BB8">
                            <w:pPr>
                              <w:spacing w:after="240"/>
                              <w:jc w:val="both"/>
                              <w:rPr>
                                <w:sz w:val="25"/>
                                <w:szCs w:val="25"/>
                                <w:lang w:val="en-US"/>
                              </w:rPr>
                            </w:pPr>
                            <w:r w:rsidRPr="002D55B0">
                              <w:rPr>
                                <w:sz w:val="25"/>
                                <w:szCs w:val="25"/>
                                <w:lang w:val="en-US"/>
                              </w:rPr>
                              <w:t xml:space="preserve">As an aid </w:t>
                            </w:r>
                            <w:r w:rsidR="00AE1016">
                              <w:rPr>
                                <w:sz w:val="25"/>
                                <w:szCs w:val="25"/>
                                <w:lang w:val="en-US"/>
                              </w:rPr>
                              <w:t>in</w:t>
                            </w:r>
                            <w:r w:rsidRPr="002D55B0">
                              <w:rPr>
                                <w:sz w:val="25"/>
                                <w:szCs w:val="25"/>
                                <w:lang w:val="en-US"/>
                              </w:rPr>
                              <w:t xml:space="preserve"> transition</w:t>
                            </w:r>
                            <w:r w:rsidR="00AE1016">
                              <w:rPr>
                                <w:sz w:val="25"/>
                                <w:szCs w:val="25"/>
                                <w:lang w:val="en-US"/>
                              </w:rPr>
                              <w:t>ing</w:t>
                            </w:r>
                            <w:r w:rsidRPr="002D55B0">
                              <w:rPr>
                                <w:sz w:val="25"/>
                                <w:szCs w:val="25"/>
                                <w:lang w:val="en-US"/>
                              </w:rPr>
                              <w:t xml:space="preserve"> to civilian life, the goal of our </w:t>
                            </w:r>
                            <w:r w:rsidR="004A1B2E" w:rsidRPr="002D55B0">
                              <w:rPr>
                                <w:sz w:val="25"/>
                                <w:szCs w:val="25"/>
                                <w:lang w:val="en-US"/>
                              </w:rPr>
                              <w:t xml:space="preserve">new </w:t>
                            </w:r>
                            <w:r w:rsidRPr="002D55B0">
                              <w:rPr>
                                <w:sz w:val="25"/>
                                <w:szCs w:val="25"/>
                                <w:lang w:val="en-US"/>
                              </w:rPr>
                              <w:t xml:space="preserve">farming community is to bridge the gap for a large majority of female Veterans experiencing </w:t>
                            </w:r>
                            <w:r w:rsidR="00E1505D">
                              <w:rPr>
                                <w:sz w:val="25"/>
                                <w:szCs w:val="25"/>
                                <w:lang w:val="en-US"/>
                              </w:rPr>
                              <w:t>traumas</w:t>
                            </w:r>
                            <w:r w:rsidRPr="002D55B0">
                              <w:rPr>
                                <w:sz w:val="25"/>
                                <w:szCs w:val="25"/>
                                <w:lang w:val="en-US"/>
                              </w:rPr>
                              <w:t>, despair</w:t>
                            </w:r>
                            <w:r w:rsidR="0095318D" w:rsidRPr="002D55B0">
                              <w:rPr>
                                <w:sz w:val="25"/>
                                <w:szCs w:val="25"/>
                                <w:lang w:val="en-US"/>
                              </w:rPr>
                              <w:t>,</w:t>
                            </w:r>
                            <w:r w:rsidRPr="002D55B0">
                              <w:rPr>
                                <w:sz w:val="25"/>
                                <w:szCs w:val="25"/>
                                <w:lang w:val="en-US"/>
                              </w:rPr>
                              <w:t xml:space="preserve"> and financial burdens</w:t>
                            </w:r>
                            <w:r w:rsidR="003044DC">
                              <w:rPr>
                                <w:sz w:val="25"/>
                                <w:szCs w:val="25"/>
                                <w:lang w:val="en-US"/>
                              </w:rPr>
                              <w:t xml:space="preserve"> </w:t>
                            </w:r>
                            <w:r w:rsidR="00120C98">
                              <w:rPr>
                                <w:sz w:val="25"/>
                                <w:szCs w:val="25"/>
                                <w:lang w:val="en-US"/>
                              </w:rPr>
                              <w:t>(</w:t>
                            </w:r>
                            <w:r w:rsidR="003044DC">
                              <w:rPr>
                                <w:sz w:val="25"/>
                                <w:szCs w:val="25"/>
                                <w:lang w:val="en-US"/>
                              </w:rPr>
                              <w:t>to name a few</w:t>
                            </w:r>
                            <w:r w:rsidR="00120C98">
                              <w:rPr>
                                <w:sz w:val="25"/>
                                <w:szCs w:val="25"/>
                                <w:lang w:val="en-US"/>
                              </w:rPr>
                              <w:t>)</w:t>
                            </w:r>
                            <w:r w:rsidRPr="002D55B0">
                              <w:rPr>
                                <w:sz w:val="25"/>
                                <w:szCs w:val="25"/>
                                <w:lang w:val="en-US"/>
                              </w:rPr>
                              <w:t xml:space="preserve"> by offering this sustainable solution to our present-day affordable housing crisis.</w:t>
                            </w:r>
                          </w:p>
                          <w:p w14:paraId="566477E3" w14:textId="101C86CE" w:rsidR="00DC1E05" w:rsidRPr="002D55B0" w:rsidRDefault="00194EE1" w:rsidP="00071BB8">
                            <w:pPr>
                              <w:spacing w:after="240"/>
                              <w:jc w:val="both"/>
                              <w:rPr>
                                <w:sz w:val="25"/>
                                <w:szCs w:val="25"/>
                              </w:rPr>
                            </w:pPr>
                            <w:r w:rsidRPr="002D55B0">
                              <w:rPr>
                                <w:sz w:val="25"/>
                                <w:szCs w:val="25"/>
                                <w:lang w:val="en-US"/>
                              </w:rPr>
                              <w:t xml:space="preserve">We intend to </w:t>
                            </w:r>
                            <w:r w:rsidRPr="002D55B0">
                              <w:rPr>
                                <w:sz w:val="25"/>
                                <w:szCs w:val="25"/>
                                <w:u w:val="single"/>
                                <w:lang w:val="en-US"/>
                              </w:rPr>
                              <w:t>be that bridge</w:t>
                            </w:r>
                            <w:r w:rsidRPr="002D55B0">
                              <w:rPr>
                                <w:sz w:val="25"/>
                                <w:szCs w:val="25"/>
                                <w:lang w:val="en-US"/>
                              </w:rPr>
                              <w:t xml:space="preserve"> to restoring purpose, dignity</w:t>
                            </w:r>
                            <w:r w:rsidR="002D55B0" w:rsidRPr="002D55B0">
                              <w:rPr>
                                <w:sz w:val="25"/>
                                <w:szCs w:val="25"/>
                                <w:lang w:val="en-US"/>
                              </w:rPr>
                              <w:t>,</w:t>
                            </w:r>
                            <w:r w:rsidRPr="002D55B0">
                              <w:rPr>
                                <w:sz w:val="25"/>
                                <w:szCs w:val="25"/>
                                <w:lang w:val="en-US"/>
                              </w:rPr>
                              <w:t xml:space="preserve"> and </w:t>
                            </w:r>
                            <w:r w:rsidR="00A00FB9">
                              <w:rPr>
                                <w:sz w:val="25"/>
                                <w:szCs w:val="25"/>
                                <w:lang w:val="en-US"/>
                              </w:rPr>
                              <w:t>independence</w:t>
                            </w:r>
                            <w:r w:rsidRPr="002D55B0">
                              <w:rPr>
                                <w:sz w:val="25"/>
                                <w:szCs w:val="25"/>
                                <w:lang w:val="en-US"/>
                              </w:rPr>
                              <w:t xml:space="preserve"> once again!</w:t>
                            </w:r>
                            <w:r w:rsidR="00BE5190">
                              <w:rPr>
                                <w:sz w:val="25"/>
                                <w:szCs w:val="25"/>
                                <w:lang w:val="en-US"/>
                              </w:rPr>
                              <w:t xml:space="preserve"> </w:t>
                            </w:r>
                            <w:r w:rsidR="00876BD7" w:rsidRPr="00E845B4">
                              <w:rPr>
                                <w:color w:val="FF0000"/>
                                <w:sz w:val="25"/>
                                <w:szCs w:val="25"/>
                                <w:lang w:val="en-US"/>
                              </w:rPr>
                              <w:t xml:space="preserve">THANK YOU for your donations </w:t>
                            </w:r>
                          </w:p>
                        </w:txbxContent>
                      </v:textbox>
                      <w10:anchorlock/>
                    </v:shape>
                  </w:pict>
                </mc:Fallback>
              </mc:AlternateContent>
            </w:r>
            <w:bookmarkStart w:id="2" w:name="_GoBack"/>
            <w:r w:rsidR="00DC1E05">
              <w:rPr>
                <w:noProof/>
              </w:rPr>
              <mc:AlternateContent>
                <mc:Choice Requires="wps">
                  <w:drawing>
                    <wp:inline distT="0" distB="0" distL="0" distR="0" wp14:anchorId="45237969" wp14:editId="0CF6E4BB">
                      <wp:extent cx="3248025" cy="304800"/>
                      <wp:effectExtent l="0" t="0" r="9525" b="0"/>
                      <wp:docPr id="23" name="Rectangle 23" descr="colored rectangle"/>
                      <wp:cNvGraphicFramePr/>
                      <a:graphic xmlns:a="http://schemas.openxmlformats.org/drawingml/2006/main">
                        <a:graphicData uri="http://schemas.microsoft.com/office/word/2010/wordprocessingShape">
                          <wps:wsp>
                            <wps:cNvSpPr/>
                            <wps:spPr>
                              <a:xfrm>
                                <a:off x="0" y="0"/>
                                <a:ext cx="3248025" cy="3048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DA6C4F" w14:textId="2544B240" w:rsidR="00CD0514" w:rsidRDefault="004D4C60" w:rsidP="004D4C60">
                                  <w:hyperlink r:id="rId15" w:history="1">
                                    <w:r w:rsidRPr="00E85AEC">
                                      <w:rPr>
                                        <w:rStyle w:val="Hyperlink"/>
                                      </w:rPr>
                                      <w:t>https://www.guidestar.org</w:t>
                                    </w:r>
                                  </w:hyperlink>
                                  <w:r>
                                    <w:t xml:space="preserve">  </w:t>
                                  </w:r>
                                  <w:proofErr w:type="spellStart"/>
                                  <w:r>
                                    <w:t>OperationWEBS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237969" id="Rectangle 23" o:spid="_x0000_s1034" alt="colored rectangle" style="width:255.7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" fillcolor="#fee254 [3206]" stroked="f" strokeweight="1pt">
                      <v:textbox>
                        <w:txbxContent>
                          <w:p w14:paraId="6CDA6C4F" w14:textId="2544B240" w:rsidR="00CD0514" w:rsidRDefault="004D4C60" w:rsidP="004D4C60">
                            <w:hyperlink r:id="rId16" w:history="1">
                              <w:r w:rsidRPr="00E85AEC">
                                <w:rPr>
                                  <w:rStyle w:val="Hyperlink"/>
                                </w:rPr>
                                <w:t>https://www.guidestar.org</w:t>
                              </w:r>
                            </w:hyperlink>
                            <w:r>
                              <w:t xml:space="preserve">  </w:t>
                            </w:r>
                            <w:proofErr w:type="spellStart"/>
                            <w:r>
                              <w:t>OperationWEBS</w:t>
                            </w:r>
                            <w:proofErr w:type="spellEnd"/>
                          </w:p>
                        </w:txbxContent>
                      </v:textbox>
                      <w10:anchorlock/>
                    </v:rect>
                  </w:pict>
                </mc:Fallback>
              </mc:AlternateContent>
            </w:r>
            <w:bookmarkEnd w:id="2"/>
          </w:p>
        </w:tc>
        <w:tc>
          <w:tcPr>
            <w:tcW w:w="1998" w:type="dxa"/>
            <w:vMerge/>
            <w:shd w:val="clear" w:color="auto" w:fill="D0CECE" w:themeFill="background2" w:themeFillShade="E6"/>
          </w:tcPr>
          <w:p w14:paraId="7E78689A" w14:textId="77777777" w:rsidR="00DC1E05" w:rsidRPr="00DC1E05" w:rsidRDefault="00DC1E05" w:rsidP="00DC1E05">
            <w:pPr>
              <w:pStyle w:val="NoSpacing"/>
            </w:pPr>
          </w:p>
        </w:tc>
        <w:tc>
          <w:tcPr>
            <w:tcW w:w="1522" w:type="dxa"/>
            <w:vMerge/>
            <w:shd w:val="clear" w:color="auto" w:fill="D0CECE" w:themeFill="background2" w:themeFillShade="E6"/>
          </w:tcPr>
          <w:p w14:paraId="6C51C930" w14:textId="77777777" w:rsidR="00DC1E05" w:rsidRPr="00DC1E05" w:rsidRDefault="00DC1E05" w:rsidP="00DC1E05">
            <w:pPr>
              <w:jc w:val="right"/>
            </w:pPr>
          </w:p>
        </w:tc>
        <w:tc>
          <w:tcPr>
            <w:tcW w:w="1880" w:type="dxa"/>
            <w:vMerge/>
            <w:tcBorders>
              <w:right w:val="single" w:sz="24" w:space="0" w:color="002F42" w:themeColor="text2"/>
            </w:tcBorders>
            <w:shd w:val="clear" w:color="auto" w:fill="D0CECE" w:themeFill="background2" w:themeFillShade="E6"/>
          </w:tcPr>
          <w:p w14:paraId="18A03059" w14:textId="77777777" w:rsidR="00DC1E05" w:rsidRPr="00DC1E05" w:rsidRDefault="00DC1E05" w:rsidP="00DC1E05">
            <w:pPr>
              <w:jc w:val="both"/>
            </w:pPr>
          </w:p>
        </w:tc>
        <w:tc>
          <w:tcPr>
            <w:tcW w:w="2517" w:type="dxa"/>
            <w:vMerge/>
            <w:tcBorders>
              <w:left w:val="single" w:sz="24" w:space="0" w:color="002F42" w:themeColor="text2"/>
            </w:tcBorders>
            <w:shd w:val="clear" w:color="auto" w:fill="D0CECE" w:themeFill="background2" w:themeFillShade="E6"/>
          </w:tcPr>
          <w:p w14:paraId="546B8E30" w14:textId="77777777" w:rsidR="00DC1E05" w:rsidRPr="00DC1E05" w:rsidRDefault="00DC1E05" w:rsidP="00DC1E05">
            <w:pPr>
              <w:jc w:val="both"/>
            </w:pPr>
          </w:p>
        </w:tc>
        <w:tc>
          <w:tcPr>
            <w:tcW w:w="2316" w:type="dxa"/>
            <w:vMerge/>
            <w:shd w:val="clear" w:color="auto" w:fill="D0CECE" w:themeFill="background2" w:themeFillShade="E6"/>
          </w:tcPr>
          <w:p w14:paraId="3D3AA8B2" w14:textId="77777777" w:rsidR="00DC1E05" w:rsidRPr="00DC1E05" w:rsidRDefault="00DC1E05" w:rsidP="00DC1E05">
            <w:pPr>
              <w:jc w:val="left"/>
            </w:pPr>
          </w:p>
        </w:tc>
      </w:tr>
      <w:tr w:rsidR="00F853E6" w14:paraId="38A8D432" w14:textId="77777777" w:rsidTr="00057427">
        <w:trPr>
          <w:trHeight w:val="2204"/>
        </w:trPr>
        <w:tc>
          <w:tcPr>
            <w:tcW w:w="5169" w:type="dxa"/>
            <w:vMerge/>
          </w:tcPr>
          <w:p w14:paraId="0E228BCD" w14:textId="77777777" w:rsidR="00DC1E05" w:rsidRDefault="00DC1E05" w:rsidP="00DC1E05">
            <w:pPr>
              <w:jc w:val="both"/>
              <w:rPr>
                <w:noProof/>
              </w:rPr>
            </w:pPr>
          </w:p>
        </w:tc>
        <w:tc>
          <w:tcPr>
            <w:tcW w:w="10235" w:type="dxa"/>
            <w:gridSpan w:val="5"/>
            <w:vAlign w:val="bottom"/>
          </w:tcPr>
          <w:p w14:paraId="5E59DE0F" w14:textId="13410DB0" w:rsidR="00DC1E05" w:rsidRDefault="00933C08" w:rsidP="00DC1E05">
            <w:r>
              <w:rPr>
                <w:noProof/>
              </w:rPr>
              <w:drawing>
                <wp:anchor distT="0" distB="0" distL="114300" distR="114300" simplePos="0" relativeHeight="251708416" behindDoc="0" locked="0" layoutInCell="1" allowOverlap="1" wp14:anchorId="714F4952" wp14:editId="383A9839">
                  <wp:simplePos x="0" y="0"/>
                  <wp:positionH relativeFrom="column">
                    <wp:posOffset>4295775</wp:posOffset>
                  </wp:positionH>
                  <wp:positionV relativeFrom="paragraph">
                    <wp:posOffset>-2256790</wp:posOffset>
                  </wp:positionV>
                  <wp:extent cx="2228850" cy="1981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la_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28850" cy="198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6368" behindDoc="0" locked="0" layoutInCell="1" allowOverlap="1" wp14:anchorId="2EF923B3" wp14:editId="261A4381">
                  <wp:simplePos x="0" y="0"/>
                  <wp:positionH relativeFrom="column">
                    <wp:posOffset>0</wp:posOffset>
                  </wp:positionH>
                  <wp:positionV relativeFrom="paragraph">
                    <wp:posOffset>-2257425</wp:posOffset>
                  </wp:positionV>
                  <wp:extent cx="2219325" cy="19812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la_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19325" cy="198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2B8BB5F4" wp14:editId="0E3CB8B4">
                  <wp:simplePos x="0" y="0"/>
                  <wp:positionH relativeFrom="column">
                    <wp:posOffset>2219325</wp:posOffset>
                  </wp:positionH>
                  <wp:positionV relativeFrom="paragraph">
                    <wp:posOffset>-2257425</wp:posOffset>
                  </wp:positionV>
                  <wp:extent cx="2076450" cy="1981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la_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76450" cy="1981200"/>
                          </a:xfrm>
                          <a:prstGeom prst="rect">
                            <a:avLst/>
                          </a:prstGeom>
                        </pic:spPr>
                      </pic:pic>
                    </a:graphicData>
                  </a:graphic>
                  <wp14:sizeRelH relativeFrom="margin">
                    <wp14:pctWidth>0</wp14:pctWidth>
                  </wp14:sizeRelH>
                  <wp14:sizeRelV relativeFrom="margin">
                    <wp14:pctHeight>0</wp14:pctHeight>
                  </wp14:sizeRelV>
                </wp:anchor>
              </w:drawing>
            </w:r>
            <w:r w:rsidR="00A84F77">
              <w:rPr>
                <w:noProof/>
              </w:rPr>
              <w:drawing>
                <wp:inline distT="0" distB="0" distL="0" distR="0" wp14:anchorId="44D32406" wp14:editId="283DDCB6">
                  <wp:extent cx="6437630" cy="23145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ed-by-1.jpg"/>
                          <pic:cNvPicPr/>
                        </pic:nvPicPr>
                        <pic:blipFill>
                          <a:blip r:embed="rId20">
                            <a:extLst>
                              <a:ext uri="{28A0092B-C50C-407E-A947-70E740481C1C}">
                                <a14:useLocalDpi xmlns:a14="http://schemas.microsoft.com/office/drawing/2010/main" val="0"/>
                              </a:ext>
                            </a:extLst>
                          </a:blip>
                          <a:stretch>
                            <a:fillRect/>
                          </a:stretch>
                        </pic:blipFill>
                        <pic:spPr>
                          <a:xfrm>
                            <a:off x="0" y="0"/>
                            <a:ext cx="6444914" cy="2317194"/>
                          </a:xfrm>
                          <a:prstGeom prst="rect">
                            <a:avLst/>
                          </a:prstGeom>
                        </pic:spPr>
                      </pic:pic>
                    </a:graphicData>
                  </a:graphic>
                </wp:inline>
              </w:drawing>
            </w:r>
          </w:p>
        </w:tc>
      </w:tr>
    </w:tbl>
    <w:p w14:paraId="3FE14779" w14:textId="77777777" w:rsidR="00AC420F" w:rsidRPr="00B00829" w:rsidRDefault="00AC420F" w:rsidP="007B39AB">
      <w:pPr>
        <w:jc w:val="both"/>
      </w:pPr>
    </w:p>
    <w:sectPr w:rsidR="00AC420F" w:rsidRPr="00B00829" w:rsidSect="007B39AB">
      <w:type w:val="nextColumn"/>
      <w:pgSz w:w="15840" w:h="12240" w:orient="landscape" w:code="1"/>
      <w:pgMar w:top="0" w:right="0" w:bottom="0" w:left="0" w:header="0" w:footer="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A4E65" w14:textId="77777777" w:rsidR="00DF1771" w:rsidRDefault="00DF1771" w:rsidP="00CE7E5A">
      <w:r>
        <w:separator/>
      </w:r>
    </w:p>
  </w:endnote>
  <w:endnote w:type="continuationSeparator" w:id="0">
    <w:p w14:paraId="70773932" w14:textId="77777777" w:rsidR="00DF1771" w:rsidRDefault="00DF1771" w:rsidP="00CE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C9A33" w14:textId="77777777" w:rsidR="00DF1771" w:rsidRDefault="00DF1771" w:rsidP="00CE7E5A">
      <w:r>
        <w:separator/>
      </w:r>
    </w:p>
  </w:footnote>
  <w:footnote w:type="continuationSeparator" w:id="0">
    <w:p w14:paraId="2F024E4F" w14:textId="77777777" w:rsidR="00DF1771" w:rsidRDefault="00DF1771" w:rsidP="00CE7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ECF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5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3EC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E98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429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9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65"/>
    <w:rsid w:val="000138E4"/>
    <w:rsid w:val="00021031"/>
    <w:rsid w:val="00040DEC"/>
    <w:rsid w:val="00057427"/>
    <w:rsid w:val="0006134C"/>
    <w:rsid w:val="00063D57"/>
    <w:rsid w:val="000671FE"/>
    <w:rsid w:val="00071BB8"/>
    <w:rsid w:val="00083B89"/>
    <w:rsid w:val="000841A1"/>
    <w:rsid w:val="000A33AA"/>
    <w:rsid w:val="000A7905"/>
    <w:rsid w:val="000B7D8C"/>
    <w:rsid w:val="000C5CD8"/>
    <w:rsid w:val="000D65E8"/>
    <w:rsid w:val="00120C98"/>
    <w:rsid w:val="00124BBD"/>
    <w:rsid w:val="00132EB0"/>
    <w:rsid w:val="0015697F"/>
    <w:rsid w:val="0015757F"/>
    <w:rsid w:val="00165B61"/>
    <w:rsid w:val="00187044"/>
    <w:rsid w:val="00194EE1"/>
    <w:rsid w:val="001C4509"/>
    <w:rsid w:val="001C7B9F"/>
    <w:rsid w:val="001E49C5"/>
    <w:rsid w:val="001F1828"/>
    <w:rsid w:val="00214778"/>
    <w:rsid w:val="00215580"/>
    <w:rsid w:val="002313FF"/>
    <w:rsid w:val="00242860"/>
    <w:rsid w:val="002510EB"/>
    <w:rsid w:val="00263C90"/>
    <w:rsid w:val="00275ED6"/>
    <w:rsid w:val="002A0309"/>
    <w:rsid w:val="002A243D"/>
    <w:rsid w:val="002A5880"/>
    <w:rsid w:val="002A78F2"/>
    <w:rsid w:val="002B7ADC"/>
    <w:rsid w:val="002C5F78"/>
    <w:rsid w:val="002D55B0"/>
    <w:rsid w:val="002E7EBC"/>
    <w:rsid w:val="002F7611"/>
    <w:rsid w:val="003044DC"/>
    <w:rsid w:val="003058C2"/>
    <w:rsid w:val="00322E64"/>
    <w:rsid w:val="00327B3D"/>
    <w:rsid w:val="003414DE"/>
    <w:rsid w:val="00357F28"/>
    <w:rsid w:val="003736DE"/>
    <w:rsid w:val="00393D50"/>
    <w:rsid w:val="003956C7"/>
    <w:rsid w:val="003975E4"/>
    <w:rsid w:val="003A3CD8"/>
    <w:rsid w:val="003E0010"/>
    <w:rsid w:val="003E3B98"/>
    <w:rsid w:val="003E6F76"/>
    <w:rsid w:val="004041B6"/>
    <w:rsid w:val="00457262"/>
    <w:rsid w:val="004625BB"/>
    <w:rsid w:val="00470FB1"/>
    <w:rsid w:val="004767F2"/>
    <w:rsid w:val="00480E5B"/>
    <w:rsid w:val="00482A12"/>
    <w:rsid w:val="004A003E"/>
    <w:rsid w:val="004A1B2E"/>
    <w:rsid w:val="004A523D"/>
    <w:rsid w:val="004D4C60"/>
    <w:rsid w:val="004E0705"/>
    <w:rsid w:val="004E29D6"/>
    <w:rsid w:val="004F4009"/>
    <w:rsid w:val="0050226C"/>
    <w:rsid w:val="005033FC"/>
    <w:rsid w:val="00504BF8"/>
    <w:rsid w:val="00506068"/>
    <w:rsid w:val="005063B3"/>
    <w:rsid w:val="00512AF2"/>
    <w:rsid w:val="00522C9C"/>
    <w:rsid w:val="00524159"/>
    <w:rsid w:val="00524AFE"/>
    <w:rsid w:val="005326E0"/>
    <w:rsid w:val="00535E4C"/>
    <w:rsid w:val="005438AB"/>
    <w:rsid w:val="0055454D"/>
    <w:rsid w:val="00555D8C"/>
    <w:rsid w:val="00566C71"/>
    <w:rsid w:val="0058619C"/>
    <w:rsid w:val="00592E12"/>
    <w:rsid w:val="005A0D4F"/>
    <w:rsid w:val="00602490"/>
    <w:rsid w:val="0060691B"/>
    <w:rsid w:val="00620CFD"/>
    <w:rsid w:val="006213B7"/>
    <w:rsid w:val="00626B2C"/>
    <w:rsid w:val="00627C33"/>
    <w:rsid w:val="0063058E"/>
    <w:rsid w:val="00644601"/>
    <w:rsid w:val="00650918"/>
    <w:rsid w:val="00663A42"/>
    <w:rsid w:val="00681193"/>
    <w:rsid w:val="00691F90"/>
    <w:rsid w:val="00694D72"/>
    <w:rsid w:val="006B1845"/>
    <w:rsid w:val="006B63C1"/>
    <w:rsid w:val="006C46DB"/>
    <w:rsid w:val="006C5A14"/>
    <w:rsid w:val="006D0BE5"/>
    <w:rsid w:val="007330FE"/>
    <w:rsid w:val="00734EBA"/>
    <w:rsid w:val="00743D8B"/>
    <w:rsid w:val="00762C02"/>
    <w:rsid w:val="007724CE"/>
    <w:rsid w:val="00783823"/>
    <w:rsid w:val="0079597C"/>
    <w:rsid w:val="007B1270"/>
    <w:rsid w:val="007B39AB"/>
    <w:rsid w:val="00813511"/>
    <w:rsid w:val="00814AD6"/>
    <w:rsid w:val="00824938"/>
    <w:rsid w:val="00834415"/>
    <w:rsid w:val="008434D4"/>
    <w:rsid w:val="00860255"/>
    <w:rsid w:val="00866403"/>
    <w:rsid w:val="00867D42"/>
    <w:rsid w:val="00876BD7"/>
    <w:rsid w:val="008C7B40"/>
    <w:rsid w:val="008E5322"/>
    <w:rsid w:val="008F58CB"/>
    <w:rsid w:val="00906B8D"/>
    <w:rsid w:val="009331EF"/>
    <w:rsid w:val="00933C08"/>
    <w:rsid w:val="00935E64"/>
    <w:rsid w:val="00936C63"/>
    <w:rsid w:val="0095318D"/>
    <w:rsid w:val="0097556A"/>
    <w:rsid w:val="0097656F"/>
    <w:rsid w:val="00977DE8"/>
    <w:rsid w:val="00985805"/>
    <w:rsid w:val="009963DD"/>
    <w:rsid w:val="009A1B00"/>
    <w:rsid w:val="009C589F"/>
    <w:rsid w:val="009D0965"/>
    <w:rsid w:val="00A00FB9"/>
    <w:rsid w:val="00A05971"/>
    <w:rsid w:val="00A1267D"/>
    <w:rsid w:val="00A1764E"/>
    <w:rsid w:val="00A177F4"/>
    <w:rsid w:val="00A454FD"/>
    <w:rsid w:val="00A54F70"/>
    <w:rsid w:val="00A6024D"/>
    <w:rsid w:val="00A6348B"/>
    <w:rsid w:val="00A65D7F"/>
    <w:rsid w:val="00A77860"/>
    <w:rsid w:val="00A819B7"/>
    <w:rsid w:val="00A84F77"/>
    <w:rsid w:val="00A979D4"/>
    <w:rsid w:val="00AB0615"/>
    <w:rsid w:val="00AC3B18"/>
    <w:rsid w:val="00AC420F"/>
    <w:rsid w:val="00AD2F8B"/>
    <w:rsid w:val="00AE1016"/>
    <w:rsid w:val="00AE406D"/>
    <w:rsid w:val="00B00829"/>
    <w:rsid w:val="00B17D7E"/>
    <w:rsid w:val="00B254F5"/>
    <w:rsid w:val="00B455EC"/>
    <w:rsid w:val="00B529D0"/>
    <w:rsid w:val="00B54E4D"/>
    <w:rsid w:val="00B71BC7"/>
    <w:rsid w:val="00B94E4E"/>
    <w:rsid w:val="00BB01A0"/>
    <w:rsid w:val="00BD32E7"/>
    <w:rsid w:val="00BE3A26"/>
    <w:rsid w:val="00BE5190"/>
    <w:rsid w:val="00BF214F"/>
    <w:rsid w:val="00C03E12"/>
    <w:rsid w:val="00C05304"/>
    <w:rsid w:val="00C32C53"/>
    <w:rsid w:val="00C7665B"/>
    <w:rsid w:val="00C92EA6"/>
    <w:rsid w:val="00C96649"/>
    <w:rsid w:val="00CA1975"/>
    <w:rsid w:val="00CA44EC"/>
    <w:rsid w:val="00CB021E"/>
    <w:rsid w:val="00CD0514"/>
    <w:rsid w:val="00CD1B37"/>
    <w:rsid w:val="00CE7E5A"/>
    <w:rsid w:val="00CF1CD1"/>
    <w:rsid w:val="00D10ECF"/>
    <w:rsid w:val="00D458C7"/>
    <w:rsid w:val="00D63536"/>
    <w:rsid w:val="00D64EEB"/>
    <w:rsid w:val="00D92514"/>
    <w:rsid w:val="00D94972"/>
    <w:rsid w:val="00DA0C39"/>
    <w:rsid w:val="00DA375E"/>
    <w:rsid w:val="00DB2758"/>
    <w:rsid w:val="00DC1E05"/>
    <w:rsid w:val="00DD1EE7"/>
    <w:rsid w:val="00DF1771"/>
    <w:rsid w:val="00E01E52"/>
    <w:rsid w:val="00E1505D"/>
    <w:rsid w:val="00E17C86"/>
    <w:rsid w:val="00E327DC"/>
    <w:rsid w:val="00E35D65"/>
    <w:rsid w:val="00E4117A"/>
    <w:rsid w:val="00E53DE5"/>
    <w:rsid w:val="00E57AE6"/>
    <w:rsid w:val="00E62286"/>
    <w:rsid w:val="00E72AFA"/>
    <w:rsid w:val="00E72BFF"/>
    <w:rsid w:val="00E777EF"/>
    <w:rsid w:val="00E845B4"/>
    <w:rsid w:val="00E871E0"/>
    <w:rsid w:val="00E87322"/>
    <w:rsid w:val="00E92012"/>
    <w:rsid w:val="00E943D7"/>
    <w:rsid w:val="00EB1EBF"/>
    <w:rsid w:val="00EC6F95"/>
    <w:rsid w:val="00EE447F"/>
    <w:rsid w:val="00F21CEC"/>
    <w:rsid w:val="00F23B09"/>
    <w:rsid w:val="00F24A45"/>
    <w:rsid w:val="00F50672"/>
    <w:rsid w:val="00F5150B"/>
    <w:rsid w:val="00F57FDF"/>
    <w:rsid w:val="00F6529E"/>
    <w:rsid w:val="00F853E6"/>
    <w:rsid w:val="00FA3710"/>
    <w:rsid w:val="00FD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shapedefaults>
    <o:shapelayout v:ext="edit">
      <o:idmap v:ext="edit" data="1"/>
    </o:shapelayout>
  </w:shapeDefaults>
  <w:decimalSymbol w:val="."/>
  <w:listSeparator w:val=","/>
  <w14:docId w14:val="4FF55323"/>
  <w15:chartTrackingRefBased/>
  <w15:docId w15:val="{9C829FAC-D341-4580-8047-93AC95AE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E5A"/>
    <w:pPr>
      <w:jc w:val="center"/>
    </w:pPr>
    <w:rPr>
      <w:rFonts w:asciiTheme="minorHAnsi" w:hAnsiTheme="minorHAnsi" w:cs="Arial"/>
      <w:color w:val="002F42" w:themeColor="text2"/>
      <w:kern w:val="28"/>
      <w:sz w:val="24"/>
      <w:szCs w:val="18"/>
      <w:lang w:val="en"/>
    </w:rPr>
  </w:style>
  <w:style w:type="paragraph" w:styleId="Heading1">
    <w:name w:val="heading 1"/>
    <w:basedOn w:val="Heading2"/>
    <w:next w:val="Normal"/>
    <w:qFormat/>
    <w:rsid w:val="004F4009"/>
    <w:pPr>
      <w:outlineLvl w:val="0"/>
    </w:pPr>
    <w:rPr>
      <w:color w:val="FFFFFF" w:themeColor="background1"/>
      <w:sz w:val="40"/>
    </w:rPr>
  </w:style>
  <w:style w:type="paragraph" w:styleId="Heading2">
    <w:name w:val="heading 2"/>
    <w:basedOn w:val="Heading3"/>
    <w:next w:val="Normal"/>
    <w:qFormat/>
    <w:rsid w:val="00CE7E5A"/>
    <w:pPr>
      <w:outlineLvl w:val="1"/>
    </w:pPr>
  </w:style>
  <w:style w:type="paragraph" w:styleId="Heading3">
    <w:name w:val="heading 3"/>
    <w:basedOn w:val="Heading7"/>
    <w:next w:val="Normal"/>
    <w:qFormat/>
    <w:rsid w:val="00CE7E5A"/>
    <w:pPr>
      <w:outlineLvl w:val="2"/>
    </w:pPr>
    <w:rPr>
      <w:rFonts w:asciiTheme="majorHAnsi" w:hAnsiTheme="majorHAnsi"/>
      <w:color w:val="auto"/>
      <w:lang w:val="en"/>
    </w:rPr>
  </w:style>
  <w:style w:type="paragraph" w:styleId="Heading4">
    <w:name w:val="heading 4"/>
    <w:qFormat/>
    <w:rsid w:val="00CE7E5A"/>
    <w:pPr>
      <w:jc w:val="center"/>
      <w:outlineLvl w:val="3"/>
    </w:pPr>
    <w:rPr>
      <w:rFonts w:asciiTheme="majorHAnsi" w:hAnsiTheme="majorHAnsi"/>
      <w:b/>
      <w:bCs/>
      <w:color w:val="000000"/>
      <w:kern w:val="28"/>
      <w:sz w:val="16"/>
      <w:szCs w:val="16"/>
    </w:rPr>
  </w:style>
  <w:style w:type="paragraph" w:styleId="Heading7">
    <w:name w:val="heading 7"/>
    <w:next w:val="Normal"/>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E17C86"/>
    <w:pPr>
      <w:spacing w:after="200"/>
    </w:pPr>
    <w:rPr>
      <w:rFonts w:asciiTheme="majorHAnsi" w:hAnsiTheme="majorHAnsi"/>
      <w:color w:val="FFFFFF" w:themeColor="background1"/>
      <w:sz w:val="64"/>
      <w:szCs w:val="64"/>
    </w:rPr>
  </w:style>
  <w:style w:type="paragraph" w:customStyle="1" w:styleId="Name">
    <w:name w:val="Name"/>
    <w:basedOn w:val="Normal"/>
    <w:rsid w:val="00D10ECF"/>
    <w:rPr>
      <w:rFonts w:ascii="Garamond" w:hAnsi="Garamond"/>
      <w:sz w:val="26"/>
      <w:szCs w:val="26"/>
    </w:rPr>
  </w:style>
  <w:style w:type="paragraph" w:customStyle="1" w:styleId="address">
    <w:name w:val="address"/>
    <w:basedOn w:val="Normal"/>
    <w:rsid w:val="0006134C"/>
  </w:style>
  <w:style w:type="paragraph" w:customStyle="1" w:styleId="Caption1">
    <w:name w:val="Caption1"/>
    <w:basedOn w:val="Normal"/>
    <w:rsid w:val="003414DE"/>
  </w:style>
  <w:style w:type="paragraph" w:styleId="BodyText2">
    <w:name w:val="Body Text 2"/>
    <w:basedOn w:val="Normal"/>
    <w:rsid w:val="00867D42"/>
    <w:pPr>
      <w:spacing w:after="120"/>
    </w:p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Subtitle">
    <w:name w:val="Subtitle"/>
    <w:basedOn w:val="Title"/>
    <w:next w:val="Normal"/>
    <w:link w:val="SubtitleChar"/>
    <w:uiPriority w:val="11"/>
    <w:qFormat/>
    <w:rsid w:val="00CE7E5A"/>
    <w:rPr>
      <w:rFonts w:asciiTheme="minorHAnsi" w:hAnsiTheme="minorHAnsi"/>
      <w:spacing w:val="20"/>
      <w:sz w:val="48"/>
    </w:rPr>
  </w:style>
  <w:style w:type="character" w:customStyle="1" w:styleId="SubtitleChar">
    <w:name w:val="Subtitle Char"/>
    <w:basedOn w:val="DefaultParagraphFont"/>
    <w:link w:val="Subtitle"/>
    <w:uiPriority w:val="11"/>
    <w:rsid w:val="00CE7E5A"/>
    <w:rPr>
      <w:rFonts w:asciiTheme="minorHAnsi" w:hAnsiTheme="minorHAnsi"/>
      <w:color w:val="FFFFFF" w:themeColor="background1"/>
      <w:spacing w:val="20"/>
      <w:kern w:val="28"/>
      <w:sz w:val="48"/>
      <w:szCs w:val="64"/>
      <w:lang w:val="en"/>
    </w:rPr>
  </w:style>
  <w:style w:type="paragraph" w:styleId="Header">
    <w:name w:val="header"/>
    <w:basedOn w:val="Normal"/>
    <w:link w:val="HeaderChar"/>
    <w:uiPriority w:val="99"/>
    <w:unhideWhenUsed/>
    <w:rsid w:val="00CE7E5A"/>
    <w:pPr>
      <w:tabs>
        <w:tab w:val="center" w:pos="4680"/>
        <w:tab w:val="right" w:pos="9360"/>
      </w:tabs>
    </w:pPr>
  </w:style>
  <w:style w:type="character" w:customStyle="1" w:styleId="HeaderChar">
    <w:name w:val="Header Char"/>
    <w:basedOn w:val="DefaultParagraphFont"/>
    <w:link w:val="Header"/>
    <w:uiPriority w:val="99"/>
    <w:rsid w:val="00CE7E5A"/>
    <w:rPr>
      <w:rFonts w:asciiTheme="minorHAnsi" w:hAnsiTheme="minorHAnsi" w:cs="Arial"/>
      <w:color w:val="002F42" w:themeColor="text2"/>
      <w:kern w:val="28"/>
      <w:sz w:val="24"/>
      <w:szCs w:val="18"/>
      <w:lang w:val="en"/>
    </w:rPr>
  </w:style>
  <w:style w:type="paragraph" w:styleId="Footer">
    <w:name w:val="footer"/>
    <w:basedOn w:val="Normal"/>
    <w:link w:val="FooterChar"/>
    <w:uiPriority w:val="99"/>
    <w:unhideWhenUsed/>
    <w:rsid w:val="00CE7E5A"/>
    <w:pPr>
      <w:tabs>
        <w:tab w:val="center" w:pos="4680"/>
        <w:tab w:val="right" w:pos="9360"/>
      </w:tabs>
    </w:pPr>
  </w:style>
  <w:style w:type="character" w:customStyle="1" w:styleId="FooterChar">
    <w:name w:val="Footer Char"/>
    <w:basedOn w:val="DefaultParagraphFont"/>
    <w:link w:val="Footer"/>
    <w:uiPriority w:val="99"/>
    <w:rsid w:val="00CE7E5A"/>
    <w:rPr>
      <w:rFonts w:asciiTheme="minorHAnsi" w:hAnsiTheme="minorHAnsi" w:cs="Arial"/>
      <w:color w:val="002F42" w:themeColor="text2"/>
      <w:kern w:val="28"/>
      <w:sz w:val="24"/>
      <w:szCs w:val="18"/>
      <w:lang w:val="en"/>
    </w:rPr>
  </w:style>
  <w:style w:type="paragraph" w:styleId="NoSpacing">
    <w:name w:val="No Spacing"/>
    <w:basedOn w:val="Heading7"/>
    <w:uiPriority w:val="1"/>
    <w:qFormat/>
    <w:rsid w:val="00DC1E05"/>
    <w:pPr>
      <w:spacing w:before="100"/>
      <w:ind w:left="288"/>
      <w:jc w:val="left"/>
    </w:pPr>
    <w:rPr>
      <w:rFonts w:asciiTheme="minorHAnsi" w:hAnsiTheme="minorHAnsi" w:cstheme="minorHAnsi"/>
      <w:color w:val="002F42" w:themeColor="text2"/>
      <w:sz w:val="24"/>
      <w:szCs w:val="24"/>
    </w:rPr>
  </w:style>
  <w:style w:type="character" w:styleId="Hyperlink">
    <w:name w:val="Hyperlink"/>
    <w:basedOn w:val="DefaultParagraphFont"/>
    <w:uiPriority w:val="99"/>
    <w:unhideWhenUsed/>
    <w:rsid w:val="00CA1975"/>
    <w:rPr>
      <w:color w:val="971C49" w:themeColor="hyperlink"/>
      <w:u w:val="single"/>
    </w:rPr>
  </w:style>
  <w:style w:type="character" w:styleId="UnresolvedMention">
    <w:name w:val="Unresolved Mention"/>
    <w:basedOn w:val="DefaultParagraphFont"/>
    <w:uiPriority w:val="99"/>
    <w:semiHidden/>
    <w:unhideWhenUsed/>
    <w:rsid w:val="00CA1975"/>
    <w:rPr>
      <w:color w:val="605E5C"/>
      <w:shd w:val="clear" w:color="auto" w:fill="E1DFDD"/>
    </w:rPr>
  </w:style>
  <w:style w:type="paragraph" w:styleId="BalloonText">
    <w:name w:val="Balloon Text"/>
    <w:basedOn w:val="Normal"/>
    <w:link w:val="BalloonTextChar"/>
    <w:uiPriority w:val="99"/>
    <w:semiHidden/>
    <w:unhideWhenUsed/>
    <w:rsid w:val="00524AFE"/>
    <w:rPr>
      <w:rFonts w:ascii="Segoe UI" w:hAnsi="Segoe UI" w:cs="Segoe UI"/>
      <w:sz w:val="18"/>
    </w:rPr>
  </w:style>
  <w:style w:type="character" w:customStyle="1" w:styleId="BalloonTextChar">
    <w:name w:val="Balloon Text Char"/>
    <w:basedOn w:val="DefaultParagraphFont"/>
    <w:link w:val="BalloonText"/>
    <w:uiPriority w:val="99"/>
    <w:semiHidden/>
    <w:rsid w:val="00524AFE"/>
    <w:rPr>
      <w:rFonts w:ascii="Segoe UI" w:hAnsi="Segoe UI" w:cs="Segoe UI"/>
      <w:color w:val="002F42" w:themeColor="text2"/>
      <w:kern w:val="28"/>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1240091107">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 w:id="208241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rationwebs.org" TargetMode="External"/><Relationship Id="rId13" Type="http://schemas.openxmlformats.org/officeDocument/2006/relationships/image" Target="media/image3.png"/><Relationship Id="rId18" Type="http://schemas.openxmlformats.org/officeDocument/2006/relationships/image" Target="media/image6.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perationwebs@gmail.com" TargetMode="External"/><Relationship Id="rId12" Type="http://schemas.openxmlformats.org/officeDocument/2006/relationships/image" Target="media/image2.pn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s://www.guidestar.org" TargetMode="External"/><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guidestar.org" TargetMode="External"/><Relationship Id="rId10" Type="http://schemas.openxmlformats.org/officeDocument/2006/relationships/hyperlink" Target="http://www.operationwebs.org"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mailto:operationwebs@gmail.com" TargetMode="External"/><Relationship Id="rId14" Type="http://schemas.openxmlformats.org/officeDocument/2006/relationships/image" Target="media/image4.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0&amp;%20Associates\Downloads\TF06087484.dotx" TargetMode="External"/></Relationships>
</file>

<file path=word/theme/theme1.xml><?xml version="1.0" encoding="utf-8"?>
<a:theme xmlns:a="http://schemas.openxmlformats.org/drawingml/2006/main" name="Office Theme">
  <a:themeElements>
    <a:clrScheme name="Custom 53">
      <a:dk1>
        <a:sysClr val="windowText" lastClr="000000"/>
      </a:dk1>
      <a:lt1>
        <a:sysClr val="window" lastClr="FFFFFF"/>
      </a:lt1>
      <a:dk2>
        <a:srgbClr val="002F42"/>
      </a:dk2>
      <a:lt2>
        <a:srgbClr val="E7E6E6"/>
      </a:lt2>
      <a:accent1>
        <a:srgbClr val="45A752"/>
      </a:accent1>
      <a:accent2>
        <a:srgbClr val="971C49"/>
      </a:accent2>
      <a:accent3>
        <a:srgbClr val="FEE254"/>
      </a:accent3>
      <a:accent4>
        <a:srgbClr val="E7934E"/>
      </a:accent4>
      <a:accent5>
        <a:srgbClr val="FFC000"/>
      </a:accent5>
      <a:accent6>
        <a:srgbClr val="70AD47"/>
      </a:accent6>
      <a:hlink>
        <a:srgbClr val="971C49"/>
      </a:hlink>
      <a:folHlink>
        <a:srgbClr val="971C49"/>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TF06087484</Template>
  <TotalTime>2</TotalTime>
  <Pages>2</Pages>
  <Words>28</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opwebs</dc:creator>
  <cp:keywords/>
  <dc:description/>
  <cp:lastModifiedBy>Sandy Blair</cp:lastModifiedBy>
  <cp:revision>4</cp:revision>
  <cp:lastPrinted>2019-02-18T03:23:00Z</cp:lastPrinted>
  <dcterms:created xsi:type="dcterms:W3CDTF">2019-03-08T13:28:00Z</dcterms:created>
  <dcterms:modified xsi:type="dcterms:W3CDTF">2019-03-08T13:29:00Z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ies>
</file>